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E7DD" w14:textId="2CD62BD4" w:rsidR="00F013F1" w:rsidRPr="00C66590" w:rsidRDefault="00F013F1" w:rsidP="004F2B00">
      <w:pPr>
        <w:jc w:val="center"/>
        <w:rPr>
          <w:rFonts w:ascii="Franklin Gothic Book" w:hAnsi="Franklin Gothic Book" w:cs="Arial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C66590">
        <w:rPr>
          <w:rFonts w:ascii="Franklin Gothic Book" w:hAnsi="Franklin Gothic Book" w:cs="Arial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UW-Stevens Point at Wausau</w:t>
      </w:r>
    </w:p>
    <w:p w14:paraId="32B18444" w14:textId="613989F0" w:rsidR="0054645B" w:rsidRPr="00C66590" w:rsidRDefault="003C212F" w:rsidP="004F2B00">
      <w:pPr>
        <w:jc w:val="center"/>
        <w:rPr>
          <w:rFonts w:ascii="Franklin Gothic Book" w:hAnsi="Franklin Gothic Book" w:cs="Arial"/>
          <w:b/>
          <w:bCs/>
          <w:color w:val="7030A0"/>
          <w:sz w:val="36"/>
          <w:szCs w:val="36"/>
        </w:rPr>
      </w:pPr>
      <w:r w:rsidRPr="00C66590">
        <w:rPr>
          <w:rFonts w:ascii="Franklin Gothic Book" w:hAnsi="Franklin Gothic Book" w:cs="Arial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Fall 202</w:t>
      </w:r>
      <w:r w:rsidR="00373C35">
        <w:rPr>
          <w:rFonts w:ascii="Franklin Gothic Book" w:hAnsi="Franklin Gothic Book" w:cs="Arial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</w:t>
      </w:r>
      <w:r w:rsidR="00907924" w:rsidRPr="00C66590">
        <w:rPr>
          <w:rFonts w:ascii="Franklin Gothic Book" w:hAnsi="Franklin Gothic Book" w:cs="Arial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454E58" w:rsidRPr="00C66590">
        <w:rPr>
          <w:rFonts w:ascii="Franklin Gothic Book" w:hAnsi="Franklin Gothic Book" w:cs="Arial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STAR</w:t>
      </w:r>
      <w:r w:rsidR="00F013F1" w:rsidRPr="00C66590">
        <w:rPr>
          <w:rFonts w:ascii="Franklin Gothic Book" w:hAnsi="Franklin Gothic Book" w:cs="Arial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454E58" w:rsidRPr="00C66590">
        <w:rPr>
          <w:rFonts w:ascii="Franklin Gothic Book" w:hAnsi="Franklin Gothic Book" w:cs="Arial"/>
          <w:b/>
          <w:bCs/>
          <w:color w:val="7030A0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Checklist</w:t>
      </w:r>
    </w:p>
    <w:p w14:paraId="0F0F3D26" w14:textId="2F949942" w:rsidR="003B7FEB" w:rsidRPr="00C66590" w:rsidRDefault="003B7FEB" w:rsidP="004F2B00">
      <w:pPr>
        <w:rPr>
          <w:rFonts w:ascii="Franklin Gothic Book" w:hAnsi="Franklin Gothic Book" w:cs="Arial"/>
          <w:color w:val="000000" w:themeColor="text1"/>
          <w:sz w:val="24"/>
          <w:szCs w:val="24"/>
        </w:rPr>
      </w:pPr>
    </w:p>
    <w:p w14:paraId="72C849E5" w14:textId="07D5A3B1" w:rsidR="00236490" w:rsidRPr="00C66590" w:rsidRDefault="00236490" w:rsidP="004F2B00">
      <w:pP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Complete the following steps to register for courses and prepare for the fall.</w:t>
      </w:r>
    </w:p>
    <w:p w14:paraId="29F57F9D" w14:textId="77777777" w:rsidR="004F2B00" w:rsidRPr="00C66590" w:rsidRDefault="004F2B00" w:rsidP="004F2B00">
      <w:pPr>
        <w:rPr>
          <w:rFonts w:ascii="Franklin Gothic Book" w:hAnsi="Franklin Gothic Book" w:cs="Arial"/>
          <w:color w:val="000000" w:themeColor="text1"/>
          <w:sz w:val="24"/>
          <w:szCs w:val="24"/>
        </w:rPr>
      </w:pPr>
    </w:p>
    <w:p w14:paraId="47F80CEB" w14:textId="55BF34C6" w:rsidR="004E6242" w:rsidRPr="00C66590" w:rsidRDefault="00D0204E" w:rsidP="00D0204E">
      <w:pPr>
        <w:shd w:val="clear" w:color="auto" w:fill="C4C4C4" w:themeFill="text2" w:themeFillTint="40"/>
        <w:spacing w:line="360" w:lineRule="auto"/>
        <w:rPr>
          <w:rFonts w:ascii="Franklin Gothic Book" w:hAnsi="Franklin Gothic Book" w:cs="Arial"/>
          <w:b/>
          <w:bCs/>
          <w:color w:val="auto"/>
          <w:sz w:val="24"/>
          <w:szCs w:val="24"/>
        </w:rPr>
      </w:pPr>
      <w:r w:rsidRPr="00C66590">
        <w:rPr>
          <w:rFonts w:ascii="Franklin Gothic Book" w:hAnsi="Franklin Gothic Book" w:cs="Arial"/>
          <w:b/>
          <w:bCs/>
          <w:color w:val="auto"/>
          <w:sz w:val="24"/>
          <w:szCs w:val="24"/>
        </w:rPr>
        <w:t>Complete these steps</w:t>
      </w:r>
      <w:r w:rsidR="00302B0B" w:rsidRPr="00C66590">
        <w:rPr>
          <w:rFonts w:ascii="Franklin Gothic Book" w:hAnsi="Franklin Gothic Book" w:cs="Arial"/>
          <w:b/>
          <w:bCs/>
          <w:color w:val="auto"/>
          <w:sz w:val="24"/>
          <w:szCs w:val="24"/>
        </w:rPr>
        <w:t xml:space="preserve"> </w:t>
      </w:r>
      <w:r w:rsidR="00911F2B" w:rsidRPr="00C66590">
        <w:rPr>
          <w:rFonts w:ascii="Franklin Gothic Book" w:hAnsi="Franklin Gothic Book" w:cs="Arial"/>
          <w:b/>
          <w:bCs/>
          <w:caps/>
          <w:color w:val="auto"/>
          <w:sz w:val="24"/>
          <w:szCs w:val="24"/>
          <w:u w:val="single"/>
        </w:rPr>
        <w:t>right away</w:t>
      </w:r>
      <w:r w:rsidR="00911F2B" w:rsidRPr="00C66590">
        <w:rPr>
          <w:rFonts w:ascii="Franklin Gothic Book" w:hAnsi="Franklin Gothic Book" w:cs="Arial"/>
          <w:b/>
          <w:bCs/>
          <w:color w:val="auto"/>
          <w:sz w:val="24"/>
          <w:szCs w:val="24"/>
        </w:rPr>
        <w:t>:</w:t>
      </w:r>
    </w:p>
    <w:p w14:paraId="21C3090C" w14:textId="6784C7FD" w:rsidR="0008724C" w:rsidRPr="00C66590" w:rsidRDefault="009E3B79" w:rsidP="00C96212">
      <w:pPr>
        <w:shd w:val="clear" w:color="auto" w:fill="FFFFFF"/>
        <w:ind w:left="288"/>
        <w:rPr>
          <w:rFonts w:ascii="Franklin Gothic Book" w:eastAsia="Times New Roman" w:hAnsi="Franklin Gothic Book" w:cs="Arial"/>
          <w:color w:val="000000" w:themeColor="text1"/>
          <w:sz w:val="24"/>
          <w:szCs w:val="24"/>
        </w:rPr>
      </w:pPr>
      <w:sdt>
        <w:sdtPr>
          <w:rPr>
            <w:rFonts w:ascii="Franklin Gothic Book" w:hAnsi="Franklin Gothic Book" w:cs="Arial"/>
            <w:color w:val="000000" w:themeColor="text1"/>
            <w:sz w:val="24"/>
            <w:szCs w:val="24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87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4E6242" w:rsidRPr="00C66590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r w:rsidR="004F2B00" w:rsidRPr="00C66590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hyperlink r:id="rId10" w:history="1">
        <w:r w:rsidR="0008724C" w:rsidRPr="00C66590">
          <w:rPr>
            <w:rFonts w:ascii="Franklin Gothic Book" w:eastAsia="Times New Roman" w:hAnsi="Franklin Gothic Book" w:cs="Arial"/>
            <w:color w:val="3A3A3A" w:themeColor="background2" w:themeShade="40"/>
            <w:sz w:val="24"/>
            <w:szCs w:val="24"/>
          </w:rPr>
          <w:t>Activate your</w:t>
        </w:r>
        <w:r w:rsidR="0008724C" w:rsidRPr="00C66590">
          <w:rPr>
            <w:rFonts w:ascii="Franklin Gothic Book" w:eastAsia="Times New Roman" w:hAnsi="Franklin Gothic Book" w:cs="Arial"/>
            <w:color w:val="2C2C2C" w:themeColor="text2" w:themeTint="E6"/>
            <w:sz w:val="24"/>
            <w:szCs w:val="24"/>
          </w:rPr>
          <w:t xml:space="preserve"> </w:t>
        </w:r>
        <w:r w:rsidR="004E6242" w:rsidRPr="00C66590">
          <w:rPr>
            <w:rStyle w:val="Hyperlink"/>
            <w:rFonts w:ascii="Franklin Gothic Book" w:eastAsia="Times New Roman" w:hAnsi="Franklin Gothic Book" w:cs="Arial"/>
            <w:b/>
            <w:bCs/>
            <w:color w:val="0070C0"/>
            <w:sz w:val="24"/>
            <w:szCs w:val="24"/>
          </w:rPr>
          <w:t xml:space="preserve">UW-Stevens Point </w:t>
        </w:r>
        <w:r w:rsidR="0008724C" w:rsidRPr="00C66590">
          <w:rPr>
            <w:rStyle w:val="Hyperlink"/>
            <w:rFonts w:ascii="Franklin Gothic Book" w:eastAsia="Times New Roman" w:hAnsi="Franklin Gothic Book" w:cs="Arial"/>
            <w:b/>
            <w:bCs/>
            <w:color w:val="0070C0"/>
            <w:sz w:val="24"/>
            <w:szCs w:val="24"/>
          </w:rPr>
          <w:t>a</w:t>
        </w:r>
        <w:r w:rsidR="004E6242" w:rsidRPr="00C66590">
          <w:rPr>
            <w:rStyle w:val="Hyperlink"/>
            <w:rFonts w:ascii="Franklin Gothic Book" w:eastAsia="Times New Roman" w:hAnsi="Franklin Gothic Book" w:cs="Arial"/>
            <w:b/>
            <w:bCs/>
            <w:color w:val="0070C0"/>
            <w:sz w:val="24"/>
            <w:szCs w:val="24"/>
          </w:rPr>
          <w:t>ccount</w:t>
        </w:r>
      </w:hyperlink>
      <w:r w:rsidR="004E6242" w:rsidRPr="00C66590">
        <w:rPr>
          <w:rFonts w:ascii="Franklin Gothic Book" w:eastAsia="Times New Roman" w:hAnsi="Franklin Gothic Book" w:cs="Arial"/>
          <w:color w:val="000000" w:themeColor="text1"/>
          <w:sz w:val="24"/>
          <w:szCs w:val="24"/>
        </w:rPr>
        <w:t xml:space="preserve"> </w:t>
      </w:r>
    </w:p>
    <w:p w14:paraId="32420B9A" w14:textId="267C3ABE" w:rsidR="004E6242" w:rsidRPr="00C66590" w:rsidRDefault="004E6242" w:rsidP="00C96212">
      <w:pPr>
        <w:pStyle w:val="ListParagraph"/>
        <w:numPr>
          <w:ilvl w:val="0"/>
          <w:numId w:val="24"/>
        </w:numPr>
        <w:shd w:val="clear" w:color="auto" w:fill="FFFFFF"/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</w:pPr>
      <w:r w:rsidRPr="00C6659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>Your UW-Stevens Point student ID number</w:t>
      </w:r>
      <w:r w:rsidR="003B7FEB" w:rsidRPr="00C6659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 xml:space="preserve"> (located on your </w:t>
      </w:r>
      <w:r w:rsidR="00580580" w:rsidRPr="00C6659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>a</w:t>
      </w:r>
      <w:r w:rsidR="0058058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>cceptance</w:t>
      </w:r>
      <w:r w:rsidR="00580580" w:rsidRPr="00C6659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 xml:space="preserve"> </w:t>
      </w:r>
      <w:r w:rsidR="003B7FEB" w:rsidRPr="00C6659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>letter)</w:t>
      </w:r>
      <w:r w:rsidRPr="00C6659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 xml:space="preserve"> is required.</w:t>
      </w:r>
    </w:p>
    <w:p w14:paraId="2AC3EB23" w14:textId="396D75F9" w:rsidR="004E6242" w:rsidRDefault="004E6242" w:rsidP="00C96212">
      <w:pPr>
        <w:pStyle w:val="ListParagraph"/>
        <w:numPr>
          <w:ilvl w:val="0"/>
          <w:numId w:val="24"/>
        </w:numPr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</w:pPr>
      <w:r w:rsidRPr="00C6659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>You may have already completed this step when accepting your admission.</w:t>
      </w:r>
    </w:p>
    <w:p w14:paraId="1D43B5FB" w14:textId="77777777" w:rsidR="003200CF" w:rsidRPr="00C66590" w:rsidRDefault="009E3B79" w:rsidP="003200CF">
      <w:pPr>
        <w:pStyle w:val="Checkbox"/>
        <w:spacing w:after="0"/>
        <w:ind w:left="677" w:hanging="389"/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sdt>
        <w:sdtPr>
          <w:rPr>
            <w:rFonts w:ascii="Franklin Gothic Book" w:hAnsi="Franklin Gothic Book" w:cs="Arial"/>
            <w:color w:val="3A3A3A" w:themeColor="background2" w:themeShade="40"/>
            <w:sz w:val="24"/>
            <w:szCs w:val="24"/>
          </w:rPr>
          <w:id w:val="-100435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CF">
            <w:rPr>
              <w:rFonts w:ascii="MS Gothic" w:eastAsia="MS Gothic" w:hAnsi="MS Gothic" w:cs="Arial" w:hint="eastAsia"/>
              <w:color w:val="3A3A3A" w:themeColor="background2" w:themeShade="40"/>
              <w:sz w:val="24"/>
              <w:szCs w:val="24"/>
            </w:rPr>
            <w:t>☐</w:t>
          </w:r>
        </w:sdtContent>
      </w:sdt>
      <w:r w:rsidR="003200CF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 </w:t>
      </w:r>
      <w:r w:rsidR="003200CF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Register for</w:t>
      </w:r>
      <w:r w:rsidR="003200CF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</w:t>
      </w:r>
      <w:hyperlink r:id="rId11" w:history="1">
        <w:r w:rsidR="003200CF" w:rsidRPr="00992CB7">
          <w:rPr>
            <w:rStyle w:val="Hyperlink"/>
            <w:rFonts w:ascii="Franklin Gothic Book" w:hAnsi="Franklin Gothic Book" w:cs="Arial"/>
            <w:b/>
            <w:bCs/>
            <w:sz w:val="24"/>
            <w:szCs w:val="24"/>
          </w:rPr>
          <w:t>Wausau Campus STAR</w:t>
        </w:r>
      </w:hyperlink>
    </w:p>
    <w:p w14:paraId="49A91BD9" w14:textId="77777777" w:rsidR="003200CF" w:rsidRPr="00C66590" w:rsidRDefault="003200CF" w:rsidP="003200CF">
      <w:pPr>
        <w:pStyle w:val="ListParagraph"/>
        <w:numPr>
          <w:ilvl w:val="0"/>
          <w:numId w:val="32"/>
        </w:numP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Use </w:t>
      </w:r>
      <w:hyperlink r:id="rId12" w:history="1">
        <w:proofErr w:type="spellStart"/>
        <w:r w:rsidRPr="00203385">
          <w:rPr>
            <w:rStyle w:val="Hyperlink"/>
            <w:rFonts w:ascii="Franklin Gothic Book" w:hAnsi="Franklin Gothic Book" w:cs="Arial"/>
            <w:color w:val="0070C0"/>
            <w:sz w:val="24"/>
            <w:szCs w:val="24"/>
          </w:rPr>
          <w:t>accesSPoint</w:t>
        </w:r>
        <w:proofErr w:type="spellEnd"/>
      </w:hyperlink>
      <w:r w:rsidRPr="00C66590">
        <w:rPr>
          <w:rFonts w:ascii="Franklin Gothic Book" w:hAnsi="Franklin Gothic Book" w:cs="Arial"/>
          <w:sz w:val="24"/>
          <w:szCs w:val="24"/>
        </w:rPr>
        <w:t xml:space="preserve"> </w:t>
      </w:r>
      <w:r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to navigate to the “STAR/Orientation” tile. </w:t>
      </w:r>
    </w:p>
    <w:p w14:paraId="779E407A" w14:textId="6E16A4EB" w:rsidR="003200CF" w:rsidRDefault="003200CF" w:rsidP="003200CF">
      <w:pPr>
        <w:pStyle w:val="ListParagraph"/>
        <w:numPr>
          <w:ilvl w:val="0"/>
          <w:numId w:val="32"/>
        </w:numP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Complete the </w:t>
      </w:r>
      <w:r w:rsidRPr="00C66590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>Advising Survey</w:t>
      </w:r>
      <w:r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. </w:t>
      </w:r>
    </w:p>
    <w:p w14:paraId="75C1C99F" w14:textId="607FEA35" w:rsidR="008167F6" w:rsidRPr="00C66590" w:rsidRDefault="008167F6" w:rsidP="008167F6">
      <w:pPr>
        <w:pStyle w:val="ListParagraph"/>
        <w:numPr>
          <w:ilvl w:val="1"/>
          <w:numId w:val="32"/>
        </w:numP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 w:rsidRPr="008167F6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In the “Career Exploration” section, be sure to tell us where </w:t>
      </w:r>
      <w:proofErr w:type="gramStart"/>
      <w:r w:rsidRPr="008167F6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you’re</w:t>
      </w:r>
      <w:proofErr w:type="gramEnd"/>
      <w:r w:rsidRPr="008167F6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thinking of transferring.</w:t>
      </w:r>
    </w:p>
    <w:p w14:paraId="53BFC851" w14:textId="2EA1F48E" w:rsidR="00E709E0" w:rsidRPr="00C90AD4" w:rsidRDefault="009E3B79" w:rsidP="00E709E0">
      <w:pPr>
        <w:pStyle w:val="Checkbox"/>
        <w:spacing w:after="0"/>
        <w:ind w:left="677" w:hanging="389"/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sdt>
        <w:sdtPr>
          <w:rPr>
            <w:rFonts w:ascii="Franklin Gothic Book" w:hAnsi="Franklin Gothic Book" w:cs="Arial"/>
            <w:color w:val="3A3A3A" w:themeColor="background2" w:themeShade="40"/>
            <w:sz w:val="24"/>
            <w:szCs w:val="24"/>
          </w:rPr>
          <w:id w:val="184012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9E0">
            <w:rPr>
              <w:rFonts w:ascii="MS Gothic" w:eastAsia="MS Gothic" w:hAnsi="MS Gothic" w:cs="Arial" w:hint="eastAsia"/>
              <w:color w:val="3A3A3A" w:themeColor="background2" w:themeShade="40"/>
              <w:sz w:val="24"/>
              <w:szCs w:val="24"/>
            </w:rPr>
            <w:t>☐</w:t>
          </w:r>
        </w:sdtContent>
      </w:sdt>
      <w:r w:rsidR="00E709E0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 </w:t>
      </w:r>
      <w:r w:rsidR="0058058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Sign up for</w:t>
      </w:r>
      <w:r w:rsidR="00580580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</w:t>
      </w:r>
      <w:r w:rsidR="00E709E0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your online </w:t>
      </w:r>
      <w:r w:rsidR="00E709E0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>UW System placement test</w:t>
      </w:r>
      <w:r w:rsidR="00C90AD4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 xml:space="preserve"> </w:t>
      </w:r>
    </w:p>
    <w:p w14:paraId="7F74BB71" w14:textId="235F9306" w:rsidR="00E709E0" w:rsidRPr="00C66590" w:rsidRDefault="00580580" w:rsidP="00E709E0">
      <w:pPr>
        <w:pStyle w:val="ListParagraph"/>
        <w:numPr>
          <w:ilvl w:val="0"/>
          <w:numId w:val="32"/>
        </w:numP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Use your UWSP log-in/email to register for placement testing at </w:t>
      </w:r>
      <w:hyperlink r:id="rId13" w:history="1">
        <w:r w:rsidRPr="0039090A">
          <w:rPr>
            <w:rStyle w:val="Hyperlink"/>
            <w:rFonts w:ascii="Franklin Gothic Book" w:hAnsi="Franklin Gothic Book" w:cs="Arial"/>
            <w:sz w:val="24"/>
            <w:szCs w:val="24"/>
          </w:rPr>
          <w:t>https://exams.wisc.edu/placement/regionaltesting/information.php</w:t>
        </w:r>
      </w:hyperlink>
      <w: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</w:t>
      </w:r>
    </w:p>
    <w:p w14:paraId="3AC51FCD" w14:textId="25621F9C" w:rsidR="00E709E0" w:rsidRDefault="00E709E0" w:rsidP="00E709E0">
      <w:pPr>
        <w:pStyle w:val="ListParagraph"/>
        <w:numPr>
          <w:ilvl w:val="1"/>
          <w:numId w:val="32"/>
        </w:numP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You should receive a confirmation email and link to the test when your registration has gone through.</w:t>
      </w:r>
    </w:p>
    <w:p w14:paraId="26149AF2" w14:textId="263728BE" w:rsidR="00E709E0" w:rsidRPr="00C66590" w:rsidRDefault="00580580" w:rsidP="00E709E0">
      <w:pPr>
        <w:pStyle w:val="ListParagraph"/>
        <w:numPr>
          <w:ilvl w:val="0"/>
          <w:numId w:val="32"/>
        </w:numP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 w:rsidRPr="00474BA9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Be sure to</w:t>
      </w:r>
      <w:r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 xml:space="preserve"> </w:t>
      </w:r>
      <w:r w:rsidR="008167F6" w:rsidRPr="008167F6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>COMPLETE</w:t>
      </w:r>
      <w:r w:rsidR="008167F6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 xml:space="preserve"> all placement </w:t>
      </w:r>
      <w:r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 xml:space="preserve">tests </w:t>
      </w:r>
      <w:r w:rsidR="008167F6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 xml:space="preserve">at least two weeks </w:t>
      </w:r>
      <w:r w:rsidR="008167F6" w:rsidRPr="008167F6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>before</w:t>
      </w:r>
      <w:r w:rsidR="008167F6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 xml:space="preserve"> your</w:t>
      </w:r>
      <w:r w:rsidR="00E709E0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 xml:space="preserve"> advising appointment.</w:t>
      </w:r>
    </w:p>
    <w:p w14:paraId="6A54B0EC" w14:textId="77777777" w:rsidR="00302B0B" w:rsidRPr="00C66590" w:rsidRDefault="00302B0B" w:rsidP="00543398">
      <w:pPr>
        <w:rPr>
          <w:rFonts w:ascii="Franklin Gothic Book" w:hAnsi="Franklin Gothic Book"/>
          <w:color w:val="3A3A3A" w:themeColor="background2" w:themeShade="40"/>
          <w:sz w:val="16"/>
          <w:szCs w:val="16"/>
        </w:rPr>
      </w:pPr>
    </w:p>
    <w:p w14:paraId="0C8180DF" w14:textId="2616E583" w:rsidR="00302B0B" w:rsidRPr="008167F6" w:rsidRDefault="009E3B79" w:rsidP="00C96212">
      <w:pPr>
        <w:pStyle w:val="Checkbox"/>
        <w:spacing w:after="0"/>
        <w:ind w:left="677" w:hanging="389"/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sdt>
        <w:sdtPr>
          <w:rPr>
            <w:rFonts w:ascii="Franklin Gothic Book" w:hAnsi="Franklin Gothic Book" w:cs="Arial"/>
            <w:color w:val="3A3A3A" w:themeColor="background2" w:themeShade="40"/>
            <w:sz w:val="24"/>
            <w:szCs w:val="24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6A8" w:rsidRPr="00C66590">
            <w:rPr>
              <w:rFonts w:ascii="Segoe UI Symbol" w:eastAsia="MS Gothic" w:hAnsi="Segoe UI Symbol" w:cs="Segoe UI Symbol"/>
              <w:color w:val="3A3A3A" w:themeColor="background2" w:themeShade="40"/>
              <w:sz w:val="24"/>
              <w:szCs w:val="24"/>
            </w:rPr>
            <w:t>☐</w:t>
          </w:r>
        </w:sdtContent>
      </w:sdt>
      <w:r w:rsidR="00302B0B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 </w:t>
      </w:r>
      <w:r w:rsidR="00D7667F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</w:t>
      </w:r>
      <w:r w:rsidR="00992CB7" w:rsidRPr="00992CB7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S</w:t>
      </w:r>
      <w:r w:rsidR="002D66A8" w:rsidRPr="00992CB7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chedule your </w:t>
      </w:r>
      <w:r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>1</w:t>
      </w:r>
      <w:r w:rsidR="002D66A8" w:rsidRPr="00C66590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>-</w:t>
      </w:r>
      <w:r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>hour</w:t>
      </w:r>
      <w:r w:rsidR="008167F6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 xml:space="preserve"> Zoom</w:t>
      </w:r>
      <w:r w:rsidR="002D66A8" w:rsidRPr="00C66590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 xml:space="preserve"> </w:t>
      </w:r>
      <w:r w:rsidR="008F0027" w:rsidRPr="00C66590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>a</w:t>
      </w:r>
      <w:r w:rsidR="002D66A8" w:rsidRPr="00C66590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 xml:space="preserve">dvising </w:t>
      </w:r>
      <w:r w:rsidR="008F0027" w:rsidRPr="00C66590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>a</w:t>
      </w:r>
      <w:r w:rsidR="002D66A8" w:rsidRPr="00C66590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>ppointment</w:t>
      </w:r>
      <w:r w:rsidR="008167F6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</w:t>
      </w:r>
      <w:r w:rsidR="008167F6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>to register for courses</w:t>
      </w:r>
    </w:p>
    <w:p w14:paraId="0BF17358" w14:textId="4CEAE0C0" w:rsidR="00992CB7" w:rsidRPr="00992CB7" w:rsidRDefault="00992CB7" w:rsidP="00992CB7">
      <w:pPr>
        <w:pStyle w:val="ListParagraph"/>
        <w:numPr>
          <w:ilvl w:val="0"/>
          <w:numId w:val="31"/>
        </w:numP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Make</w:t>
      </w:r>
      <w:r w:rsidRPr="00992CB7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your appointment in </w:t>
      </w:r>
      <w:hyperlink r:id="rId14" w:history="1">
        <w:r w:rsidRPr="00992CB7">
          <w:rPr>
            <w:rStyle w:val="Hyperlink"/>
            <w:rFonts w:ascii="Franklin Gothic Book" w:hAnsi="Franklin Gothic Book" w:cs="Arial"/>
            <w:b/>
            <w:bCs/>
            <w:sz w:val="24"/>
            <w:szCs w:val="24"/>
          </w:rPr>
          <w:t>Navigate</w:t>
        </w:r>
      </w:hyperlink>
    </w:p>
    <w:p w14:paraId="48E2BD67" w14:textId="0DBE8B61" w:rsidR="00992CB7" w:rsidRDefault="00992CB7" w:rsidP="00992CB7">
      <w:pPr>
        <w:pStyle w:val="ListParagraph"/>
        <w:numPr>
          <w:ilvl w:val="1"/>
          <w:numId w:val="31"/>
        </w:numP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 w:rsidRPr="00992CB7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Download "Navigate Student" in Google Play or the App Store </w:t>
      </w:r>
    </w:p>
    <w:p w14:paraId="61F5BA83" w14:textId="45C8DDC0" w:rsidR="008167F6" w:rsidRPr="00992CB7" w:rsidRDefault="008167F6" w:rsidP="00992CB7">
      <w:pPr>
        <w:pStyle w:val="ListParagraph"/>
        <w:numPr>
          <w:ilvl w:val="1"/>
          <w:numId w:val="31"/>
        </w:numP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 w:rsidRPr="008167F6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Select the soonest appointment, with </w:t>
      </w:r>
      <w:r w:rsidRPr="008167F6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>Miranda Gentry-Siegel or Amber Ruff-Brei,</w:t>
      </w:r>
      <w:r w:rsidRPr="008167F6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for the best course selection. Choose </w:t>
      </w:r>
      <w:r w:rsidRPr="009E3B79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>"New Student Registration/Advising Appointment"</w:t>
      </w:r>
      <w:r w:rsidRPr="008167F6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under Services.</w:t>
      </w:r>
    </w:p>
    <w:p w14:paraId="3D6DD369" w14:textId="352EE452" w:rsidR="00992CB7" w:rsidRPr="00992CB7" w:rsidRDefault="00992CB7" w:rsidP="00992CB7">
      <w:pPr>
        <w:pStyle w:val="ListParagraph"/>
        <w:numPr>
          <w:ilvl w:val="0"/>
          <w:numId w:val="31"/>
        </w:numP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Or call the UWSP-Wausau Solution Center, open 8:00 am – 4:30 pm, Mon.-Fri.</w:t>
      </w:r>
    </w:p>
    <w:p w14:paraId="4541C2C0" w14:textId="38DD4E84" w:rsidR="00B34578" w:rsidRPr="00C66590" w:rsidRDefault="00D7667F" w:rsidP="00C96212">
      <w:pPr>
        <w:pStyle w:val="ListParagraph"/>
        <w:numPr>
          <w:ilvl w:val="0"/>
          <w:numId w:val="31"/>
        </w:numPr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You will register for </w:t>
      </w:r>
      <w:r w:rsidR="00C87D1F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your fall </w:t>
      </w:r>
      <w:r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courses during the appointment</w:t>
      </w:r>
      <w:r w:rsidR="00B34578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.</w:t>
      </w:r>
    </w:p>
    <w:p w14:paraId="734DBF51" w14:textId="63DF0694" w:rsidR="000A6AFC" w:rsidRPr="00C66590" w:rsidRDefault="000A6AFC" w:rsidP="00C96212">
      <w:pPr>
        <w:pStyle w:val="Checkbox"/>
        <w:spacing w:after="0"/>
        <w:ind w:left="0" w:firstLine="0"/>
        <w:rPr>
          <w:rFonts w:ascii="Franklin Gothic Book" w:hAnsi="Franklin Gothic Book" w:cs="Arial"/>
          <w:color w:val="2C2C2C" w:themeColor="text2" w:themeTint="E6"/>
          <w:sz w:val="16"/>
          <w:szCs w:val="16"/>
        </w:rPr>
      </w:pPr>
    </w:p>
    <w:p w14:paraId="37C76623" w14:textId="0869F7CE" w:rsidR="00A15642" w:rsidRPr="00203385" w:rsidRDefault="009E3B79" w:rsidP="00C96212">
      <w:pPr>
        <w:pStyle w:val="Checkbox"/>
        <w:spacing w:after="0"/>
        <w:ind w:left="288" w:firstLine="0"/>
        <w:rPr>
          <w:rFonts w:ascii="Franklin Gothic Book" w:hAnsi="Franklin Gothic Book" w:cs="Arial"/>
          <w:color w:val="0070C0"/>
          <w:sz w:val="24"/>
          <w:szCs w:val="24"/>
        </w:rPr>
      </w:pPr>
      <w:sdt>
        <w:sdtPr>
          <w:rPr>
            <w:rFonts w:ascii="Franklin Gothic Book" w:hAnsi="Franklin Gothic Book" w:cs="Arial"/>
            <w:color w:val="2C2C2C" w:themeColor="text2" w:themeTint="E6"/>
            <w:sz w:val="24"/>
            <w:szCs w:val="24"/>
          </w:rPr>
          <w:id w:val="-83021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0A" w:rsidRPr="00C66590">
            <w:rPr>
              <w:rFonts w:ascii="Segoe UI Symbol" w:eastAsia="MS Gothic" w:hAnsi="Segoe UI Symbol" w:cs="Segoe UI Symbol"/>
              <w:color w:val="2C2C2C" w:themeColor="text2" w:themeTint="E6"/>
              <w:sz w:val="24"/>
              <w:szCs w:val="24"/>
            </w:rPr>
            <w:t>☐</w:t>
          </w:r>
        </w:sdtContent>
      </w:sdt>
      <w:r w:rsidR="00A5670A" w:rsidRPr="00C66590">
        <w:rPr>
          <w:rFonts w:ascii="Franklin Gothic Book" w:hAnsi="Franklin Gothic Book" w:cs="Arial"/>
          <w:color w:val="2C2C2C" w:themeColor="text2" w:themeTint="E6"/>
          <w:sz w:val="24"/>
          <w:szCs w:val="24"/>
        </w:rPr>
        <w:t xml:space="preserve">  </w:t>
      </w:r>
      <w:r w:rsidR="004D0521" w:rsidRPr="00C66590">
        <w:rPr>
          <w:rFonts w:ascii="Franklin Gothic Book" w:hAnsi="Franklin Gothic Book" w:cs="Arial"/>
          <w:color w:val="2C2C2C" w:themeColor="text2" w:themeTint="E6"/>
          <w:sz w:val="24"/>
          <w:szCs w:val="24"/>
        </w:rPr>
        <w:t xml:space="preserve"> </w:t>
      </w:r>
      <w:r w:rsidR="00A5670A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A</w:t>
      </w:r>
      <w:r w:rsidR="000A6AFC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ctivat</w:t>
      </w:r>
      <w:r w:rsidR="00495876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e</w:t>
      </w:r>
      <w:r w:rsidR="000A6AFC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your </w:t>
      </w:r>
      <w:hyperlink r:id="rId15" w:history="1">
        <w:r w:rsidR="000A6AFC" w:rsidRPr="00203385">
          <w:rPr>
            <w:rStyle w:val="Hyperlink"/>
            <w:rFonts w:ascii="Franklin Gothic Book" w:hAnsi="Franklin Gothic Book" w:cs="Arial"/>
            <w:b/>
            <w:bCs/>
            <w:color w:val="0070C0"/>
            <w:sz w:val="24"/>
            <w:szCs w:val="24"/>
          </w:rPr>
          <w:t>UWSP Zoom account</w:t>
        </w:r>
      </w:hyperlink>
      <w:r w:rsidR="00C01828" w:rsidRPr="00203385">
        <w:rPr>
          <w:rFonts w:ascii="Franklin Gothic Book" w:hAnsi="Franklin Gothic Book" w:cs="Arial"/>
          <w:color w:val="0070C0"/>
          <w:sz w:val="24"/>
          <w:szCs w:val="24"/>
        </w:rPr>
        <w:t xml:space="preserve"> </w:t>
      </w:r>
    </w:p>
    <w:p w14:paraId="25D11F86" w14:textId="77777777" w:rsidR="006C6A30" w:rsidRPr="00C66590" w:rsidRDefault="006C6A30" w:rsidP="00C96212">
      <w:pPr>
        <w:pStyle w:val="Checkbox"/>
        <w:spacing w:after="0"/>
        <w:ind w:left="0" w:firstLine="0"/>
        <w:rPr>
          <w:rFonts w:ascii="Franklin Gothic Book" w:hAnsi="Franklin Gothic Book" w:cs="Arial"/>
          <w:color w:val="3A3A3A" w:themeColor="background2" w:themeShade="40"/>
          <w:sz w:val="16"/>
          <w:szCs w:val="16"/>
        </w:rPr>
      </w:pPr>
    </w:p>
    <w:p w14:paraId="2E4D1A9E" w14:textId="2AB07F36" w:rsidR="00C81DDF" w:rsidRPr="00C66590" w:rsidRDefault="009E3B79" w:rsidP="00C96212">
      <w:pPr>
        <w:pStyle w:val="Checkbox"/>
        <w:spacing w:after="0"/>
        <w:ind w:left="288" w:firstLine="0"/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</w:pPr>
      <w:sdt>
        <w:sdtPr>
          <w:rPr>
            <w:rFonts w:ascii="Franklin Gothic Book" w:hAnsi="Franklin Gothic Book" w:cs="Arial"/>
            <w:color w:val="3A3A3A" w:themeColor="background2" w:themeShade="40"/>
            <w:sz w:val="24"/>
            <w:szCs w:val="24"/>
          </w:rPr>
          <w:id w:val="-191392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8DE" w:rsidRPr="00C66590">
            <w:rPr>
              <w:rFonts w:ascii="Segoe UI Symbol" w:eastAsia="MS Gothic" w:hAnsi="Segoe UI Symbol" w:cs="Segoe UI Symbol"/>
              <w:color w:val="3A3A3A" w:themeColor="background2" w:themeShade="40"/>
              <w:sz w:val="24"/>
              <w:szCs w:val="24"/>
            </w:rPr>
            <w:t>☐</w:t>
          </w:r>
        </w:sdtContent>
      </w:sdt>
      <w:r w:rsidR="00A5670A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 </w:t>
      </w:r>
      <w:r w:rsidR="00A15642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C</w:t>
      </w:r>
      <w:r w:rsidR="000A6AFC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omplet</w:t>
      </w:r>
      <w:r w:rsidR="00495876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e</w:t>
      </w:r>
      <w:r w:rsidR="000A6AFC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your </w:t>
      </w:r>
      <w:r w:rsidR="000A6AFC" w:rsidRPr="00C66590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  <w:u w:val="single"/>
        </w:rPr>
        <w:t>“Required Registration Actions”</w:t>
      </w:r>
      <w:r w:rsidR="000A6AFC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</w:t>
      </w:r>
      <w:r w:rsidR="009B4BC6" w:rsidRPr="00C6659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 xml:space="preserve"> </w:t>
      </w:r>
    </w:p>
    <w:p w14:paraId="1A5AA398" w14:textId="0A1A8FE5" w:rsidR="006C6A30" w:rsidRPr="000248C4" w:rsidRDefault="00A5670A" w:rsidP="000248C4">
      <w:pPr>
        <w:pStyle w:val="Checkbox"/>
        <w:numPr>
          <w:ilvl w:val="0"/>
          <w:numId w:val="27"/>
        </w:numPr>
        <w:spacing w:after="0"/>
        <w:rPr>
          <w:rFonts w:ascii="Franklin Gothic Book" w:hAnsi="Franklin Gothic Book" w:cs="Arial"/>
          <w:color w:val="000000" w:themeColor="text1"/>
          <w:sz w:val="24"/>
          <w:szCs w:val="24"/>
        </w:rPr>
      </w:pPr>
      <w:r w:rsidRPr="00C6659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>T</w:t>
      </w:r>
      <w:r w:rsidR="009B4BC6" w:rsidRPr="00C6659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>his is located under your “</w:t>
      </w:r>
      <w:r w:rsidR="0013075B" w:rsidRPr="00C6659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>T</w:t>
      </w:r>
      <w:r w:rsidR="009B4BC6" w:rsidRPr="00C66590">
        <w:rPr>
          <w:rFonts w:ascii="Franklin Gothic Book" w:eastAsia="Times New Roman" w:hAnsi="Franklin Gothic Book" w:cs="Arial"/>
          <w:color w:val="3A3A3A" w:themeColor="background2" w:themeShade="40"/>
          <w:sz w:val="24"/>
          <w:szCs w:val="24"/>
        </w:rPr>
        <w:t xml:space="preserve">asks” tile in </w:t>
      </w:r>
      <w:hyperlink r:id="rId16" w:history="1">
        <w:proofErr w:type="spellStart"/>
        <w:r w:rsidR="009B4BC6" w:rsidRPr="00203385">
          <w:rPr>
            <w:rStyle w:val="Hyperlink"/>
            <w:rFonts w:ascii="Franklin Gothic Book" w:eastAsia="Times New Roman" w:hAnsi="Franklin Gothic Book" w:cs="Arial"/>
            <w:color w:val="0070C0"/>
            <w:sz w:val="24"/>
            <w:szCs w:val="24"/>
          </w:rPr>
          <w:t>accesSPoint</w:t>
        </w:r>
        <w:proofErr w:type="spellEnd"/>
      </w:hyperlink>
      <w:r w:rsidR="009B4BC6" w:rsidRPr="00203385">
        <w:rPr>
          <w:rFonts w:ascii="Franklin Gothic Book" w:eastAsia="Times New Roman" w:hAnsi="Franklin Gothic Book" w:cs="Arial"/>
          <w:color w:val="0070C0"/>
          <w:sz w:val="24"/>
          <w:szCs w:val="24"/>
        </w:rPr>
        <w:t>.</w:t>
      </w:r>
    </w:p>
    <w:p w14:paraId="54FFB350" w14:textId="77777777" w:rsidR="004D0521" w:rsidRPr="00C66590" w:rsidRDefault="004D0521" w:rsidP="006C6A30">
      <w:pPr>
        <w:pStyle w:val="Checkbox"/>
        <w:spacing w:after="0"/>
        <w:ind w:left="720" w:firstLine="0"/>
        <w:rPr>
          <w:rFonts w:ascii="Franklin Gothic Book" w:hAnsi="Franklin Gothic Book" w:cs="Arial"/>
          <w:color w:val="000000" w:themeColor="text1"/>
          <w:sz w:val="24"/>
          <w:szCs w:val="24"/>
        </w:rPr>
      </w:pPr>
    </w:p>
    <w:p w14:paraId="35BEB716" w14:textId="34CFA17A" w:rsidR="00911F2B" w:rsidRPr="00C66590" w:rsidRDefault="00D0204E" w:rsidP="00B8079E">
      <w:pPr>
        <w:shd w:val="clear" w:color="auto" w:fill="C4C4C4" w:themeFill="text2" w:themeFillTint="40"/>
        <w:spacing w:line="360" w:lineRule="auto"/>
        <w:rPr>
          <w:rFonts w:ascii="Franklin Gothic Book" w:hAnsi="Franklin Gothic Book" w:cs="Arial"/>
          <w:b/>
          <w:bCs/>
          <w:color w:val="auto"/>
          <w:sz w:val="24"/>
          <w:szCs w:val="24"/>
        </w:rPr>
      </w:pPr>
      <w:r w:rsidRPr="00C66590">
        <w:rPr>
          <w:rFonts w:ascii="Franklin Gothic Book" w:hAnsi="Franklin Gothic Book" w:cs="Arial"/>
          <w:b/>
          <w:bCs/>
          <w:color w:val="auto"/>
          <w:sz w:val="24"/>
          <w:szCs w:val="24"/>
        </w:rPr>
        <w:t>Complete th</w:t>
      </w:r>
      <w:r w:rsidR="00676F10" w:rsidRPr="00C66590">
        <w:rPr>
          <w:rFonts w:ascii="Franklin Gothic Book" w:hAnsi="Franklin Gothic Book" w:cs="Arial"/>
          <w:b/>
          <w:bCs/>
          <w:color w:val="auto"/>
          <w:sz w:val="24"/>
          <w:szCs w:val="24"/>
        </w:rPr>
        <w:t>e following</w:t>
      </w:r>
      <w:r w:rsidR="006F78CD" w:rsidRPr="00C66590">
        <w:rPr>
          <w:rFonts w:ascii="Franklin Gothic Book" w:hAnsi="Franklin Gothic Book" w:cs="Arial"/>
          <w:b/>
          <w:bCs/>
          <w:color w:val="auto"/>
          <w:sz w:val="24"/>
          <w:szCs w:val="24"/>
        </w:rPr>
        <w:t xml:space="preserve"> </w:t>
      </w:r>
      <w:r w:rsidR="006F78CD" w:rsidRPr="00C66590">
        <w:rPr>
          <w:rFonts w:ascii="Franklin Gothic Book" w:hAnsi="Franklin Gothic Book" w:cs="Arial"/>
          <w:b/>
          <w:bCs/>
          <w:caps/>
          <w:color w:val="auto"/>
          <w:sz w:val="24"/>
          <w:szCs w:val="24"/>
          <w:u w:val="single"/>
        </w:rPr>
        <w:t>a</w:t>
      </w:r>
      <w:r w:rsidR="00911F2B" w:rsidRPr="00C66590">
        <w:rPr>
          <w:rFonts w:ascii="Franklin Gothic Book" w:hAnsi="Franklin Gothic Book" w:cs="Arial"/>
          <w:b/>
          <w:bCs/>
          <w:caps/>
          <w:color w:val="auto"/>
          <w:sz w:val="24"/>
          <w:szCs w:val="24"/>
          <w:u w:val="single"/>
        </w:rPr>
        <w:t xml:space="preserve"> few</w:t>
      </w:r>
      <w:r w:rsidR="001B30C5" w:rsidRPr="00C66590">
        <w:rPr>
          <w:rFonts w:ascii="Franklin Gothic Book" w:hAnsi="Franklin Gothic Book" w:cs="Arial"/>
          <w:b/>
          <w:bCs/>
          <w:caps/>
          <w:color w:val="auto"/>
          <w:sz w:val="24"/>
          <w:szCs w:val="24"/>
          <w:u w:val="single"/>
        </w:rPr>
        <w:t xml:space="preserve"> days before your </w:t>
      </w:r>
      <w:r w:rsidR="00BC25B6" w:rsidRPr="00C66590">
        <w:rPr>
          <w:rFonts w:ascii="Franklin Gothic Book" w:hAnsi="Franklin Gothic Book" w:cs="Arial"/>
          <w:b/>
          <w:bCs/>
          <w:caps/>
          <w:color w:val="auto"/>
          <w:sz w:val="24"/>
          <w:szCs w:val="24"/>
          <w:u w:val="single"/>
        </w:rPr>
        <w:t xml:space="preserve">Advising </w:t>
      </w:r>
      <w:r w:rsidR="006F78CD" w:rsidRPr="00C66590">
        <w:rPr>
          <w:rFonts w:ascii="Franklin Gothic Book" w:hAnsi="Franklin Gothic Book" w:cs="Arial"/>
          <w:b/>
          <w:bCs/>
          <w:caps/>
          <w:color w:val="auto"/>
          <w:sz w:val="24"/>
          <w:szCs w:val="24"/>
          <w:u w:val="single"/>
        </w:rPr>
        <w:t>A</w:t>
      </w:r>
      <w:r w:rsidR="001B30C5" w:rsidRPr="00C66590">
        <w:rPr>
          <w:rFonts w:ascii="Franklin Gothic Book" w:hAnsi="Franklin Gothic Book" w:cs="Arial"/>
          <w:b/>
          <w:bCs/>
          <w:caps/>
          <w:color w:val="auto"/>
          <w:sz w:val="24"/>
          <w:szCs w:val="24"/>
          <w:u w:val="single"/>
        </w:rPr>
        <w:t>ppointment</w:t>
      </w:r>
      <w:r w:rsidR="006F78CD" w:rsidRPr="00C66590">
        <w:rPr>
          <w:rFonts w:ascii="Franklin Gothic Book" w:hAnsi="Franklin Gothic Book" w:cs="Arial"/>
          <w:b/>
          <w:bCs/>
          <w:color w:val="auto"/>
          <w:sz w:val="24"/>
          <w:szCs w:val="24"/>
        </w:rPr>
        <w:t xml:space="preserve">: </w:t>
      </w:r>
    </w:p>
    <w:p w14:paraId="4C848268" w14:textId="380EF2B9" w:rsidR="000334F8" w:rsidRPr="000248C4" w:rsidRDefault="009E3B79" w:rsidP="000248C4">
      <w:pPr>
        <w:pStyle w:val="Checkbox"/>
        <w:spacing w:after="0"/>
        <w:ind w:left="677" w:hanging="389"/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sdt>
        <w:sdtPr>
          <w:rPr>
            <w:rFonts w:ascii="Franklin Gothic Book" w:hAnsi="Franklin Gothic Book" w:cs="Arial"/>
            <w:color w:val="000000" w:themeColor="text1"/>
            <w:sz w:val="24"/>
            <w:szCs w:val="24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21" w:rsidRPr="00C66590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C729A" w:rsidRPr="00C66590">
        <w:rPr>
          <w:rFonts w:ascii="Franklin Gothic Book" w:hAnsi="Franklin Gothic Book" w:cs="Arial"/>
          <w:color w:val="000000" w:themeColor="text1"/>
          <w:sz w:val="24"/>
          <w:szCs w:val="24"/>
        </w:rPr>
        <w:tab/>
      </w:r>
      <w:r w:rsidR="00676F10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Check your </w:t>
      </w:r>
      <w:r w:rsidR="001B30C5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Zoom</w:t>
      </w:r>
      <w:r w:rsidR="00676F10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set up</w:t>
      </w:r>
      <w:r w:rsidR="001B30C5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. If you have questions about Zoom, see the</w:t>
      </w:r>
      <w:r w:rsidR="001B30C5" w:rsidRPr="00C66590">
        <w:rPr>
          <w:rFonts w:ascii="Franklin Gothic Book" w:hAnsi="Franklin Gothic Book" w:cs="Arial"/>
          <w:color w:val="747474" w:themeColor="background2" w:themeShade="80"/>
          <w:sz w:val="24"/>
          <w:szCs w:val="24"/>
        </w:rPr>
        <w:t xml:space="preserve"> </w:t>
      </w:r>
      <w:hyperlink r:id="rId17" w:history="1">
        <w:r w:rsidR="001B30C5" w:rsidRPr="00C66590">
          <w:rPr>
            <w:rStyle w:val="Hyperlink"/>
            <w:rFonts w:ascii="Franklin Gothic Book" w:hAnsi="Franklin Gothic Book" w:cs="Arial"/>
            <w:color w:val="0070C0"/>
            <w:sz w:val="24"/>
            <w:szCs w:val="24"/>
          </w:rPr>
          <w:t>Zoom Guide</w:t>
        </w:r>
      </w:hyperlink>
      <w:r w:rsidR="001B30C5" w:rsidRPr="00C66590">
        <w:rPr>
          <w:rFonts w:ascii="Franklin Gothic Book" w:hAnsi="Franklin Gothic Book" w:cs="Arial"/>
          <w:color w:val="0070C0"/>
          <w:sz w:val="24"/>
          <w:szCs w:val="24"/>
        </w:rPr>
        <w:t>.</w:t>
      </w:r>
      <w:r w:rsidR="001B30C5" w:rsidRPr="00C66590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r w:rsidR="001B30C5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Ideally you will join your Zoom appointment on a computer or tablet device. </w:t>
      </w:r>
    </w:p>
    <w:p w14:paraId="378B5E88" w14:textId="77777777" w:rsidR="004D0521" w:rsidRPr="00C66590" w:rsidRDefault="004D0521" w:rsidP="004F2B00">
      <w:pPr>
        <w:pStyle w:val="Heading1"/>
        <w:numPr>
          <w:ilvl w:val="0"/>
          <w:numId w:val="0"/>
        </w:numPr>
        <w:spacing w:before="0" w:after="0"/>
        <w:rPr>
          <w:rFonts w:ascii="Franklin Gothic Book" w:hAnsi="Franklin Gothic Book" w:cs="Arial"/>
          <w:b w:val="0"/>
          <w:color w:val="000000" w:themeColor="text1"/>
          <w:sz w:val="24"/>
          <w:szCs w:val="24"/>
        </w:rPr>
      </w:pPr>
    </w:p>
    <w:p w14:paraId="69561588" w14:textId="511E461B" w:rsidR="00BD6A9F" w:rsidRPr="00C66590" w:rsidRDefault="00F013F1" w:rsidP="00B8079E">
      <w:pPr>
        <w:shd w:val="clear" w:color="auto" w:fill="C4C4C4" w:themeFill="text2" w:themeFillTint="40"/>
        <w:spacing w:line="360" w:lineRule="auto"/>
        <w:rPr>
          <w:rFonts w:ascii="Franklin Gothic Book" w:hAnsi="Franklin Gothic Book" w:cs="Arial"/>
          <w:b/>
          <w:bCs/>
          <w:color w:val="auto"/>
          <w:sz w:val="24"/>
          <w:szCs w:val="24"/>
          <w:u w:val="single"/>
        </w:rPr>
      </w:pPr>
      <w:r w:rsidRPr="00C66590">
        <w:rPr>
          <w:rFonts w:ascii="Franklin Gothic Book" w:hAnsi="Franklin Gothic Book" w:cs="Arial"/>
          <w:b/>
          <w:bCs/>
          <w:color w:val="auto"/>
          <w:sz w:val="24"/>
          <w:szCs w:val="24"/>
        </w:rPr>
        <w:t>Complete these steps</w:t>
      </w:r>
      <w:r w:rsidR="00B8079E" w:rsidRPr="00C66590">
        <w:rPr>
          <w:rFonts w:ascii="Franklin Gothic Book" w:hAnsi="Franklin Gothic Book" w:cs="Arial"/>
          <w:b/>
          <w:bCs/>
          <w:color w:val="auto"/>
          <w:sz w:val="24"/>
          <w:szCs w:val="24"/>
        </w:rPr>
        <w:t xml:space="preserve"> </w:t>
      </w:r>
      <w:r w:rsidR="00B8079E" w:rsidRPr="00C66590">
        <w:rPr>
          <w:rFonts w:ascii="Franklin Gothic Book" w:hAnsi="Franklin Gothic Book" w:cs="Arial"/>
          <w:b/>
          <w:bCs/>
          <w:caps/>
          <w:color w:val="auto"/>
          <w:sz w:val="24"/>
          <w:szCs w:val="24"/>
          <w:u w:val="single"/>
        </w:rPr>
        <w:t>t</w:t>
      </w:r>
      <w:r w:rsidR="00BD6A9F" w:rsidRPr="00C66590">
        <w:rPr>
          <w:rFonts w:ascii="Franklin Gothic Book" w:hAnsi="Franklin Gothic Book" w:cs="Arial"/>
          <w:b/>
          <w:bCs/>
          <w:caps/>
          <w:color w:val="auto"/>
          <w:sz w:val="24"/>
          <w:szCs w:val="24"/>
          <w:u w:val="single"/>
        </w:rPr>
        <w:t xml:space="preserve">he day of your </w:t>
      </w:r>
      <w:r w:rsidR="00BC25B6" w:rsidRPr="00C66590">
        <w:rPr>
          <w:rFonts w:ascii="Franklin Gothic Book" w:hAnsi="Franklin Gothic Book" w:cs="Arial"/>
          <w:b/>
          <w:bCs/>
          <w:caps/>
          <w:color w:val="auto"/>
          <w:sz w:val="24"/>
          <w:szCs w:val="24"/>
          <w:u w:val="single"/>
        </w:rPr>
        <w:t xml:space="preserve">advising </w:t>
      </w:r>
      <w:r w:rsidR="00BD6A9F" w:rsidRPr="00C66590">
        <w:rPr>
          <w:rFonts w:ascii="Franklin Gothic Book" w:hAnsi="Franklin Gothic Book" w:cs="Arial"/>
          <w:b/>
          <w:bCs/>
          <w:caps/>
          <w:color w:val="auto"/>
          <w:sz w:val="24"/>
          <w:szCs w:val="24"/>
          <w:u w:val="single"/>
        </w:rPr>
        <w:t>appointment</w:t>
      </w:r>
      <w:r w:rsidR="00BD6A9F" w:rsidRPr="00C66590">
        <w:rPr>
          <w:rFonts w:ascii="Franklin Gothic Book" w:hAnsi="Franklin Gothic Book" w:cs="Arial"/>
          <w:b/>
          <w:bCs/>
          <w:color w:val="auto"/>
          <w:sz w:val="24"/>
          <w:szCs w:val="24"/>
          <w:u w:val="single"/>
        </w:rPr>
        <w:t>:</w:t>
      </w:r>
    </w:p>
    <w:p w14:paraId="351B146A" w14:textId="0E8BE5BE" w:rsidR="00BD6A9F" w:rsidRPr="00C66590" w:rsidRDefault="009E3B79" w:rsidP="00F142D6">
      <w:pPr>
        <w:pStyle w:val="Checkbox"/>
        <w:spacing w:after="0"/>
        <w:ind w:left="677" w:hanging="389"/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sdt>
        <w:sdtPr>
          <w:rPr>
            <w:rFonts w:ascii="Franklin Gothic Book" w:hAnsi="Franklin Gothic Book" w:cs="Arial"/>
            <w:color w:val="000000" w:themeColor="text1"/>
            <w:sz w:val="24"/>
            <w:szCs w:val="24"/>
          </w:rPr>
          <w:id w:val="160299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9F" w:rsidRPr="00C66590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BD6A9F" w:rsidRPr="00C66590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r w:rsidR="00F142D6" w:rsidRPr="00C66590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r w:rsidR="004D0521" w:rsidRPr="00C66590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 </w:t>
      </w:r>
      <w:r w:rsidR="00BD6A9F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Find a quiet place where you and your advisor can talk privately and without distractions.</w:t>
      </w:r>
    </w:p>
    <w:p w14:paraId="2F6E0AEF" w14:textId="77777777" w:rsidR="00F142D6" w:rsidRPr="00C66590" w:rsidRDefault="00F142D6" w:rsidP="00A518DE">
      <w:pPr>
        <w:pStyle w:val="Checkbox"/>
        <w:spacing w:after="0"/>
        <w:ind w:left="288"/>
        <w:rPr>
          <w:rFonts w:ascii="Franklin Gothic Book" w:hAnsi="Franklin Gothic Book" w:cs="Arial"/>
          <w:color w:val="3A3A3A" w:themeColor="background2" w:themeShade="40"/>
          <w:sz w:val="16"/>
          <w:szCs w:val="16"/>
        </w:rPr>
      </w:pPr>
    </w:p>
    <w:p w14:paraId="21520FB1" w14:textId="64543BED" w:rsidR="00502E6A" w:rsidRPr="00C66590" w:rsidRDefault="009E3B79" w:rsidP="00F142D6">
      <w:pPr>
        <w:pStyle w:val="Checkbox"/>
        <w:spacing w:after="0"/>
        <w:ind w:left="677" w:hanging="389"/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sdt>
        <w:sdtPr>
          <w:rPr>
            <w:rFonts w:ascii="Franklin Gothic Book" w:hAnsi="Franklin Gothic Book" w:cs="Arial"/>
            <w:color w:val="3A3A3A" w:themeColor="background2" w:themeShade="40"/>
            <w:sz w:val="24"/>
            <w:szCs w:val="24"/>
          </w:rPr>
          <w:id w:val="-39072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8DE" w:rsidRPr="00C66590">
            <w:rPr>
              <w:rFonts w:ascii="Segoe UI Symbol" w:eastAsia="MS Gothic" w:hAnsi="Segoe UI Symbol" w:cs="Segoe UI Symbol"/>
              <w:color w:val="3A3A3A" w:themeColor="background2" w:themeShade="40"/>
              <w:sz w:val="24"/>
              <w:szCs w:val="24"/>
            </w:rPr>
            <w:t>☐</w:t>
          </w:r>
        </w:sdtContent>
      </w:sdt>
      <w:r w:rsidR="00BD6A9F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</w:t>
      </w:r>
      <w:r w:rsidR="004D0521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</w:t>
      </w:r>
      <w:r w:rsidR="004B7873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Just b</w:t>
      </w:r>
      <w:r w:rsidR="009F7B2B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efore your appointment</w:t>
      </w:r>
      <w:r w:rsidR="007D13D8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</w:t>
      </w:r>
      <w:r w:rsidR="00DA1DB0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time</w:t>
      </w:r>
      <w:r w:rsidR="009F7B2B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, </w:t>
      </w:r>
      <w:r w:rsidR="009F7B2B" w:rsidRPr="00C66590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 xml:space="preserve">log into </w:t>
      </w:r>
      <w:hyperlink r:id="rId18" w:history="1">
        <w:proofErr w:type="spellStart"/>
        <w:r w:rsidR="009F7B2B" w:rsidRPr="00203385">
          <w:rPr>
            <w:rStyle w:val="Hyperlink"/>
            <w:rFonts w:ascii="Franklin Gothic Book" w:hAnsi="Franklin Gothic Book" w:cs="Arial"/>
            <w:b/>
            <w:bCs/>
            <w:color w:val="0070C0"/>
            <w:sz w:val="24"/>
            <w:szCs w:val="24"/>
          </w:rPr>
          <w:t>accesSPoint</w:t>
        </w:r>
        <w:proofErr w:type="spellEnd"/>
      </w:hyperlink>
      <w:r w:rsidR="009F7B2B" w:rsidRPr="00C66590">
        <w:rPr>
          <w:rFonts w:ascii="Franklin Gothic Book" w:hAnsi="Franklin Gothic Book" w:cs="Arial"/>
          <w:color w:val="000000" w:themeColor="text1"/>
          <w:sz w:val="24"/>
          <w:szCs w:val="24"/>
        </w:rPr>
        <w:t xml:space="preserve">. </w:t>
      </w:r>
      <w:r w:rsidR="00502E6A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You will need to be logged into </w:t>
      </w:r>
      <w:proofErr w:type="spellStart"/>
      <w:r w:rsidR="00502E6A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accesSPoint</w:t>
      </w:r>
      <w:proofErr w:type="spellEnd"/>
      <w:r w:rsidR="00502E6A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during your appointment.</w:t>
      </w:r>
    </w:p>
    <w:p w14:paraId="71E0E1FA" w14:textId="54D4ABCA" w:rsidR="006F162B" w:rsidRPr="00C66590" w:rsidRDefault="009F7B2B" w:rsidP="004F2B00">
      <w:pPr>
        <w:pStyle w:val="Checkbox"/>
        <w:numPr>
          <w:ilvl w:val="0"/>
          <w:numId w:val="24"/>
        </w:numPr>
        <w:spacing w:after="0"/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r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Keep</w:t>
      </w:r>
      <w:r w:rsidR="00FF7186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your UWSP username and password </w:t>
      </w:r>
      <w:r w:rsidR="00D31A6A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>nearby</w:t>
      </w:r>
      <w:r w:rsidR="00FF7186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. </w:t>
      </w:r>
    </w:p>
    <w:p w14:paraId="7DCF34DA" w14:textId="77777777" w:rsidR="00F142D6" w:rsidRPr="00C66590" w:rsidRDefault="00F142D6" w:rsidP="00F142D6">
      <w:pPr>
        <w:pStyle w:val="Checkbox"/>
        <w:spacing w:after="0"/>
        <w:ind w:left="1080" w:firstLine="0"/>
        <w:rPr>
          <w:rFonts w:ascii="Franklin Gothic Book" w:hAnsi="Franklin Gothic Book" w:cs="Arial"/>
          <w:color w:val="3A3A3A" w:themeColor="background2" w:themeShade="40"/>
          <w:sz w:val="16"/>
          <w:szCs w:val="16"/>
        </w:rPr>
      </w:pPr>
    </w:p>
    <w:p w14:paraId="01B0470B" w14:textId="0D274072" w:rsidR="00BD6A9F" w:rsidRDefault="009E3B79" w:rsidP="00F142D6">
      <w:pPr>
        <w:pStyle w:val="Checkbox"/>
        <w:spacing w:after="0"/>
        <w:ind w:left="288" w:firstLine="0"/>
        <w:rPr>
          <w:rFonts w:ascii="Franklin Gothic Book" w:hAnsi="Franklin Gothic Book" w:cs="Arial"/>
          <w:color w:val="3A3A3A" w:themeColor="background2" w:themeShade="40"/>
          <w:sz w:val="24"/>
          <w:szCs w:val="24"/>
        </w:rPr>
      </w:pPr>
      <w:sdt>
        <w:sdtPr>
          <w:rPr>
            <w:rFonts w:ascii="Franklin Gothic Book" w:hAnsi="Franklin Gothic Book" w:cs="Arial"/>
            <w:color w:val="3A3A3A" w:themeColor="background2" w:themeShade="40"/>
            <w:sz w:val="24"/>
            <w:szCs w:val="24"/>
          </w:rPr>
          <w:id w:val="-149024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2D6" w:rsidRPr="00C66590">
            <w:rPr>
              <w:rFonts w:ascii="Segoe UI Symbol" w:eastAsia="MS Gothic" w:hAnsi="Segoe UI Symbol" w:cs="Segoe UI Symbol"/>
              <w:color w:val="3A3A3A" w:themeColor="background2" w:themeShade="40"/>
              <w:sz w:val="24"/>
              <w:szCs w:val="24"/>
            </w:rPr>
            <w:t>☐</w:t>
          </w:r>
        </w:sdtContent>
      </w:sdt>
      <w:r w:rsidR="00BD6A9F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</w:t>
      </w:r>
      <w:r w:rsidR="00F013F1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</w:t>
      </w:r>
      <w:r w:rsidR="004D0521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 </w:t>
      </w:r>
      <w:r w:rsidR="00BD6A9F" w:rsidRPr="00C66590">
        <w:rPr>
          <w:rFonts w:ascii="Franklin Gothic Book" w:hAnsi="Franklin Gothic Book" w:cs="Arial"/>
          <w:color w:val="3A3A3A" w:themeColor="background2" w:themeShade="40"/>
          <w:sz w:val="24"/>
          <w:szCs w:val="24"/>
        </w:rPr>
        <w:t xml:space="preserve">If there are technical difficulties during the Zoom, your advisor will call you. </w:t>
      </w:r>
    </w:p>
    <w:p w14:paraId="2E099859" w14:textId="2DB200AE" w:rsidR="00763E33" w:rsidRPr="00685632" w:rsidRDefault="00763E33" w:rsidP="00232BF5">
      <w:pPr>
        <w:pStyle w:val="Checkbox"/>
        <w:spacing w:after="0"/>
        <w:rPr>
          <w:rFonts w:ascii="Franklin Gothic Book" w:hAnsi="Franklin Gothic Book" w:cs="Arial"/>
          <w:color w:val="3A3A3A" w:themeColor="background2" w:themeShade="40"/>
          <w:sz w:val="20"/>
          <w:szCs w:val="20"/>
        </w:rPr>
      </w:pPr>
    </w:p>
    <w:p w14:paraId="20D0E230" w14:textId="4EB43275" w:rsidR="00496855" w:rsidRPr="00685632" w:rsidRDefault="00496855" w:rsidP="0021303D">
      <w:pPr>
        <w:pStyle w:val="Checkbox"/>
        <w:spacing w:after="0"/>
        <w:ind w:left="0" w:firstLine="0"/>
        <w:rPr>
          <w:rFonts w:ascii="Franklin Gothic Book" w:hAnsi="Franklin Gothic Book" w:cs="Arial"/>
          <w:color w:val="3A3A3A" w:themeColor="background2" w:themeShade="40"/>
          <w:sz w:val="20"/>
          <w:szCs w:val="20"/>
        </w:rPr>
      </w:pPr>
    </w:p>
    <w:p w14:paraId="04A694C9" w14:textId="45D2B28C" w:rsidR="007D13D8" w:rsidRPr="00203385" w:rsidRDefault="00232BF5" w:rsidP="004F2B00">
      <w:pPr>
        <w:pStyle w:val="Checkbox"/>
        <w:spacing w:after="0"/>
        <w:ind w:left="0" w:firstLine="0"/>
        <w:rPr>
          <w:rFonts w:ascii="Franklin Gothic Book" w:hAnsi="Franklin Gothic Book" w:cs="Arial"/>
          <w:b/>
          <w:bCs/>
          <w:color w:val="000000" w:themeColor="text1"/>
          <w:sz w:val="24"/>
          <w:szCs w:val="24"/>
        </w:rPr>
      </w:pPr>
      <w:r w:rsidRPr="00203385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>Call the UWSP-Wausau Solution Center with any questions – 715-261-6235</w:t>
      </w:r>
      <w:r w:rsidR="00B20814" w:rsidRPr="00203385">
        <w:rPr>
          <w:rFonts w:ascii="Franklin Gothic Book" w:hAnsi="Franklin Gothic Book" w:cs="Arial"/>
          <w:b/>
          <w:bCs/>
          <w:color w:val="3A3A3A" w:themeColor="background2" w:themeShade="40"/>
          <w:sz w:val="24"/>
          <w:szCs w:val="24"/>
        </w:rPr>
        <w:t>.</w:t>
      </w:r>
    </w:p>
    <w:sectPr w:rsidR="007D13D8" w:rsidRPr="00203385" w:rsidSect="0068563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20160" w:code="5"/>
      <w:pgMar w:top="950" w:right="1152" w:bottom="288" w:left="115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8599" w14:textId="77777777" w:rsidR="0068166E" w:rsidRDefault="0068166E" w:rsidP="0068194B">
      <w:r>
        <w:separator/>
      </w:r>
    </w:p>
    <w:p w14:paraId="3B9314AD" w14:textId="77777777" w:rsidR="0068166E" w:rsidRDefault="0068166E"/>
    <w:p w14:paraId="148CFF60" w14:textId="77777777" w:rsidR="0068166E" w:rsidRDefault="0068166E"/>
  </w:endnote>
  <w:endnote w:type="continuationSeparator" w:id="0">
    <w:p w14:paraId="773D6B91" w14:textId="77777777" w:rsidR="0068166E" w:rsidRDefault="0068166E" w:rsidP="0068194B">
      <w:r>
        <w:continuationSeparator/>
      </w:r>
    </w:p>
    <w:p w14:paraId="0A54A26D" w14:textId="77777777" w:rsidR="0068166E" w:rsidRDefault="0068166E"/>
    <w:p w14:paraId="6BE7DE20" w14:textId="77777777" w:rsidR="0068166E" w:rsidRDefault="00681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5A086" w14:textId="77777777"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3EA8" w14:textId="77777777"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8F67" w14:textId="77777777"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D21F0" w14:textId="77777777" w:rsidR="0068166E" w:rsidRDefault="0068166E" w:rsidP="0068194B">
      <w:r>
        <w:separator/>
      </w:r>
    </w:p>
    <w:p w14:paraId="077BD346" w14:textId="77777777" w:rsidR="0068166E" w:rsidRDefault="0068166E"/>
    <w:p w14:paraId="3464EB2A" w14:textId="77777777" w:rsidR="0068166E" w:rsidRDefault="0068166E"/>
  </w:footnote>
  <w:footnote w:type="continuationSeparator" w:id="0">
    <w:p w14:paraId="3F30A7EE" w14:textId="77777777" w:rsidR="0068166E" w:rsidRDefault="0068166E" w:rsidP="0068194B">
      <w:r>
        <w:continuationSeparator/>
      </w:r>
    </w:p>
    <w:p w14:paraId="48A7373E" w14:textId="77777777" w:rsidR="0068166E" w:rsidRDefault="0068166E"/>
    <w:p w14:paraId="51FF20EF" w14:textId="77777777" w:rsidR="0068166E" w:rsidRDefault="00681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E3A" w14:textId="77777777"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3F21B" w14:textId="77777777"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6E9C" w14:textId="77777777"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085B4755"/>
    <w:multiLevelType w:val="hybridMultilevel"/>
    <w:tmpl w:val="9E522D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A525A"/>
    <w:multiLevelType w:val="multilevel"/>
    <w:tmpl w:val="2DC2D2B8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201F1E"/>
        <w:sz w:val="23"/>
        <w:szCs w:val="23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0F316E9C"/>
    <w:multiLevelType w:val="hybridMultilevel"/>
    <w:tmpl w:val="339441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0FB37BC8"/>
    <w:multiLevelType w:val="hybridMultilevel"/>
    <w:tmpl w:val="79AAFF3E"/>
    <w:lvl w:ilvl="0" w:tplc="53520BB4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B4C0F"/>
    <w:multiLevelType w:val="multilevel"/>
    <w:tmpl w:val="46C2DDA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201F1E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Roboto" w:eastAsia="Roboto" w:hAnsi="Roboto" w:cs="Roboto"/>
        <w:strike w:val="0"/>
        <w:dstrike w:val="0"/>
        <w:color w:val="201F1E"/>
        <w:sz w:val="23"/>
        <w:szCs w:val="23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2EA93745"/>
    <w:multiLevelType w:val="hybridMultilevel"/>
    <w:tmpl w:val="439071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823C4C"/>
    <w:multiLevelType w:val="hybridMultilevel"/>
    <w:tmpl w:val="CD280A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B15280"/>
    <w:multiLevelType w:val="hybridMultilevel"/>
    <w:tmpl w:val="87EE3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D6F20"/>
    <w:multiLevelType w:val="multilevel"/>
    <w:tmpl w:val="E710FC1A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201F1E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Roboto" w:eastAsia="Roboto" w:hAnsi="Roboto" w:cs="Roboto"/>
        <w:strike w:val="0"/>
        <w:dstrike w:val="0"/>
        <w:color w:val="201F1E"/>
        <w:sz w:val="23"/>
        <w:szCs w:val="23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3F7B"/>
    <w:multiLevelType w:val="hybridMultilevel"/>
    <w:tmpl w:val="429E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E1DAC"/>
    <w:multiLevelType w:val="hybridMultilevel"/>
    <w:tmpl w:val="F11205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A6635"/>
    <w:multiLevelType w:val="multilevel"/>
    <w:tmpl w:val="79D4337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201F1E"/>
        <w:sz w:val="23"/>
        <w:szCs w:val="23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41F2A88"/>
    <w:multiLevelType w:val="hybridMultilevel"/>
    <w:tmpl w:val="4404D0E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6"/>
  </w:num>
  <w:num w:numId="6">
    <w:abstractNumId w:val="3"/>
  </w:num>
  <w:num w:numId="7">
    <w:abstractNumId w:val="18"/>
  </w:num>
  <w:num w:numId="8">
    <w:abstractNumId w:val="2"/>
  </w:num>
  <w:num w:numId="9">
    <w:abstractNumId w:val="2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23"/>
  </w:num>
  <w:num w:numId="16">
    <w:abstractNumId w:val="21"/>
  </w:num>
  <w:num w:numId="17">
    <w:abstractNumId w:val="26"/>
  </w:num>
  <w:num w:numId="18">
    <w:abstractNumId w:val="25"/>
  </w:num>
  <w:num w:numId="19">
    <w:abstractNumId w:val="29"/>
  </w:num>
  <w:num w:numId="20">
    <w:abstractNumId w:val="19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7"/>
  </w:num>
  <w:num w:numId="29">
    <w:abstractNumId w:val="13"/>
  </w:num>
  <w:num w:numId="30">
    <w:abstractNumId w:val="20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58"/>
    <w:rsid w:val="000001EF"/>
    <w:rsid w:val="00007322"/>
    <w:rsid w:val="00007728"/>
    <w:rsid w:val="00024584"/>
    <w:rsid w:val="00024730"/>
    <w:rsid w:val="000248C4"/>
    <w:rsid w:val="00030187"/>
    <w:rsid w:val="00032584"/>
    <w:rsid w:val="000334F8"/>
    <w:rsid w:val="00044184"/>
    <w:rsid w:val="00055E95"/>
    <w:rsid w:val="0007021F"/>
    <w:rsid w:val="00083166"/>
    <w:rsid w:val="0008724C"/>
    <w:rsid w:val="000A6AFC"/>
    <w:rsid w:val="000B27B0"/>
    <w:rsid w:val="000B2BA5"/>
    <w:rsid w:val="000B433F"/>
    <w:rsid w:val="000B4C27"/>
    <w:rsid w:val="000F2F8C"/>
    <w:rsid w:val="000F7353"/>
    <w:rsid w:val="0010006E"/>
    <w:rsid w:val="001045A8"/>
    <w:rsid w:val="00114A91"/>
    <w:rsid w:val="00130072"/>
    <w:rsid w:val="0013075B"/>
    <w:rsid w:val="00136E04"/>
    <w:rsid w:val="00140B69"/>
    <w:rsid w:val="001427E1"/>
    <w:rsid w:val="001449FB"/>
    <w:rsid w:val="00146066"/>
    <w:rsid w:val="0015212E"/>
    <w:rsid w:val="00152C5A"/>
    <w:rsid w:val="00163668"/>
    <w:rsid w:val="00164453"/>
    <w:rsid w:val="00171566"/>
    <w:rsid w:val="00174676"/>
    <w:rsid w:val="001755A8"/>
    <w:rsid w:val="00184014"/>
    <w:rsid w:val="00184940"/>
    <w:rsid w:val="00192008"/>
    <w:rsid w:val="001A3367"/>
    <w:rsid w:val="001B30C5"/>
    <w:rsid w:val="001C0E68"/>
    <w:rsid w:val="001C480B"/>
    <w:rsid w:val="001C4B6F"/>
    <w:rsid w:val="001D0BF1"/>
    <w:rsid w:val="001E3120"/>
    <w:rsid w:val="001E41CA"/>
    <w:rsid w:val="001E7E0C"/>
    <w:rsid w:val="001F0BB0"/>
    <w:rsid w:val="001F4E6D"/>
    <w:rsid w:val="001F6140"/>
    <w:rsid w:val="00203385"/>
    <w:rsid w:val="00203573"/>
    <w:rsid w:val="002054DA"/>
    <w:rsid w:val="0020597D"/>
    <w:rsid w:val="0021303D"/>
    <w:rsid w:val="00213B4C"/>
    <w:rsid w:val="0021568C"/>
    <w:rsid w:val="00217309"/>
    <w:rsid w:val="002253B0"/>
    <w:rsid w:val="00232BF5"/>
    <w:rsid w:val="002341E3"/>
    <w:rsid w:val="0023649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A7E9C"/>
    <w:rsid w:val="002B2958"/>
    <w:rsid w:val="002B3FC8"/>
    <w:rsid w:val="002B7A1E"/>
    <w:rsid w:val="002D23C5"/>
    <w:rsid w:val="002D6137"/>
    <w:rsid w:val="002D66A8"/>
    <w:rsid w:val="002E7E61"/>
    <w:rsid w:val="002F05E5"/>
    <w:rsid w:val="002F254D"/>
    <w:rsid w:val="002F30E4"/>
    <w:rsid w:val="00302B0B"/>
    <w:rsid w:val="00307140"/>
    <w:rsid w:val="00316DFF"/>
    <w:rsid w:val="003200CF"/>
    <w:rsid w:val="003251A7"/>
    <w:rsid w:val="00325B57"/>
    <w:rsid w:val="00336056"/>
    <w:rsid w:val="003544E1"/>
    <w:rsid w:val="00366398"/>
    <w:rsid w:val="00373C35"/>
    <w:rsid w:val="00380DFF"/>
    <w:rsid w:val="0039745D"/>
    <w:rsid w:val="003A0632"/>
    <w:rsid w:val="003A3909"/>
    <w:rsid w:val="003A6ADF"/>
    <w:rsid w:val="003B5928"/>
    <w:rsid w:val="003B7FEB"/>
    <w:rsid w:val="003C212F"/>
    <w:rsid w:val="003D1871"/>
    <w:rsid w:val="003D380F"/>
    <w:rsid w:val="003E160D"/>
    <w:rsid w:val="003F1D5F"/>
    <w:rsid w:val="00405128"/>
    <w:rsid w:val="00406CFF"/>
    <w:rsid w:val="00416B25"/>
    <w:rsid w:val="00420592"/>
    <w:rsid w:val="0042558A"/>
    <w:rsid w:val="004319E0"/>
    <w:rsid w:val="00432257"/>
    <w:rsid w:val="0043387B"/>
    <w:rsid w:val="00437E8C"/>
    <w:rsid w:val="00440225"/>
    <w:rsid w:val="00454E58"/>
    <w:rsid w:val="00457B51"/>
    <w:rsid w:val="004726BC"/>
    <w:rsid w:val="00474105"/>
    <w:rsid w:val="00474BA9"/>
    <w:rsid w:val="00475034"/>
    <w:rsid w:val="00480E6E"/>
    <w:rsid w:val="00486277"/>
    <w:rsid w:val="00494CF6"/>
    <w:rsid w:val="00495876"/>
    <w:rsid w:val="00495F8D"/>
    <w:rsid w:val="00496855"/>
    <w:rsid w:val="004A1FAE"/>
    <w:rsid w:val="004A32FF"/>
    <w:rsid w:val="004B06EB"/>
    <w:rsid w:val="004B2B5B"/>
    <w:rsid w:val="004B6A9F"/>
    <w:rsid w:val="004B6AD0"/>
    <w:rsid w:val="004B7873"/>
    <w:rsid w:val="004C2D5D"/>
    <w:rsid w:val="004C33E1"/>
    <w:rsid w:val="004D0521"/>
    <w:rsid w:val="004D4344"/>
    <w:rsid w:val="004D6B2D"/>
    <w:rsid w:val="004D7730"/>
    <w:rsid w:val="004E01EB"/>
    <w:rsid w:val="004E2794"/>
    <w:rsid w:val="004E6242"/>
    <w:rsid w:val="004F2173"/>
    <w:rsid w:val="004F2B00"/>
    <w:rsid w:val="004F758F"/>
    <w:rsid w:val="00501DC3"/>
    <w:rsid w:val="00502E6A"/>
    <w:rsid w:val="00510392"/>
    <w:rsid w:val="00513E2A"/>
    <w:rsid w:val="005158DE"/>
    <w:rsid w:val="005159D6"/>
    <w:rsid w:val="0052258B"/>
    <w:rsid w:val="00543398"/>
    <w:rsid w:val="0054645B"/>
    <w:rsid w:val="005533A3"/>
    <w:rsid w:val="00560BE4"/>
    <w:rsid w:val="00566A35"/>
    <w:rsid w:val="0056701E"/>
    <w:rsid w:val="005740D7"/>
    <w:rsid w:val="00580580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111"/>
    <w:rsid w:val="005F4B91"/>
    <w:rsid w:val="005F55D2"/>
    <w:rsid w:val="005F79C0"/>
    <w:rsid w:val="006108DA"/>
    <w:rsid w:val="00621645"/>
    <w:rsid w:val="006218A9"/>
    <w:rsid w:val="00621AE5"/>
    <w:rsid w:val="0062312F"/>
    <w:rsid w:val="00625F2C"/>
    <w:rsid w:val="006351C2"/>
    <w:rsid w:val="00635CD4"/>
    <w:rsid w:val="00636E20"/>
    <w:rsid w:val="00653502"/>
    <w:rsid w:val="006553BA"/>
    <w:rsid w:val="00656C6F"/>
    <w:rsid w:val="006618E9"/>
    <w:rsid w:val="006649B1"/>
    <w:rsid w:val="0067203D"/>
    <w:rsid w:val="0067471D"/>
    <w:rsid w:val="00676F10"/>
    <w:rsid w:val="0068166E"/>
    <w:rsid w:val="0068194B"/>
    <w:rsid w:val="00685632"/>
    <w:rsid w:val="00692703"/>
    <w:rsid w:val="006A1962"/>
    <w:rsid w:val="006B5D48"/>
    <w:rsid w:val="006B7D7B"/>
    <w:rsid w:val="006C1A5E"/>
    <w:rsid w:val="006C23F4"/>
    <w:rsid w:val="006C36BC"/>
    <w:rsid w:val="006C6A30"/>
    <w:rsid w:val="006E1507"/>
    <w:rsid w:val="006E7AA2"/>
    <w:rsid w:val="006F162B"/>
    <w:rsid w:val="006F78CD"/>
    <w:rsid w:val="00712D8B"/>
    <w:rsid w:val="007303FE"/>
    <w:rsid w:val="00733CB8"/>
    <w:rsid w:val="00733E0A"/>
    <w:rsid w:val="00740FBF"/>
    <w:rsid w:val="0074403D"/>
    <w:rsid w:val="007469B7"/>
    <w:rsid w:val="00746D44"/>
    <w:rsid w:val="007538DC"/>
    <w:rsid w:val="00757803"/>
    <w:rsid w:val="00763E33"/>
    <w:rsid w:val="0079206B"/>
    <w:rsid w:val="00796076"/>
    <w:rsid w:val="007C0566"/>
    <w:rsid w:val="007C606B"/>
    <w:rsid w:val="007C6E1A"/>
    <w:rsid w:val="007D13D8"/>
    <w:rsid w:val="007D3726"/>
    <w:rsid w:val="007E6A61"/>
    <w:rsid w:val="00801140"/>
    <w:rsid w:val="008013B7"/>
    <w:rsid w:val="00803404"/>
    <w:rsid w:val="00810A5E"/>
    <w:rsid w:val="00810B1C"/>
    <w:rsid w:val="008167F6"/>
    <w:rsid w:val="00825349"/>
    <w:rsid w:val="0083063D"/>
    <w:rsid w:val="00834955"/>
    <w:rsid w:val="00844B32"/>
    <w:rsid w:val="00845858"/>
    <w:rsid w:val="008500A9"/>
    <w:rsid w:val="00855B59"/>
    <w:rsid w:val="00860461"/>
    <w:rsid w:val="00861B3C"/>
    <w:rsid w:val="0086344E"/>
    <w:rsid w:val="0086487C"/>
    <w:rsid w:val="00870B20"/>
    <w:rsid w:val="0087588A"/>
    <w:rsid w:val="00881859"/>
    <w:rsid w:val="008829F8"/>
    <w:rsid w:val="00885897"/>
    <w:rsid w:val="008A534C"/>
    <w:rsid w:val="008A6538"/>
    <w:rsid w:val="008A7625"/>
    <w:rsid w:val="008A7C2A"/>
    <w:rsid w:val="008B0D91"/>
    <w:rsid w:val="008C563D"/>
    <w:rsid w:val="008C7056"/>
    <w:rsid w:val="008F0027"/>
    <w:rsid w:val="008F3B14"/>
    <w:rsid w:val="00901899"/>
    <w:rsid w:val="0090344B"/>
    <w:rsid w:val="00905715"/>
    <w:rsid w:val="00907924"/>
    <w:rsid w:val="00911F2B"/>
    <w:rsid w:val="00912996"/>
    <w:rsid w:val="0091321E"/>
    <w:rsid w:val="00913946"/>
    <w:rsid w:val="00921C93"/>
    <w:rsid w:val="0092726B"/>
    <w:rsid w:val="009361BA"/>
    <w:rsid w:val="00942593"/>
    <w:rsid w:val="00944F78"/>
    <w:rsid w:val="009510E7"/>
    <w:rsid w:val="00952C89"/>
    <w:rsid w:val="009571D8"/>
    <w:rsid w:val="009650EA"/>
    <w:rsid w:val="0097790C"/>
    <w:rsid w:val="00982D20"/>
    <w:rsid w:val="009846C2"/>
    <w:rsid w:val="0098506E"/>
    <w:rsid w:val="00987663"/>
    <w:rsid w:val="00991ACF"/>
    <w:rsid w:val="00992CB7"/>
    <w:rsid w:val="00994F90"/>
    <w:rsid w:val="00996C25"/>
    <w:rsid w:val="009A44CE"/>
    <w:rsid w:val="009B296C"/>
    <w:rsid w:val="009B4BC6"/>
    <w:rsid w:val="009C0D6A"/>
    <w:rsid w:val="009C4DFC"/>
    <w:rsid w:val="009C5476"/>
    <w:rsid w:val="009D0D45"/>
    <w:rsid w:val="009D44F8"/>
    <w:rsid w:val="009E3160"/>
    <w:rsid w:val="009E3B79"/>
    <w:rsid w:val="009E78AF"/>
    <w:rsid w:val="009F220C"/>
    <w:rsid w:val="009F3B05"/>
    <w:rsid w:val="009F4931"/>
    <w:rsid w:val="009F7B2B"/>
    <w:rsid w:val="00A0552A"/>
    <w:rsid w:val="00A07959"/>
    <w:rsid w:val="00A14534"/>
    <w:rsid w:val="00A15642"/>
    <w:rsid w:val="00A16DAA"/>
    <w:rsid w:val="00A24162"/>
    <w:rsid w:val="00A248C5"/>
    <w:rsid w:val="00A25023"/>
    <w:rsid w:val="00A270EA"/>
    <w:rsid w:val="00A34BA2"/>
    <w:rsid w:val="00A36AB3"/>
    <w:rsid w:val="00A36F27"/>
    <w:rsid w:val="00A42E32"/>
    <w:rsid w:val="00A46E63"/>
    <w:rsid w:val="00A4726C"/>
    <w:rsid w:val="00A518DE"/>
    <w:rsid w:val="00A51DC5"/>
    <w:rsid w:val="00A5345C"/>
    <w:rsid w:val="00A53DE1"/>
    <w:rsid w:val="00A5670A"/>
    <w:rsid w:val="00A615E1"/>
    <w:rsid w:val="00A67A99"/>
    <w:rsid w:val="00A705EC"/>
    <w:rsid w:val="00A755E8"/>
    <w:rsid w:val="00A8447F"/>
    <w:rsid w:val="00A86BBE"/>
    <w:rsid w:val="00A87255"/>
    <w:rsid w:val="00A93A5D"/>
    <w:rsid w:val="00AA2C13"/>
    <w:rsid w:val="00AB32F8"/>
    <w:rsid w:val="00AB610B"/>
    <w:rsid w:val="00AD2E67"/>
    <w:rsid w:val="00AD360E"/>
    <w:rsid w:val="00AD40FB"/>
    <w:rsid w:val="00AD4593"/>
    <w:rsid w:val="00AD782D"/>
    <w:rsid w:val="00AE7650"/>
    <w:rsid w:val="00B0541A"/>
    <w:rsid w:val="00B10EBE"/>
    <w:rsid w:val="00B202A8"/>
    <w:rsid w:val="00B20814"/>
    <w:rsid w:val="00B236F1"/>
    <w:rsid w:val="00B27761"/>
    <w:rsid w:val="00B34578"/>
    <w:rsid w:val="00B50F99"/>
    <w:rsid w:val="00B51D1B"/>
    <w:rsid w:val="00B540F4"/>
    <w:rsid w:val="00B60FD0"/>
    <w:rsid w:val="00B622DF"/>
    <w:rsid w:val="00B6332A"/>
    <w:rsid w:val="00B65008"/>
    <w:rsid w:val="00B74A03"/>
    <w:rsid w:val="00B772A2"/>
    <w:rsid w:val="00B8079E"/>
    <w:rsid w:val="00B81589"/>
    <w:rsid w:val="00B81760"/>
    <w:rsid w:val="00B8494C"/>
    <w:rsid w:val="00B85C52"/>
    <w:rsid w:val="00B958A4"/>
    <w:rsid w:val="00BA1546"/>
    <w:rsid w:val="00BC25B6"/>
    <w:rsid w:val="00BC3DFC"/>
    <w:rsid w:val="00BD270D"/>
    <w:rsid w:val="00BD431F"/>
    <w:rsid w:val="00BD6A9F"/>
    <w:rsid w:val="00BE423E"/>
    <w:rsid w:val="00BE7BC5"/>
    <w:rsid w:val="00BF61AC"/>
    <w:rsid w:val="00C01828"/>
    <w:rsid w:val="00C317A5"/>
    <w:rsid w:val="00C31B45"/>
    <w:rsid w:val="00C43D21"/>
    <w:rsid w:val="00C47FA6"/>
    <w:rsid w:val="00C57FC6"/>
    <w:rsid w:val="00C62990"/>
    <w:rsid w:val="00C66590"/>
    <w:rsid w:val="00C66A7D"/>
    <w:rsid w:val="00C76032"/>
    <w:rsid w:val="00C779DA"/>
    <w:rsid w:val="00C814F7"/>
    <w:rsid w:val="00C81DDF"/>
    <w:rsid w:val="00C826F2"/>
    <w:rsid w:val="00C86C9B"/>
    <w:rsid w:val="00C87D1F"/>
    <w:rsid w:val="00C90AD4"/>
    <w:rsid w:val="00C96212"/>
    <w:rsid w:val="00CA2D0E"/>
    <w:rsid w:val="00CA4B4D"/>
    <w:rsid w:val="00CB35C3"/>
    <w:rsid w:val="00CD323D"/>
    <w:rsid w:val="00CE4030"/>
    <w:rsid w:val="00CE64B3"/>
    <w:rsid w:val="00CF1A49"/>
    <w:rsid w:val="00D0204E"/>
    <w:rsid w:val="00D051DC"/>
    <w:rsid w:val="00D0630C"/>
    <w:rsid w:val="00D2131B"/>
    <w:rsid w:val="00D243A9"/>
    <w:rsid w:val="00D305E5"/>
    <w:rsid w:val="00D31A6A"/>
    <w:rsid w:val="00D34B08"/>
    <w:rsid w:val="00D353E9"/>
    <w:rsid w:val="00D37CD3"/>
    <w:rsid w:val="00D55345"/>
    <w:rsid w:val="00D640BC"/>
    <w:rsid w:val="00D66A52"/>
    <w:rsid w:val="00D66EFA"/>
    <w:rsid w:val="00D72A2D"/>
    <w:rsid w:val="00D7667F"/>
    <w:rsid w:val="00D8710F"/>
    <w:rsid w:val="00D9521A"/>
    <w:rsid w:val="00DA1DB0"/>
    <w:rsid w:val="00DA3914"/>
    <w:rsid w:val="00DA59AA"/>
    <w:rsid w:val="00DB6915"/>
    <w:rsid w:val="00DB7E1E"/>
    <w:rsid w:val="00DC1B78"/>
    <w:rsid w:val="00DC2A2F"/>
    <w:rsid w:val="00DC4D01"/>
    <w:rsid w:val="00DC600B"/>
    <w:rsid w:val="00DC77F7"/>
    <w:rsid w:val="00DE0FAA"/>
    <w:rsid w:val="00DE136D"/>
    <w:rsid w:val="00DE3D8B"/>
    <w:rsid w:val="00DE6534"/>
    <w:rsid w:val="00DF4D6C"/>
    <w:rsid w:val="00E01923"/>
    <w:rsid w:val="00E11857"/>
    <w:rsid w:val="00E14498"/>
    <w:rsid w:val="00E148CC"/>
    <w:rsid w:val="00E2397A"/>
    <w:rsid w:val="00E254DB"/>
    <w:rsid w:val="00E300FC"/>
    <w:rsid w:val="00E32187"/>
    <w:rsid w:val="00E362DB"/>
    <w:rsid w:val="00E4123D"/>
    <w:rsid w:val="00E5632B"/>
    <w:rsid w:val="00E609F4"/>
    <w:rsid w:val="00E70240"/>
    <w:rsid w:val="00E709E0"/>
    <w:rsid w:val="00E71E6B"/>
    <w:rsid w:val="00E81CC5"/>
    <w:rsid w:val="00E849B5"/>
    <w:rsid w:val="00E858FB"/>
    <w:rsid w:val="00E85A87"/>
    <w:rsid w:val="00E85B4A"/>
    <w:rsid w:val="00E91591"/>
    <w:rsid w:val="00E91EC4"/>
    <w:rsid w:val="00E9528E"/>
    <w:rsid w:val="00EA5099"/>
    <w:rsid w:val="00EB7571"/>
    <w:rsid w:val="00EC1351"/>
    <w:rsid w:val="00EC34FE"/>
    <w:rsid w:val="00EC4CBF"/>
    <w:rsid w:val="00ED16F8"/>
    <w:rsid w:val="00ED79BA"/>
    <w:rsid w:val="00EE0F8B"/>
    <w:rsid w:val="00EE2CA8"/>
    <w:rsid w:val="00EF17E8"/>
    <w:rsid w:val="00EF34DA"/>
    <w:rsid w:val="00EF51D9"/>
    <w:rsid w:val="00F013F1"/>
    <w:rsid w:val="00F07CCA"/>
    <w:rsid w:val="00F130DD"/>
    <w:rsid w:val="00F142D6"/>
    <w:rsid w:val="00F14525"/>
    <w:rsid w:val="00F15210"/>
    <w:rsid w:val="00F24884"/>
    <w:rsid w:val="00F32740"/>
    <w:rsid w:val="00F36A64"/>
    <w:rsid w:val="00F40C25"/>
    <w:rsid w:val="00F476C4"/>
    <w:rsid w:val="00F543EB"/>
    <w:rsid w:val="00F61DF9"/>
    <w:rsid w:val="00F74A84"/>
    <w:rsid w:val="00F81960"/>
    <w:rsid w:val="00F8769D"/>
    <w:rsid w:val="00F87F01"/>
    <w:rsid w:val="00F9350C"/>
    <w:rsid w:val="00F94EB5"/>
    <w:rsid w:val="00F9624D"/>
    <w:rsid w:val="00FB31C1"/>
    <w:rsid w:val="00FB58F2"/>
    <w:rsid w:val="00FC6AEA"/>
    <w:rsid w:val="00FD3D13"/>
    <w:rsid w:val="00FE55A2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4D2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xams.wisc.edu/placement/regionaltesting/information.php" TargetMode="External"/><Relationship Id="rId18" Type="http://schemas.openxmlformats.org/officeDocument/2006/relationships/hyperlink" Target="https://accesspoint.uwsp.edu/my.polic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accesspoint.uwsp.edu/" TargetMode="External"/><Relationship Id="rId17" Type="http://schemas.openxmlformats.org/officeDocument/2006/relationships/hyperlink" Target="https://www3.uwsp.edu/wausau/academics/Anon/Zoom%20Guide%20for%20Students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ccesspoint.uwsp.ed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3.uwsp.edu/orientation/Pages/wausau.aspx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3.uwsp.edu/infotech/Pages/Tutorials/Zoom/Zoom.aspx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mypoint.uwsp.edu/ulam/help/ulam/FDactivate.ht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3.uwsp.edu/navigate/Pages/students.aspx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rei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C7DACA831F76A545BD5D729E5B445BC3" ma:contentTypeVersion="" ma:contentTypeDescription="Fill out this form." ma:contentTypeScope="" ma:versionID="1708e10ffc42a8f2731e34a94a509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058ad235acbd76e69d0f131c190f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E59BD-29CE-403E-A806-20E4F8C2007F}"/>
</file>

<file path=customXml/itemProps2.xml><?xml version="1.0" encoding="utf-8"?>
<ds:datastoreItem xmlns:ds="http://schemas.openxmlformats.org/officeDocument/2006/customXml" ds:itemID="{0756B92C-4C57-4F27-8C56-F6C5A6C6BF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7DE23F-85C7-4FAA-990A-3BBD05810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2021-03-10T22:14:00Z</dcterms:created>
  <dcterms:modified xsi:type="dcterms:W3CDTF">2021-03-11T14:48:00Z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0x01010100C7DACA831F76A545BD5D729E5B445BC3</vt:lpwstr>
  </property>
</Properties>
</file>