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5F81" w14:textId="6CA11002" w:rsidR="00A02D9C" w:rsidRDefault="00533913" w:rsidP="00A02D9C">
      <w:pPr>
        <w:rPr>
          <w:rFonts w:ascii="Calibri" w:hAnsi="Calibri" w:cs="Calibri"/>
          <w:sz w:val="24"/>
          <w:szCs w:val="24"/>
          <w:lang w:val="en-GB" w:eastAsia="en-GB"/>
        </w:rPr>
      </w:pPr>
      <w:r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Complete this form </w:t>
      </w:r>
      <w:r w:rsidR="00733708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and email it to your advisor</w:t>
      </w:r>
      <w:r w:rsidR="005737B7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at least </w:t>
      </w:r>
      <w:r w:rsidR="00AE2DD6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>48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 xml:space="preserve"> hours before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your </w:t>
      </w:r>
      <w:r w:rsidR="00FE0295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advising 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appointment.</w:t>
      </w:r>
      <w:r w:rsidR="00792A30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</w:t>
      </w:r>
      <w:r w:rsidR="002D22CD" w:rsidRPr="00C23FBC">
        <w:rPr>
          <w:rFonts w:ascii="Calibri" w:hAnsi="Calibri" w:cs="Calibri"/>
          <w:sz w:val="24"/>
          <w:szCs w:val="24"/>
          <w:lang w:val="en-GB" w:eastAsia="en-GB"/>
        </w:rPr>
        <w:t xml:space="preserve">Type in your answer or </w:t>
      </w:r>
      <w:r w:rsidR="00C77BD1" w:rsidRPr="00C23FBC">
        <w:rPr>
          <w:rFonts w:ascii="Calibri" w:hAnsi="Calibri" w:cs="Calibri"/>
          <w:sz w:val="24"/>
          <w:szCs w:val="24"/>
          <w:lang w:val="en-GB" w:eastAsia="en-GB"/>
        </w:rPr>
        <w:t>c</w:t>
      </w:r>
      <w:r w:rsidR="00CA7155" w:rsidRPr="00C23FBC">
        <w:rPr>
          <w:rFonts w:ascii="Calibri" w:hAnsi="Calibri" w:cs="Calibri"/>
          <w:sz w:val="24"/>
          <w:szCs w:val="24"/>
          <w:lang w:val="en-GB" w:eastAsia="en-GB"/>
        </w:rPr>
        <w:t>lick on</w:t>
      </w:r>
      <w:r w:rsidR="00792A30" w:rsidRPr="00C23FBC">
        <w:rPr>
          <w:rFonts w:ascii="Calibri" w:hAnsi="Calibri" w:cs="Calibri"/>
          <w:sz w:val="24"/>
          <w:szCs w:val="24"/>
          <w:lang w:val="en-GB" w:eastAsia="en-GB"/>
        </w:rPr>
        <w:t xml:space="preserve"> “choose an item”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;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t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hen click on the </w:t>
      </w:r>
      <w:r w:rsidR="0050458A" w:rsidRPr="00C23FBC">
        <w:rPr>
          <w:rFonts w:ascii="Calibri" w:hAnsi="Calibri" w:cs="Calibri"/>
          <w:sz w:val="24"/>
          <w:szCs w:val="24"/>
          <w:lang w:val="en-GB" w:eastAsia="en-GB"/>
        </w:rPr>
        <w:t>drop-down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D50F2B" w:rsidRPr="00C23FBC">
        <w:rPr>
          <w:rFonts w:ascii="Calibri" w:hAnsi="Calibri" w:cs="Calibri"/>
          <w:sz w:val="24"/>
          <w:szCs w:val="24"/>
          <w:lang w:val="en-GB" w:eastAsia="en-GB"/>
        </w:rPr>
        <w:t>arrow</w:t>
      </w:r>
      <w:r w:rsidR="00AB6551" w:rsidRPr="00C23FBC">
        <w:rPr>
          <w:rFonts w:ascii="Calibri" w:hAnsi="Calibri" w:cs="Calibri"/>
          <w:sz w:val="24"/>
          <w:szCs w:val="24"/>
          <w:lang w:val="en-GB" w:eastAsia="en-GB"/>
        </w:rPr>
        <w:t xml:space="preserve"> to select your answer</w:t>
      </w:r>
      <w:r w:rsidR="00105129" w:rsidRPr="00C23FBC">
        <w:rPr>
          <w:rFonts w:ascii="Calibri" w:hAnsi="Calibri" w:cs="Calibri"/>
          <w:sz w:val="24"/>
          <w:szCs w:val="24"/>
          <w:lang w:val="en-GB" w:eastAsia="en-GB"/>
        </w:rPr>
        <w:t>.</w:t>
      </w:r>
      <w:r w:rsidR="001E6CDF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863B98" w:rsidRPr="00C23FBC">
        <w:rPr>
          <w:rFonts w:ascii="Calibri" w:hAnsi="Calibri" w:cs="Calibri"/>
          <w:sz w:val="24"/>
          <w:szCs w:val="24"/>
          <w:lang w:val="en-GB" w:eastAsia="en-GB"/>
        </w:rPr>
        <w:t>Once you have completed the form, save it a</w:t>
      </w:r>
      <w:r w:rsidR="007D1755" w:rsidRPr="00C23FBC">
        <w:rPr>
          <w:rFonts w:ascii="Calibri" w:hAnsi="Calibri" w:cs="Calibri"/>
          <w:sz w:val="24"/>
          <w:szCs w:val="24"/>
          <w:lang w:val="en-GB" w:eastAsia="en-GB"/>
        </w:rPr>
        <w:t>s an attach</w:t>
      </w:r>
      <w:r w:rsidR="00076A44" w:rsidRPr="00C23FBC">
        <w:rPr>
          <w:rFonts w:ascii="Calibri" w:hAnsi="Calibri" w:cs="Calibri"/>
          <w:sz w:val="24"/>
          <w:szCs w:val="24"/>
          <w:lang w:val="en-GB" w:eastAsia="en-GB"/>
        </w:rPr>
        <w:t>ment</w:t>
      </w:r>
      <w:r w:rsidR="00DB5330" w:rsidRPr="00C23FBC">
        <w:rPr>
          <w:rFonts w:ascii="Calibri" w:hAnsi="Calibri" w:cs="Calibri"/>
          <w:sz w:val="24"/>
          <w:szCs w:val="24"/>
          <w:lang w:val="en-GB" w:eastAsia="en-GB"/>
        </w:rPr>
        <w:t xml:space="preserve">, </w:t>
      </w:r>
      <w:r w:rsidR="00D31FA2" w:rsidRPr="00C23FBC">
        <w:rPr>
          <w:rFonts w:ascii="Calibri" w:hAnsi="Calibri" w:cs="Calibri"/>
          <w:sz w:val="24"/>
          <w:szCs w:val="24"/>
          <w:lang w:val="en-GB" w:eastAsia="en-GB"/>
        </w:rPr>
        <w:t>then email it</w:t>
      </w:r>
      <w:r w:rsidR="00076A44" w:rsidRPr="00C23FBC">
        <w:rPr>
          <w:rFonts w:ascii="Calibri" w:hAnsi="Calibri" w:cs="Calibri"/>
          <w:sz w:val="24"/>
          <w:szCs w:val="24"/>
          <w:lang w:val="en-GB" w:eastAsia="en-GB"/>
        </w:rPr>
        <w:t xml:space="preserve"> to your advisor</w:t>
      </w:r>
      <w:r w:rsidR="009B1B47" w:rsidRPr="00C23FBC">
        <w:rPr>
          <w:rFonts w:ascii="Calibri" w:hAnsi="Calibri" w:cs="Calibri"/>
          <w:sz w:val="24"/>
          <w:szCs w:val="24"/>
          <w:lang w:val="en-GB" w:eastAsia="en-GB"/>
        </w:rPr>
        <w:t>:</w:t>
      </w:r>
      <w:r w:rsidR="00A02D9C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</w:p>
    <w:p w14:paraId="48E125C2" w14:textId="77777777" w:rsidR="00800B8D" w:rsidRPr="007B332E" w:rsidRDefault="00800B8D" w:rsidP="00A02D9C">
      <w:pPr>
        <w:rPr>
          <w:rFonts w:ascii="Calibri" w:hAnsi="Calibri" w:cs="Calibri"/>
          <w:b/>
          <w:bCs/>
          <w:i/>
          <w:iCs/>
          <w:sz w:val="8"/>
          <w:szCs w:val="8"/>
          <w:lang w:val="en-GB" w:eastAsia="en-GB"/>
        </w:rPr>
      </w:pPr>
    </w:p>
    <w:p w14:paraId="542B8228" w14:textId="42FD17C8" w:rsidR="00116CB1" w:rsidRPr="00285C91" w:rsidRDefault="00540A9C" w:rsidP="00285C91">
      <w:pPr>
        <w:rPr>
          <w:rFonts w:ascii="Calibri" w:hAnsi="Calibri" w:cs="Calibri"/>
          <w:color w:val="7030A0"/>
          <w:lang w:val="en-GB" w:eastAsia="en-GB"/>
        </w:rPr>
      </w:pPr>
      <w:r>
        <w:rPr>
          <w:rFonts w:ascii="Calibri" w:hAnsi="Calibri" w:cs="Calibri"/>
          <w:lang w:val="en-GB" w:eastAsia="en-GB"/>
        </w:rPr>
        <w:t>*</w:t>
      </w:r>
      <w:r w:rsidR="009953FA" w:rsidRPr="00285C91">
        <w:rPr>
          <w:rFonts w:ascii="Calibri" w:hAnsi="Calibri" w:cs="Calibri"/>
          <w:lang w:val="en-GB" w:eastAsia="en-GB"/>
        </w:rPr>
        <w:t xml:space="preserve">Miranda Gentry-Siegel: </w:t>
      </w:r>
      <w:hyperlink r:id="rId10" w:history="1">
        <w:r w:rsidR="009953FA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mgentry@uwsp.edu</w:t>
        </w:r>
      </w:hyperlink>
      <w:r w:rsidR="009953FA" w:rsidRPr="00285C91">
        <w:rPr>
          <w:rFonts w:ascii="Calibri" w:hAnsi="Calibri" w:cs="Calibri"/>
          <w:color w:val="7030A0"/>
          <w:lang w:val="en-GB" w:eastAsia="en-GB"/>
        </w:rPr>
        <w:t xml:space="preserve"> </w:t>
      </w:r>
      <w:r w:rsidR="00917FFC" w:rsidRPr="00285C91">
        <w:rPr>
          <w:rFonts w:ascii="Calibri" w:hAnsi="Calibri" w:cs="Calibri"/>
          <w:color w:val="7030A0"/>
          <w:lang w:val="en-GB" w:eastAsia="en-GB"/>
        </w:rPr>
        <w:tab/>
      </w:r>
      <w:r w:rsidR="00285C91" w:rsidRPr="00540A9C">
        <w:rPr>
          <w:rFonts w:ascii="Calibri" w:hAnsi="Calibri" w:cs="Calibri"/>
          <w:lang w:val="en-GB" w:eastAsia="en-GB"/>
        </w:rPr>
        <w:t>*</w:t>
      </w:r>
      <w:r w:rsidR="00917FFC" w:rsidRPr="00285C91">
        <w:rPr>
          <w:rStyle w:val="Hyperlink"/>
          <w:rFonts w:ascii="Calibri" w:hAnsi="Calibri" w:cs="Calibri"/>
          <w:color w:val="auto"/>
          <w:u w:val="none"/>
          <w:lang w:val="en-GB" w:eastAsia="en-GB"/>
        </w:rPr>
        <w:t xml:space="preserve">Johannes Schmied: </w:t>
      </w:r>
      <w:hyperlink r:id="rId11" w:history="1">
        <w:r w:rsidR="00917FFC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jschmied@uwsp.edu</w:t>
        </w:r>
      </w:hyperlink>
      <w:r w:rsidR="00917FFC" w:rsidRPr="00285C91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</w:p>
    <w:p w14:paraId="60E99730" w14:textId="26F2B270" w:rsidR="00D31FA2" w:rsidRPr="00540A9C" w:rsidRDefault="00540A9C" w:rsidP="00285C91">
      <w:pPr>
        <w:rPr>
          <w:rStyle w:val="Hyperlink"/>
          <w:rFonts w:ascii="Calibri" w:hAnsi="Calibri" w:cs="Calibri"/>
          <w:color w:val="7030A0"/>
          <w:u w:val="none"/>
          <w:lang w:val="en-GB" w:eastAsia="en-GB"/>
        </w:rPr>
      </w:pPr>
      <w:r>
        <w:rPr>
          <w:rFonts w:ascii="Calibri" w:hAnsi="Calibri" w:cs="Calibri"/>
          <w:lang w:val="en-GB" w:eastAsia="en-GB"/>
        </w:rPr>
        <w:t>*</w:t>
      </w:r>
      <w:r w:rsidR="00D31FA2" w:rsidRPr="00285C91">
        <w:rPr>
          <w:rFonts w:ascii="Calibri" w:hAnsi="Calibri" w:cs="Calibri"/>
          <w:lang w:val="en-GB" w:eastAsia="en-GB"/>
        </w:rPr>
        <w:t xml:space="preserve">Amber Ruff-Brei: </w:t>
      </w:r>
      <w:hyperlink r:id="rId12" w:history="1">
        <w:r w:rsidR="00D31FA2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aruffbre@uwsp.edu</w:t>
        </w:r>
      </w:hyperlink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 w:rsidRPr="00800B8D">
        <w:rPr>
          <w:rStyle w:val="Hyperlink"/>
          <w:rFonts w:ascii="Calibri" w:hAnsi="Calibri" w:cs="Calibri"/>
          <w:color w:val="auto"/>
          <w:u w:val="none"/>
          <w:lang w:val="en-GB" w:eastAsia="en-GB"/>
        </w:rPr>
        <w:t>*</w:t>
      </w:r>
      <w:r w:rsidR="00800B8D" w:rsidRPr="00800B8D">
        <w:rPr>
          <w:rStyle w:val="Hyperlink"/>
          <w:rFonts w:ascii="Calibri" w:hAnsi="Calibri" w:cs="Calibri"/>
          <w:color w:val="auto"/>
          <w:u w:val="none"/>
          <w:lang w:val="en-GB" w:eastAsia="en-GB"/>
        </w:rPr>
        <w:t xml:space="preserve">Lori Brandt: </w:t>
      </w:r>
      <w:hyperlink r:id="rId13" w:history="1">
        <w:r w:rsidR="00800B8D" w:rsidRPr="00800B8D">
          <w:rPr>
            <w:rStyle w:val="Hyperlink"/>
            <w:rFonts w:ascii="Calibri" w:hAnsi="Calibri" w:cs="Calibri"/>
            <w:color w:val="7030A0"/>
            <w:lang w:val="en-GB" w:eastAsia="en-GB"/>
          </w:rPr>
          <w:t>lbrandt@uwsp.edu</w:t>
        </w:r>
      </w:hyperlink>
      <w:r w:rsidR="00800B8D" w:rsidRPr="00800B8D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</w:p>
    <w:p w14:paraId="59E53EEA" w14:textId="77777777" w:rsidR="00285C91" w:rsidRDefault="00285C91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2BE829DB" w14:textId="57FC475E" w:rsidR="00AC7FF3" w:rsidRDefault="00AC7FF3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6F0009">
        <w:rPr>
          <w:rFonts w:ascii="Calibri" w:hAnsi="Calibri" w:cs="Calibri"/>
          <w:sz w:val="24"/>
          <w:szCs w:val="24"/>
          <w:lang w:val="en-GB" w:eastAsia="en-GB"/>
        </w:rPr>
        <w:t>N</w:t>
      </w:r>
      <w:r w:rsidR="006F0009">
        <w:rPr>
          <w:rFonts w:ascii="Calibri" w:hAnsi="Calibri" w:cs="Calibri"/>
          <w:sz w:val="24"/>
          <w:szCs w:val="24"/>
          <w:lang w:val="en-GB" w:eastAsia="en-GB"/>
        </w:rPr>
        <w:t>ame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_________________________</w:t>
      </w:r>
      <w:r w:rsidR="00C23FBC">
        <w:rPr>
          <w:rFonts w:ascii="Calibri" w:hAnsi="Calibri" w:cs="Calibri"/>
          <w:sz w:val="24"/>
          <w:szCs w:val="24"/>
          <w:lang w:val="en-GB" w:eastAsia="en-GB"/>
        </w:rPr>
        <w:t>_______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 Student ID#__________</w:t>
      </w:r>
      <w:r w:rsidR="007B332E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</w:p>
    <w:p w14:paraId="07C360D4" w14:textId="6D664DB3" w:rsidR="00213D3A" w:rsidRDefault="00213D3A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05936DE3" w14:textId="09209188" w:rsidR="00193A04" w:rsidRDefault="00213D3A" w:rsidP="00AC7FF3">
      <w:pPr>
        <w:rPr>
          <w:rFonts w:ascii="Calibri" w:hAnsi="Calibri" w:cs="Calibri"/>
          <w:lang w:val="en-GB" w:eastAsia="en-GB"/>
        </w:rPr>
      </w:pPr>
      <w:r w:rsidRPr="00D341C1">
        <w:rPr>
          <w:rFonts w:ascii="Calibri" w:hAnsi="Calibri" w:cs="Calibri"/>
          <w:lang w:val="en-GB" w:eastAsia="en-GB"/>
        </w:rPr>
        <w:t>Intended Major_______________</w:t>
      </w:r>
      <w:r w:rsidR="00FE0295">
        <w:rPr>
          <w:rFonts w:ascii="Calibri" w:hAnsi="Calibri" w:cs="Calibri"/>
          <w:lang w:val="en-GB" w:eastAsia="en-GB"/>
        </w:rPr>
        <w:t>_____</w:t>
      </w:r>
      <w:r w:rsidRPr="00D341C1">
        <w:rPr>
          <w:rFonts w:ascii="Calibri" w:hAnsi="Calibri" w:cs="Calibri"/>
          <w:lang w:val="en-GB" w:eastAsia="en-GB"/>
        </w:rPr>
        <w:t>______</w:t>
      </w:r>
      <w:r w:rsidR="00C23FBC">
        <w:rPr>
          <w:rFonts w:ascii="Calibri" w:hAnsi="Calibri" w:cs="Calibri"/>
          <w:lang w:val="en-GB" w:eastAsia="en-GB"/>
        </w:rPr>
        <w:t>________</w:t>
      </w:r>
      <w:r w:rsidRPr="00D341C1">
        <w:rPr>
          <w:rFonts w:ascii="Calibri" w:hAnsi="Calibri" w:cs="Calibri"/>
          <w:lang w:val="en-GB" w:eastAsia="en-GB"/>
        </w:rPr>
        <w:t>____</w:t>
      </w:r>
      <w:r w:rsidR="007405BF">
        <w:rPr>
          <w:rFonts w:ascii="Calibri" w:hAnsi="Calibri" w:cs="Calibri"/>
          <w:lang w:val="en-GB" w:eastAsia="en-GB"/>
        </w:rPr>
        <w:t>_</w:t>
      </w:r>
      <w:r w:rsidRPr="00D341C1">
        <w:rPr>
          <w:rFonts w:ascii="Calibri" w:hAnsi="Calibri" w:cs="Calibri"/>
          <w:lang w:val="en-GB" w:eastAsia="en-GB"/>
        </w:rPr>
        <w:t xml:space="preserve">_ </w:t>
      </w:r>
      <w:r w:rsidR="007405BF">
        <w:rPr>
          <w:rFonts w:ascii="Calibri" w:hAnsi="Calibri" w:cs="Calibri"/>
          <w:lang w:val="en-GB" w:eastAsia="en-GB"/>
        </w:rPr>
        <w:t xml:space="preserve"> Phone#________________</w:t>
      </w:r>
      <w:r w:rsidR="007B332E">
        <w:rPr>
          <w:rFonts w:ascii="Calibri" w:hAnsi="Calibri" w:cs="Calibri"/>
          <w:lang w:val="en-GB" w:eastAsia="en-GB"/>
        </w:rPr>
        <w:t>___</w:t>
      </w:r>
      <w:r w:rsidR="007405BF">
        <w:rPr>
          <w:rFonts w:ascii="Calibri" w:hAnsi="Calibri" w:cs="Calibri"/>
          <w:lang w:val="en-GB" w:eastAsia="en-GB"/>
        </w:rPr>
        <w:t>_________________</w:t>
      </w:r>
    </w:p>
    <w:p w14:paraId="7ECD73AF" w14:textId="77777777" w:rsidR="00B066C5" w:rsidRPr="002315BA" w:rsidRDefault="00B066C5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7D60513" w14:textId="38E36463" w:rsidR="00DD66E6" w:rsidRPr="002C0CFB" w:rsidRDefault="009F60E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plan to get an </w:t>
      </w:r>
      <w:hyperlink r:id="rId14" w:history="1">
        <w:proofErr w:type="spellStart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>Associates</w:t>
        </w:r>
        <w:proofErr w:type="spellEnd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 xml:space="preserve"> Degree</w:t>
        </w:r>
      </w:hyperlink>
      <w:r w:rsidR="0086355D" w:rsidRPr="002C0CFB">
        <w:rPr>
          <w:rFonts w:ascii="Calibri" w:hAnsi="Calibri" w:cs="Calibri"/>
          <w:lang w:val="en-GB" w:eastAsia="en-GB"/>
        </w:rPr>
        <w:t xml:space="preserve"> (AAS)</w:t>
      </w:r>
      <w:r w:rsidR="00D341C1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263660998"/>
          <w:placeholder>
            <w:docPart w:val="DefaultPlaceholder_-1854013438"/>
          </w:placeholder>
          <w:showingPlcHdr/>
          <w15:color w:val="FFFF00"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555166" w:rsidRPr="002C0CFB">
            <w:rPr>
              <w:rStyle w:val="PlaceholderText"/>
            </w:rPr>
            <w:t>Choose an item.</w:t>
          </w:r>
        </w:sdtContent>
      </w:sdt>
    </w:p>
    <w:p w14:paraId="047C2D13" w14:textId="4A7B89F3" w:rsidR="00B513AA" w:rsidRPr="002C0CFB" w:rsidRDefault="00B513AA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If Y</w:t>
      </w:r>
      <w:r w:rsidR="00CB5963" w:rsidRPr="002C0CFB">
        <w:rPr>
          <w:rFonts w:ascii="Calibri" w:hAnsi="Calibri" w:cs="Calibri"/>
          <w:lang w:val="en-GB" w:eastAsia="en-GB"/>
        </w:rPr>
        <w:t xml:space="preserve">es, which </w:t>
      </w:r>
      <w:hyperlink r:id="rId15" w:history="1">
        <w:r w:rsidR="00CB5963"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>Associates Degree</w:t>
        </w:r>
      </w:hyperlink>
      <w:r w:rsidR="00CB5963" w:rsidRPr="002C0CFB">
        <w:rPr>
          <w:rFonts w:ascii="Calibri" w:hAnsi="Calibri" w:cs="Calibri"/>
          <w:lang w:val="en-GB" w:eastAsia="en-GB"/>
        </w:rPr>
        <w:t xml:space="preserve"> </w:t>
      </w:r>
      <w:r w:rsidR="00555166" w:rsidRPr="002C0CFB">
        <w:rPr>
          <w:rFonts w:ascii="Calibri" w:hAnsi="Calibri" w:cs="Calibri"/>
          <w:lang w:val="en-GB" w:eastAsia="en-GB"/>
        </w:rPr>
        <w:t xml:space="preserve">do you plan to earn? </w:t>
      </w:r>
      <w:sdt>
        <w:sdtPr>
          <w:rPr>
            <w:rFonts w:ascii="Calibri" w:hAnsi="Calibri" w:cs="Calibri"/>
            <w:lang w:val="en-GB" w:eastAsia="en-GB"/>
          </w:rPr>
          <w:id w:val="1338108704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General " w:value="General "/>
            <w:listItem w:displayText="Human Services " w:value="Human Services "/>
            <w:listItem w:displayText="Health Sciences" w:value="Health Sciences"/>
            <w:listItem w:displayText="Applied Finance" w:value="Applied Finance"/>
            <w:listItem w:displayText="Project Leadership Managment" w:value="Project Leadership Managment"/>
            <w:listItem w:displayText="Not Sure" w:value="Not Sure"/>
          </w:dropDownList>
        </w:sdtPr>
        <w:sdtEndPr/>
        <w:sdtContent>
          <w:r w:rsidR="00D92FD2" w:rsidRPr="002C0CFB">
            <w:rPr>
              <w:rStyle w:val="PlaceholderText"/>
            </w:rPr>
            <w:t>Choose an item.</w:t>
          </w:r>
        </w:sdtContent>
      </w:sdt>
    </w:p>
    <w:p w14:paraId="3E7E83AC" w14:textId="77777777" w:rsidR="00B72DF4" w:rsidRPr="002C0CFB" w:rsidRDefault="00B72DF4" w:rsidP="00AC7FF3">
      <w:pPr>
        <w:rPr>
          <w:rFonts w:ascii="Calibri" w:hAnsi="Calibri" w:cs="Calibri"/>
          <w:lang w:val="en-GB" w:eastAsia="en-GB"/>
        </w:rPr>
      </w:pPr>
    </w:p>
    <w:p w14:paraId="3316E600" w14:textId="37471F0A" w:rsidR="00CE022D" w:rsidRPr="002C0CFB" w:rsidRDefault="00F3712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Are you planning to transfer? If so, </w:t>
      </w: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where</w:t>
      </w:r>
      <w:r w:rsidR="00CE022D" w:rsidRPr="002C0CFB">
        <w:rPr>
          <w:rFonts w:ascii="Calibri" w:hAnsi="Calibri" w:cs="Calibri"/>
          <w:lang w:val="en-GB" w:eastAsia="en-GB"/>
        </w:rPr>
        <w:t>?</w:t>
      </w:r>
      <w:r w:rsidR="000737D1" w:rsidRPr="002C0CFB">
        <w:rPr>
          <w:rFonts w:ascii="Calibri" w:hAnsi="Calibri" w:cs="Calibri"/>
          <w:lang w:val="en-GB" w:eastAsia="en-GB"/>
        </w:rPr>
        <w:t xml:space="preserve">  </w:t>
      </w:r>
      <w:r w:rsidR="008863B8" w:rsidRPr="002C0CFB">
        <w:rPr>
          <w:rFonts w:ascii="Calibri" w:hAnsi="Calibri" w:cs="Calibri"/>
          <w:lang w:val="en-GB" w:eastAsia="en-GB"/>
        </w:rPr>
        <w:t xml:space="preserve"> </w:t>
      </w:r>
      <w:sdt>
        <w:sdtPr>
          <w:rPr>
            <w:rFonts w:ascii="Calibri" w:hAnsi="Calibri" w:cs="Calibri"/>
            <w:lang w:val="en-GB" w:eastAsia="en-GB"/>
          </w:rPr>
          <w:id w:val="-1583214036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UWSP Main Campus" w:value="UWSP Main Campus"/>
            <w:listItem w:displayText="UW-La Crosse" w:value="UW-La Crosse"/>
            <w:listItem w:displayText="UW-Madison" w:value="UW-Madison"/>
            <w:listItem w:displayText="UW-Milwaukee" w:value="UW-Milwaukee"/>
            <w:listItem w:displayText="UW-Green Bay" w:value="UW-Green Bay"/>
            <w:listItem w:displayText="UW-Platteville" w:value="UW-Platteville"/>
            <w:listItem w:displayText="UW-Eau Claire" w:value="UW-Eau Claire"/>
            <w:listItem w:displayText="UW-Parkside" w:value="UW-Parkside"/>
            <w:listItem w:displayText="UW-Whitewater" w:value="UW-Whitewater"/>
            <w:listItem w:displayText="UW-River Falls" w:value="UW-River Falls"/>
            <w:listItem w:displayText="UW-Stout" w:value="UW-Stout"/>
            <w:listItem w:displayText="UW-Superior" w:value="UW-Superior"/>
            <w:listItem w:displayText="UW-Oshkosh" w:value="UW-Oshkosh"/>
            <w:listItem w:displayText="Other" w:value="Other"/>
          </w:dropDownList>
        </w:sdtPr>
        <w:sdtEndPr/>
        <w:sdtContent>
          <w:r w:rsidR="00470F00" w:rsidRPr="002C0CFB">
            <w:rPr>
              <w:rStyle w:val="PlaceholderText"/>
            </w:rPr>
            <w:t>Choose an item.</w:t>
          </w:r>
        </w:sdtContent>
      </w:sdt>
    </w:p>
    <w:p w14:paraId="3F2ECD48" w14:textId="77777777" w:rsidR="00C16BF6" w:rsidRPr="002C0CFB" w:rsidRDefault="00C16BF6" w:rsidP="00AC7FF3">
      <w:pPr>
        <w:rPr>
          <w:rFonts w:ascii="Calibri" w:hAnsi="Calibri" w:cs="Calibri"/>
          <w:b/>
          <w:bCs/>
          <w:i/>
          <w:iCs/>
          <w:lang w:val="en-GB" w:eastAsia="en-GB"/>
        </w:rPr>
      </w:pPr>
    </w:p>
    <w:p w14:paraId="672561D0" w14:textId="2150CF7D" w:rsidR="00F50A75" w:rsidRPr="002C0CFB" w:rsidRDefault="009C27C8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When</w:t>
      </w:r>
      <w:r w:rsidRPr="002C0CFB">
        <w:rPr>
          <w:rFonts w:ascii="Calibri" w:hAnsi="Calibri" w:cs="Calibri"/>
          <w:lang w:val="en-GB" w:eastAsia="en-GB"/>
        </w:rPr>
        <w:t xml:space="preserve"> do you plan to </w:t>
      </w:r>
      <w:proofErr w:type="spellStart"/>
      <w:proofErr w:type="gramStart"/>
      <w:r w:rsidRPr="002C0CFB">
        <w:rPr>
          <w:rFonts w:ascii="Calibri" w:hAnsi="Calibri" w:cs="Calibri"/>
          <w:lang w:val="en-GB" w:eastAsia="en-GB"/>
        </w:rPr>
        <w:t>transfer</w:t>
      </w:r>
      <w:r w:rsidR="00FA5F4B" w:rsidRPr="002C0CFB">
        <w:rPr>
          <w:rFonts w:ascii="Calibri" w:hAnsi="Calibri" w:cs="Calibri"/>
          <w:lang w:val="en-GB" w:eastAsia="en-GB"/>
        </w:rPr>
        <w:t>?_</w:t>
      </w:r>
      <w:proofErr w:type="gramEnd"/>
      <w:r w:rsidR="00FA5F4B" w:rsidRPr="002C0CFB">
        <w:rPr>
          <w:rFonts w:ascii="Calibri" w:hAnsi="Calibri" w:cs="Calibri"/>
          <w:lang w:val="en-GB" w:eastAsia="en-GB"/>
        </w:rPr>
        <w:t>Semester________</w:t>
      </w:r>
      <w:r w:rsidR="00715F52" w:rsidRPr="002C0CFB">
        <w:rPr>
          <w:rFonts w:ascii="Calibri" w:hAnsi="Calibri" w:cs="Calibri"/>
          <w:lang w:val="en-GB" w:eastAsia="en-GB"/>
        </w:rPr>
        <w:t>Year</w:t>
      </w:r>
      <w:proofErr w:type="spellEnd"/>
      <w:r w:rsidR="00FA5F4B" w:rsidRPr="002C0CFB">
        <w:rPr>
          <w:rFonts w:ascii="Calibri" w:hAnsi="Calibri" w:cs="Calibri"/>
          <w:lang w:val="en-GB" w:eastAsia="en-GB"/>
        </w:rPr>
        <w:t>_________</w:t>
      </w:r>
    </w:p>
    <w:p w14:paraId="7D8448DF" w14:textId="64B8F040" w:rsidR="00DD66E6" w:rsidRPr="002C0CFB" w:rsidRDefault="00DD66E6" w:rsidP="00AC7FF3">
      <w:pPr>
        <w:rPr>
          <w:rFonts w:ascii="Calibri" w:hAnsi="Calibri" w:cs="Calibri"/>
          <w:lang w:val="en-GB" w:eastAsia="en-GB"/>
        </w:rPr>
      </w:pPr>
    </w:p>
    <w:p w14:paraId="4A3E4B60" w14:textId="1CD77A8E" w:rsidR="00C43DD0" w:rsidRPr="002C0CFB" w:rsidRDefault="000657CF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How many credits would you like to take </w:t>
      </w:r>
      <w:r w:rsidR="00D97997" w:rsidRPr="002C0CFB">
        <w:rPr>
          <w:rFonts w:ascii="Calibri" w:hAnsi="Calibri" w:cs="Calibri"/>
          <w:lang w:val="en-GB" w:eastAsia="en-GB"/>
        </w:rPr>
        <w:t xml:space="preserve">in </w:t>
      </w:r>
      <w:r w:rsidR="00151BD1" w:rsidRPr="002C0CFB">
        <w:rPr>
          <w:rFonts w:ascii="Calibri" w:hAnsi="Calibri" w:cs="Calibri"/>
          <w:lang w:val="en-GB" w:eastAsia="en-GB"/>
        </w:rPr>
        <w:t>Spring</w:t>
      </w:r>
      <w:r w:rsidR="00D97997" w:rsidRPr="002C0CFB">
        <w:rPr>
          <w:rFonts w:ascii="Calibri" w:hAnsi="Calibri" w:cs="Calibri"/>
          <w:lang w:val="en-GB" w:eastAsia="en-GB"/>
        </w:rPr>
        <w:t xml:space="preserve"> </w:t>
      </w:r>
      <w:r w:rsidR="00383A82" w:rsidRPr="002C0CFB">
        <w:rPr>
          <w:rFonts w:ascii="Calibri" w:hAnsi="Calibri" w:cs="Calibri"/>
          <w:lang w:val="en-GB" w:eastAsia="en-GB"/>
        </w:rPr>
        <w:t>202</w:t>
      </w:r>
      <w:r w:rsidR="00151BD1" w:rsidRPr="002C0CFB">
        <w:rPr>
          <w:rFonts w:ascii="Calibri" w:hAnsi="Calibri" w:cs="Calibri"/>
          <w:lang w:val="en-GB" w:eastAsia="en-GB"/>
        </w:rPr>
        <w:t>1</w:t>
      </w:r>
      <w:r w:rsidR="00383A82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1388146324"/>
          <w:placeholder>
            <w:docPart w:val="DefaultPlaceholder_-1854013438"/>
          </w:placeholder>
          <w:showingPlcHdr/>
          <w:dropDownList>
            <w:listItem w:value="Choose an item."/>
            <w:listItem w:displayText="Part-time, 6-11 credits" w:value="Part-time, 6-11 credits"/>
            <w:listItem w:displayText="Full time, 12 credits" w:value="Full time, 12 credits"/>
            <w:listItem w:displayText="Full time, 12-15 credits" w:value="Full time, 12-15 credits"/>
            <w:listItem w:displayText="Full time, 15-16 credits" w:value="Full time, 15-16 creidts"/>
            <w:listItem w:displayText="Full time, 16-17 credits" w:value="Full time, 16-17 credits"/>
            <w:listItem w:displayText="Full time, 18 credits" w:value="Full time, 18 credits"/>
            <w:listItem w:displayText="Not Sure" w:value="Not Sure"/>
          </w:dropDownList>
        </w:sdtPr>
        <w:sdtEndPr/>
        <w:sdtContent>
          <w:r w:rsidR="00234C69" w:rsidRPr="002C0CFB">
            <w:rPr>
              <w:rStyle w:val="PlaceholderText"/>
            </w:rPr>
            <w:t>Choose an item.</w:t>
          </w:r>
        </w:sdtContent>
      </w:sdt>
    </w:p>
    <w:p w14:paraId="3CE68586" w14:textId="77777777" w:rsidR="00C43DD0" w:rsidRPr="002C0CFB" w:rsidRDefault="00C43DD0" w:rsidP="00AC7FF3">
      <w:pPr>
        <w:rPr>
          <w:rFonts w:ascii="Calibri" w:hAnsi="Calibri" w:cs="Calibri"/>
          <w:lang w:val="en-GB" w:eastAsia="en-GB"/>
        </w:rPr>
      </w:pPr>
    </w:p>
    <w:p w14:paraId="25E5B3AC" w14:textId="1E4116AB" w:rsidR="000657CF" w:rsidRPr="002C0CFB" w:rsidRDefault="001558DB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want to take </w:t>
      </w:r>
      <w:r w:rsidR="00C43DD0" w:rsidRPr="002C0CFB">
        <w:rPr>
          <w:rFonts w:ascii="Calibri" w:hAnsi="Calibri" w:cs="Calibri"/>
          <w:lang w:val="en-GB" w:eastAsia="en-GB"/>
        </w:rPr>
        <w:t xml:space="preserve">a </w:t>
      </w:r>
      <w:r w:rsidR="00151BD1" w:rsidRPr="002C0CFB">
        <w:rPr>
          <w:rFonts w:ascii="Calibri" w:hAnsi="Calibri" w:cs="Calibri"/>
          <w:lang w:val="en-GB" w:eastAsia="en-GB"/>
        </w:rPr>
        <w:t xml:space="preserve">Winter Term </w:t>
      </w:r>
      <w:r w:rsidR="00C43DD0" w:rsidRPr="002C0CFB">
        <w:rPr>
          <w:rFonts w:ascii="Calibri" w:hAnsi="Calibri" w:cs="Calibri"/>
          <w:lang w:val="en-GB" w:eastAsia="en-GB"/>
        </w:rPr>
        <w:t xml:space="preserve">Class? </w:t>
      </w:r>
      <w:sdt>
        <w:sdtPr>
          <w:rPr>
            <w:rFonts w:ascii="Calibri" w:hAnsi="Calibri" w:cs="Calibri"/>
            <w:lang w:val="en-GB" w:eastAsia="en-GB"/>
          </w:rPr>
          <w:id w:val="-184595108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2B1385" w:rsidRPr="002C0CFB">
            <w:rPr>
              <w:rStyle w:val="PlaceholderText"/>
            </w:rPr>
            <w:t>Choose an item.</w:t>
          </w:r>
        </w:sdtContent>
      </w:sdt>
    </w:p>
    <w:p w14:paraId="75A48FB1" w14:textId="452972C2" w:rsidR="00D97997" w:rsidRPr="002C0CFB" w:rsidRDefault="00D97997" w:rsidP="00AC7FF3">
      <w:pPr>
        <w:rPr>
          <w:rFonts w:ascii="Calibri" w:hAnsi="Calibri" w:cs="Calibri"/>
          <w:lang w:val="en-GB" w:eastAsia="en-GB"/>
        </w:rPr>
      </w:pPr>
    </w:p>
    <w:p w14:paraId="5C8012B0" w14:textId="7E13793F" w:rsidR="00CC3E0A" w:rsidRPr="002C0CFB" w:rsidRDefault="0031472B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How many hours do you work</w:t>
      </w:r>
      <w:r w:rsidR="001E1947" w:rsidRPr="002C0CFB">
        <w:rPr>
          <w:rFonts w:ascii="Calibri" w:hAnsi="Calibri" w:cs="Calibri"/>
          <w:lang w:val="en-GB" w:eastAsia="en-GB"/>
        </w:rPr>
        <w:t xml:space="preserve">/week? </w:t>
      </w:r>
      <w:r w:rsidR="00361190" w:rsidRPr="002C0CFB">
        <w:rPr>
          <w:rFonts w:ascii="Calibri" w:hAnsi="Calibri" w:cs="Calibri"/>
          <w:lang w:val="en-GB" w:eastAsia="en-GB"/>
        </w:rPr>
        <w:t xml:space="preserve"> </w:t>
      </w:r>
    </w:p>
    <w:p w14:paraId="470AED35" w14:textId="093AF4BB" w:rsidR="001E1947" w:rsidRPr="002C0CFB" w:rsidRDefault="001E1947" w:rsidP="00AC7FF3">
      <w:pPr>
        <w:rPr>
          <w:rFonts w:ascii="Calibri" w:hAnsi="Calibri" w:cs="Calibri"/>
          <w:lang w:val="en-GB" w:eastAsia="en-GB"/>
        </w:rPr>
      </w:pPr>
    </w:p>
    <w:p w14:paraId="35CB61AE" w14:textId="203DD71D" w:rsidR="001E1947" w:rsidRPr="002C0CFB" w:rsidRDefault="004D5B52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Is there anything else you would like your advisor to know?</w:t>
      </w:r>
      <w:r w:rsidR="001B77C9" w:rsidRPr="002C0CFB">
        <w:rPr>
          <w:rFonts w:ascii="Calibri" w:hAnsi="Calibri" w:cs="Calibri"/>
          <w:lang w:val="en-GB" w:eastAsia="en-GB"/>
        </w:rPr>
        <w:t xml:space="preserve"> Do you have any specific questions?</w:t>
      </w:r>
      <w:r w:rsidR="00D4537C" w:rsidRPr="002C0CFB">
        <w:rPr>
          <w:rFonts w:ascii="Calibri" w:hAnsi="Calibri" w:cs="Calibri"/>
          <w:lang w:val="en-GB" w:eastAsia="en-GB"/>
        </w:rPr>
        <w:t xml:space="preserve"> </w:t>
      </w:r>
    </w:p>
    <w:p w14:paraId="60BC512F" w14:textId="2272D084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29B60A75" w14:textId="77777777" w:rsidR="002C0CFB" w:rsidRDefault="002C0CFB" w:rsidP="00AC7FF3">
      <w:pPr>
        <w:rPr>
          <w:rFonts w:ascii="Calibri" w:hAnsi="Calibri" w:cs="Calibri"/>
          <w:lang w:val="en-GB" w:eastAsia="en-GB"/>
        </w:rPr>
      </w:pPr>
    </w:p>
    <w:p w14:paraId="531D8AD2" w14:textId="77777777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43A0EAB8" w14:textId="347748E2" w:rsidR="006B0FD7" w:rsidRDefault="007F0D09" w:rsidP="00AC7FF3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*</w:t>
      </w:r>
      <w:r w:rsidR="00715F52">
        <w:rPr>
          <w:rFonts w:ascii="Calibri" w:hAnsi="Calibri" w:cs="Calibri"/>
          <w:lang w:val="en-GB" w:eastAsia="en-GB"/>
        </w:rPr>
        <w:t xml:space="preserve">Before you can register for classes, you need to </w:t>
      </w:r>
      <w:r w:rsidR="001620D9">
        <w:rPr>
          <w:rFonts w:ascii="Calibri" w:hAnsi="Calibri" w:cs="Calibri"/>
          <w:lang w:val="en-GB" w:eastAsia="en-GB"/>
        </w:rPr>
        <w:t xml:space="preserve">complete your registration hold in </w:t>
      </w:r>
      <w:proofErr w:type="spellStart"/>
      <w:r w:rsidR="001620D9">
        <w:rPr>
          <w:rFonts w:ascii="Calibri" w:hAnsi="Calibri" w:cs="Calibri"/>
          <w:lang w:val="en-GB" w:eastAsia="en-GB"/>
        </w:rPr>
        <w:t>accesSPoint</w:t>
      </w:r>
      <w:proofErr w:type="spellEnd"/>
      <w:r w:rsidR="001620D9">
        <w:rPr>
          <w:rFonts w:ascii="Calibri" w:hAnsi="Calibri" w:cs="Calibri"/>
          <w:lang w:val="en-GB" w:eastAsia="en-GB"/>
        </w:rPr>
        <w:t>.</w:t>
      </w:r>
    </w:p>
    <w:p w14:paraId="5C76BBF4" w14:textId="7D738EF0" w:rsidR="0082221B" w:rsidRPr="00F4303D" w:rsidRDefault="007F0D09" w:rsidP="00AC7FF3">
      <w:pPr>
        <w:rPr>
          <w:rFonts w:ascii="Calibri" w:hAnsi="Calibri" w:cs="Calibri"/>
          <w:b/>
          <w:bCs/>
          <w:lang w:val="en-GB" w:eastAsia="en-GB"/>
        </w:rPr>
      </w:pPr>
      <w:r>
        <w:rPr>
          <w:rFonts w:ascii="Calibri" w:hAnsi="Calibri" w:cs="Calibri"/>
          <w:b/>
          <w:bCs/>
          <w:lang w:val="en-GB" w:eastAsia="en-GB"/>
        </w:rPr>
        <w:t>*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Follow the </w:t>
      </w:r>
      <w:r>
        <w:rPr>
          <w:rFonts w:ascii="Calibri" w:hAnsi="Calibri" w:cs="Calibri"/>
          <w:b/>
          <w:bCs/>
          <w:lang w:val="en-GB" w:eastAsia="en-GB"/>
        </w:rPr>
        <w:t>steps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 below to r</w:t>
      </w:r>
      <w:r w:rsidR="0082221B" w:rsidRPr="00F4303D">
        <w:rPr>
          <w:rFonts w:ascii="Calibri" w:hAnsi="Calibri" w:cs="Calibri"/>
          <w:b/>
          <w:bCs/>
          <w:lang w:val="en-GB" w:eastAsia="en-GB"/>
        </w:rPr>
        <w:t>emove your Registration Hold:</w:t>
      </w:r>
    </w:p>
    <w:p w14:paraId="76E38B21" w14:textId="01F6DA17" w:rsidR="006B0FD7" w:rsidRDefault="00737D71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 w:rsidRPr="00A07C1A">
        <w:rPr>
          <w:rFonts w:ascii="Calibri" w:hAnsi="Calibri" w:cs="Calibri"/>
          <w:lang w:val="en-GB" w:eastAsia="en-GB"/>
        </w:rPr>
        <w:t xml:space="preserve">Log in to </w:t>
      </w:r>
      <w:proofErr w:type="spellStart"/>
      <w:r w:rsidRPr="00A07C1A">
        <w:rPr>
          <w:rFonts w:ascii="Calibri" w:hAnsi="Calibri" w:cs="Calibri"/>
          <w:lang w:val="en-GB" w:eastAsia="en-GB"/>
        </w:rPr>
        <w:t>accesSPoint</w:t>
      </w:r>
      <w:proofErr w:type="spellEnd"/>
      <w:r w:rsidR="006B15F4" w:rsidRPr="00A07C1A">
        <w:rPr>
          <w:rFonts w:ascii="Calibri" w:hAnsi="Calibri" w:cs="Calibri"/>
          <w:lang w:val="en-GB" w:eastAsia="en-GB"/>
        </w:rPr>
        <w:t xml:space="preserve"> and click on the Tasks Tile</w:t>
      </w:r>
    </w:p>
    <w:p w14:paraId="76194D57" w14:textId="1241B5B4" w:rsidR="00A07C1A" w:rsidRDefault="00982554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Select the Required Registration Actions from the To Do List </w:t>
      </w:r>
    </w:p>
    <w:p w14:paraId="7DE47761" w14:textId="63F1C6E7" w:rsidR="00523269" w:rsidRDefault="00523269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You will confirm/edit your contact information as needed</w:t>
      </w:r>
      <w:r w:rsidR="00127A37">
        <w:rPr>
          <w:rFonts w:ascii="Calibri" w:hAnsi="Calibri" w:cs="Calibri"/>
          <w:lang w:val="en-GB" w:eastAsia="en-GB"/>
        </w:rPr>
        <w:t xml:space="preserve">. </w:t>
      </w:r>
    </w:p>
    <w:p w14:paraId="4D686CF3" w14:textId="28F8AA2A" w:rsidR="003C7438" w:rsidRPr="00A07C1A" w:rsidRDefault="003C7438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The last step is to acknowledge your Financial Agreement</w:t>
      </w:r>
      <w:r w:rsidR="0082221B">
        <w:rPr>
          <w:rFonts w:ascii="Calibri" w:hAnsi="Calibri" w:cs="Calibri"/>
          <w:lang w:val="en-GB" w:eastAsia="en-GB"/>
        </w:rPr>
        <w:t xml:space="preserve"> and click submit.</w:t>
      </w:r>
    </w:p>
    <w:p w14:paraId="46B0A205" w14:textId="77777777" w:rsidR="006B0FD7" w:rsidRDefault="006B0FD7" w:rsidP="00AC7FF3">
      <w:pPr>
        <w:rPr>
          <w:rFonts w:ascii="Calibri" w:hAnsi="Calibri" w:cs="Calibri"/>
          <w:lang w:val="en-GB" w:eastAsia="en-GB"/>
        </w:rPr>
      </w:pPr>
    </w:p>
    <w:p w14:paraId="14967D26" w14:textId="1F27CFA6" w:rsidR="006E4072" w:rsidRPr="00D57BD6" w:rsidRDefault="00D70E4A" w:rsidP="00AC7FF3">
      <w:pPr>
        <w:rPr>
          <w:rFonts w:ascii="Calibri" w:hAnsi="Calibri" w:cs="Calibri"/>
          <w:sz w:val="24"/>
          <w:szCs w:val="24"/>
          <w:highlight w:val="yellow"/>
          <w:lang w:val="en-GB" w:eastAsia="en-GB"/>
        </w:rPr>
      </w:pPr>
      <w:r w:rsidRPr="00D57BD6">
        <w:rPr>
          <w:rFonts w:ascii="Calibri" w:hAnsi="Calibri" w:cs="Calibri"/>
          <w:sz w:val="24"/>
          <w:szCs w:val="24"/>
          <w:highlight w:val="yellow"/>
          <w:lang w:val="en-GB" w:eastAsia="en-GB"/>
        </w:rPr>
        <w:t>Office Use Only</w:t>
      </w:r>
      <w:r w:rsidR="005A00A3" w:rsidRPr="00D57BD6">
        <w:rPr>
          <w:rFonts w:ascii="Calibri" w:hAnsi="Calibri" w:cs="Calibri"/>
          <w:sz w:val="24"/>
          <w:szCs w:val="24"/>
          <w:highlight w:val="yellow"/>
          <w:lang w:val="en-GB" w:eastAsia="en-GB"/>
        </w:rPr>
        <w:t xml:space="preserve"> </w:t>
      </w:r>
    </w:p>
    <w:p w14:paraId="060CCD2B" w14:textId="7A36B4C8" w:rsidR="00F94224" w:rsidRPr="001A04F2" w:rsidRDefault="00BE3C00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Advising Appt. Date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___________ Time____________ Advisor____________________________</w:t>
      </w:r>
    </w:p>
    <w:p w14:paraId="7714E3E8" w14:textId="77777777" w:rsidR="00D57BD6" w:rsidRPr="00D57BD6" w:rsidRDefault="00D57BD6" w:rsidP="006C3539">
      <w:pPr>
        <w:rPr>
          <w:rFonts w:ascii="Calibri" w:hAnsi="Calibri" w:cs="Calibri"/>
          <w:sz w:val="10"/>
          <w:szCs w:val="10"/>
          <w:lang w:val="en-GB" w:eastAsia="en-GB"/>
        </w:rPr>
      </w:pPr>
    </w:p>
    <w:p w14:paraId="7F9E46A3" w14:textId="1F7C5E64" w:rsidR="006C3539" w:rsidRPr="006C3539" w:rsidRDefault="00151BD1" w:rsidP="006C3539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Spring</w:t>
      </w:r>
      <w:r w:rsidR="006C3539" w:rsidRPr="006C3539">
        <w:rPr>
          <w:rFonts w:ascii="Calibri" w:hAnsi="Calibri" w:cs="Calibri"/>
          <w:sz w:val="24"/>
          <w:szCs w:val="24"/>
          <w:lang w:val="en-GB" w:eastAsia="en-GB"/>
        </w:rPr>
        <w:t xml:space="preserve"> 202</w:t>
      </w:r>
      <w:r w:rsidR="00A22F77">
        <w:rPr>
          <w:rFonts w:ascii="Calibri" w:hAnsi="Calibri" w:cs="Calibri"/>
          <w:sz w:val="24"/>
          <w:szCs w:val="24"/>
          <w:lang w:val="en-GB" w:eastAsia="en-GB"/>
        </w:rPr>
        <w:t>1</w:t>
      </w:r>
      <w:r w:rsidR="006C3539" w:rsidRPr="006C3539">
        <w:rPr>
          <w:rFonts w:ascii="Calibri" w:hAnsi="Calibri" w:cs="Calibri"/>
          <w:sz w:val="24"/>
          <w:szCs w:val="24"/>
          <w:lang w:val="en-GB" w:eastAsia="en-GB"/>
        </w:rPr>
        <w:t xml:space="preserve"> Registration Date and Time__</w:t>
      </w:r>
      <w:r w:rsidR="00B030D0">
        <w:rPr>
          <w:rFonts w:ascii="Calibri" w:hAnsi="Calibri" w:cs="Calibri"/>
          <w:sz w:val="24"/>
          <w:szCs w:val="24"/>
          <w:lang w:val="en-GB" w:eastAsia="en-GB"/>
        </w:rPr>
        <w:t>______________________</w:t>
      </w:r>
      <w:r w:rsidR="006C3539" w:rsidRPr="006C3539">
        <w:rPr>
          <w:rFonts w:ascii="Calibri" w:hAnsi="Calibri" w:cs="Calibri"/>
          <w:sz w:val="24"/>
          <w:szCs w:val="24"/>
          <w:lang w:val="en-GB" w:eastAsia="en-GB"/>
        </w:rPr>
        <w:t>______________________</w:t>
      </w:r>
    </w:p>
    <w:p w14:paraId="568CA409" w14:textId="77777777" w:rsidR="00D57BD6" w:rsidRPr="00D57BD6" w:rsidRDefault="00D57BD6" w:rsidP="005A00A3">
      <w:pPr>
        <w:rPr>
          <w:rFonts w:ascii="Calibri" w:hAnsi="Calibri" w:cs="Calibri"/>
          <w:sz w:val="10"/>
          <w:szCs w:val="10"/>
          <w:lang w:val="en-GB" w:eastAsia="en-GB"/>
        </w:rPr>
      </w:pPr>
    </w:p>
    <w:p w14:paraId="5BBCE603" w14:textId="50022E0E" w:rsidR="006C3539" w:rsidRDefault="00A80B55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Notes Completed______</w:t>
      </w:r>
      <w:r w:rsidR="0064785B">
        <w:rPr>
          <w:rFonts w:ascii="Calibri" w:hAnsi="Calibri" w:cs="Calibri"/>
          <w:sz w:val="24"/>
          <w:szCs w:val="24"/>
          <w:lang w:val="en-GB" w:eastAsia="en-GB"/>
        </w:rPr>
        <w:t xml:space="preserve">   </w:t>
      </w:r>
      <w:r w:rsidR="0064785B">
        <w:rPr>
          <w:rFonts w:ascii="Calibri" w:hAnsi="Calibri" w:cs="Calibri"/>
          <w:sz w:val="24"/>
          <w:szCs w:val="24"/>
          <w:lang w:val="en-GB" w:eastAsia="en-GB"/>
        </w:rPr>
        <w:tab/>
      </w:r>
      <w:r w:rsidR="00B030D0">
        <w:rPr>
          <w:rFonts w:ascii="Calibri" w:hAnsi="Calibri" w:cs="Calibri"/>
          <w:sz w:val="24"/>
          <w:szCs w:val="24"/>
          <w:lang w:val="en-GB" w:eastAsia="en-GB"/>
        </w:rPr>
        <w:t>Student Follow-up Completed________</w:t>
      </w:r>
    </w:p>
    <w:p w14:paraId="44F042E1" w14:textId="77777777" w:rsidR="00A80B55" w:rsidRPr="00D57BD6" w:rsidRDefault="00A80B55" w:rsidP="005A00A3">
      <w:pPr>
        <w:rPr>
          <w:rFonts w:ascii="Calibri" w:hAnsi="Calibri" w:cs="Calibri"/>
          <w:sz w:val="10"/>
          <w:szCs w:val="10"/>
          <w:lang w:val="en-GB" w:eastAsia="en-GB"/>
        </w:rPr>
      </w:pPr>
    </w:p>
    <w:p w14:paraId="59C88086" w14:textId="7FB3F5D4" w:rsidR="005A00A3" w:rsidRDefault="00903364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Course suggestions:</w:t>
      </w:r>
    </w:p>
    <w:p w14:paraId="35EAB25D" w14:textId="2413B12A" w:rsidR="00A02D9C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46BA98F" w14:textId="77777777" w:rsidR="00A02D9C" w:rsidRPr="001A04F2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sectPr w:rsidR="00A02D9C" w:rsidRPr="001A04F2" w:rsidSect="00BE760C">
      <w:headerReference w:type="default" r:id="rId16"/>
      <w:pgSz w:w="12240" w:h="15840" w:code="1"/>
      <w:pgMar w:top="432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5DDB" w14:textId="77777777" w:rsidR="002429BA" w:rsidRDefault="002429BA" w:rsidP="0047179A">
      <w:pPr>
        <w:spacing w:after="0"/>
      </w:pPr>
      <w:r>
        <w:separator/>
      </w:r>
    </w:p>
  </w:endnote>
  <w:endnote w:type="continuationSeparator" w:id="0">
    <w:p w14:paraId="700B6B45" w14:textId="77777777" w:rsidR="002429BA" w:rsidRDefault="002429BA" w:rsidP="0047179A">
      <w:pPr>
        <w:spacing w:after="0"/>
      </w:pPr>
      <w:r>
        <w:continuationSeparator/>
      </w:r>
    </w:p>
  </w:endnote>
  <w:endnote w:type="continuationNotice" w:id="1">
    <w:p w14:paraId="220ACDED" w14:textId="77777777" w:rsidR="002429BA" w:rsidRDefault="002429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C05E" w14:textId="77777777" w:rsidR="002429BA" w:rsidRDefault="002429BA" w:rsidP="0047179A">
      <w:pPr>
        <w:spacing w:after="0"/>
      </w:pPr>
      <w:r>
        <w:separator/>
      </w:r>
    </w:p>
  </w:footnote>
  <w:footnote w:type="continuationSeparator" w:id="0">
    <w:p w14:paraId="4BC3FFBA" w14:textId="77777777" w:rsidR="002429BA" w:rsidRDefault="002429BA" w:rsidP="0047179A">
      <w:pPr>
        <w:spacing w:after="0"/>
      </w:pPr>
      <w:r>
        <w:continuationSeparator/>
      </w:r>
    </w:p>
  </w:footnote>
  <w:footnote w:type="continuationNotice" w:id="1">
    <w:p w14:paraId="746A467D" w14:textId="77777777" w:rsidR="002429BA" w:rsidRDefault="002429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CC17" w14:textId="77777777" w:rsidR="00B60380" w:rsidRPr="00E4456E" w:rsidRDefault="00B60380">
    <w:pPr>
      <w:pStyle w:val="Header"/>
      <w:rPr>
        <w:color w:val="7030A0"/>
      </w:rPr>
    </w:pPr>
  </w:p>
  <w:p w14:paraId="186288BD" w14:textId="77777777" w:rsidR="00BE760C" w:rsidRPr="00BE760C" w:rsidRDefault="00BE760C" w:rsidP="00E4456E">
    <w:pPr>
      <w:pStyle w:val="Header"/>
      <w:jc w:val="center"/>
      <w:rPr>
        <w:rFonts w:ascii="Arial Black" w:hAnsi="Arial Black"/>
        <w:b/>
        <w:color w:val="7030A0"/>
        <w:sz w:val="28"/>
        <w:szCs w:val="28"/>
        <w:lang w:val="en-GB"/>
      </w:rPr>
    </w:pPr>
    <w:r w:rsidRPr="00BE760C">
      <w:rPr>
        <w:rFonts w:ascii="Arial Black" w:hAnsi="Arial Black"/>
        <w:b/>
        <w:color w:val="7030A0"/>
        <w:sz w:val="28"/>
        <w:szCs w:val="28"/>
        <w:lang w:val="en-GB"/>
      </w:rPr>
      <w:t>Spring 2021 Advising Form</w:t>
    </w:r>
  </w:p>
  <w:p w14:paraId="0448D299" w14:textId="43DD531A" w:rsidR="00B60380" w:rsidRDefault="00B6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4115"/>
    <w:multiLevelType w:val="hybridMultilevel"/>
    <w:tmpl w:val="EC1ED10C"/>
    <w:lvl w:ilvl="0" w:tplc="09427E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13"/>
    <w:multiLevelType w:val="hybridMultilevel"/>
    <w:tmpl w:val="42983780"/>
    <w:lvl w:ilvl="0" w:tplc="BBD8C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C27BA"/>
    <w:multiLevelType w:val="hybridMultilevel"/>
    <w:tmpl w:val="9E0C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31D"/>
    <w:multiLevelType w:val="hybridMultilevel"/>
    <w:tmpl w:val="00424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B2"/>
    <w:multiLevelType w:val="hybridMultilevel"/>
    <w:tmpl w:val="115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4858BB"/>
    <w:multiLevelType w:val="hybridMultilevel"/>
    <w:tmpl w:val="A3F6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2ADF"/>
    <w:rsid w:val="00026D7C"/>
    <w:rsid w:val="00033B3D"/>
    <w:rsid w:val="0003731E"/>
    <w:rsid w:val="0004620A"/>
    <w:rsid w:val="000625FD"/>
    <w:rsid w:val="000657CF"/>
    <w:rsid w:val="000737D1"/>
    <w:rsid w:val="00076A44"/>
    <w:rsid w:val="00077BE0"/>
    <w:rsid w:val="00087001"/>
    <w:rsid w:val="0009222C"/>
    <w:rsid w:val="000941DF"/>
    <w:rsid w:val="000A4371"/>
    <w:rsid w:val="000A632D"/>
    <w:rsid w:val="000B3A9D"/>
    <w:rsid w:val="000B47B1"/>
    <w:rsid w:val="000C33F7"/>
    <w:rsid w:val="000C3AD1"/>
    <w:rsid w:val="000C40D0"/>
    <w:rsid w:val="000C52C3"/>
    <w:rsid w:val="000D1067"/>
    <w:rsid w:val="000E7508"/>
    <w:rsid w:val="000F2FB5"/>
    <w:rsid w:val="000F7FD0"/>
    <w:rsid w:val="00105129"/>
    <w:rsid w:val="00105226"/>
    <w:rsid w:val="001142AB"/>
    <w:rsid w:val="00114A24"/>
    <w:rsid w:val="00116CB1"/>
    <w:rsid w:val="00127A37"/>
    <w:rsid w:val="00132207"/>
    <w:rsid w:val="001348DA"/>
    <w:rsid w:val="001350D0"/>
    <w:rsid w:val="00135D08"/>
    <w:rsid w:val="00151BD1"/>
    <w:rsid w:val="001558DB"/>
    <w:rsid w:val="001620D9"/>
    <w:rsid w:val="00165565"/>
    <w:rsid w:val="00171E97"/>
    <w:rsid w:val="001776BB"/>
    <w:rsid w:val="00177F7D"/>
    <w:rsid w:val="00193A04"/>
    <w:rsid w:val="001969DC"/>
    <w:rsid w:val="001A04F2"/>
    <w:rsid w:val="001A0B2E"/>
    <w:rsid w:val="001B77C9"/>
    <w:rsid w:val="001C44F0"/>
    <w:rsid w:val="001D5E22"/>
    <w:rsid w:val="001D63DC"/>
    <w:rsid w:val="001E1947"/>
    <w:rsid w:val="001E3BB1"/>
    <w:rsid w:val="001E6CDF"/>
    <w:rsid w:val="001F6195"/>
    <w:rsid w:val="00207D10"/>
    <w:rsid w:val="00212DB9"/>
    <w:rsid w:val="00213D3A"/>
    <w:rsid w:val="002315BA"/>
    <w:rsid w:val="00234C69"/>
    <w:rsid w:val="002429BA"/>
    <w:rsid w:val="00242AC9"/>
    <w:rsid w:val="00247187"/>
    <w:rsid w:val="00264C7E"/>
    <w:rsid w:val="002726F1"/>
    <w:rsid w:val="002753C2"/>
    <w:rsid w:val="0027594A"/>
    <w:rsid w:val="00285C91"/>
    <w:rsid w:val="00293CD0"/>
    <w:rsid w:val="00294655"/>
    <w:rsid w:val="002A27C4"/>
    <w:rsid w:val="002B1385"/>
    <w:rsid w:val="002B6F6F"/>
    <w:rsid w:val="002C0CFB"/>
    <w:rsid w:val="002D22CD"/>
    <w:rsid w:val="002E13B1"/>
    <w:rsid w:val="002E20A8"/>
    <w:rsid w:val="002E399C"/>
    <w:rsid w:val="002E7DF5"/>
    <w:rsid w:val="002F1908"/>
    <w:rsid w:val="002F55B2"/>
    <w:rsid w:val="002F747F"/>
    <w:rsid w:val="0031274E"/>
    <w:rsid w:val="00313AC5"/>
    <w:rsid w:val="0031472B"/>
    <w:rsid w:val="0032461A"/>
    <w:rsid w:val="00326BF9"/>
    <w:rsid w:val="003304A3"/>
    <w:rsid w:val="00333538"/>
    <w:rsid w:val="00341471"/>
    <w:rsid w:val="00350866"/>
    <w:rsid w:val="00361190"/>
    <w:rsid w:val="00375FC4"/>
    <w:rsid w:val="003827AD"/>
    <w:rsid w:val="00383A82"/>
    <w:rsid w:val="00386ADF"/>
    <w:rsid w:val="0038706A"/>
    <w:rsid w:val="003878F2"/>
    <w:rsid w:val="003907F3"/>
    <w:rsid w:val="003B59E5"/>
    <w:rsid w:val="003C316D"/>
    <w:rsid w:val="003C7438"/>
    <w:rsid w:val="003C7A59"/>
    <w:rsid w:val="003C7BB6"/>
    <w:rsid w:val="003E5CBA"/>
    <w:rsid w:val="003E71AF"/>
    <w:rsid w:val="003F489C"/>
    <w:rsid w:val="0040221E"/>
    <w:rsid w:val="00413CE5"/>
    <w:rsid w:val="00414FB5"/>
    <w:rsid w:val="00425B5E"/>
    <w:rsid w:val="0044607A"/>
    <w:rsid w:val="00450743"/>
    <w:rsid w:val="00453F1D"/>
    <w:rsid w:val="00463CFD"/>
    <w:rsid w:val="00470DEA"/>
    <w:rsid w:val="00470F00"/>
    <w:rsid w:val="0047179A"/>
    <w:rsid w:val="00474A60"/>
    <w:rsid w:val="00483644"/>
    <w:rsid w:val="00484BC3"/>
    <w:rsid w:val="00490A52"/>
    <w:rsid w:val="00492175"/>
    <w:rsid w:val="004949DD"/>
    <w:rsid w:val="004956B8"/>
    <w:rsid w:val="004A2365"/>
    <w:rsid w:val="004A58FA"/>
    <w:rsid w:val="004A5FC7"/>
    <w:rsid w:val="004B2302"/>
    <w:rsid w:val="004C03EF"/>
    <w:rsid w:val="004C0DB8"/>
    <w:rsid w:val="004D5B52"/>
    <w:rsid w:val="004D737A"/>
    <w:rsid w:val="00502131"/>
    <w:rsid w:val="00503D6A"/>
    <w:rsid w:val="0050458A"/>
    <w:rsid w:val="00512F0F"/>
    <w:rsid w:val="00523269"/>
    <w:rsid w:val="00525C14"/>
    <w:rsid w:val="00531627"/>
    <w:rsid w:val="005330EF"/>
    <w:rsid w:val="00533913"/>
    <w:rsid w:val="00533A99"/>
    <w:rsid w:val="00534427"/>
    <w:rsid w:val="00540A9C"/>
    <w:rsid w:val="00540EE2"/>
    <w:rsid w:val="00551583"/>
    <w:rsid w:val="00555166"/>
    <w:rsid w:val="00557115"/>
    <w:rsid w:val="0056259A"/>
    <w:rsid w:val="00567F6D"/>
    <w:rsid w:val="005737B7"/>
    <w:rsid w:val="005A00A3"/>
    <w:rsid w:val="005A0846"/>
    <w:rsid w:val="005A3C21"/>
    <w:rsid w:val="005B788F"/>
    <w:rsid w:val="005C1330"/>
    <w:rsid w:val="005C72DD"/>
    <w:rsid w:val="005C75E5"/>
    <w:rsid w:val="005D27A1"/>
    <w:rsid w:val="005D2CC4"/>
    <w:rsid w:val="005D5B71"/>
    <w:rsid w:val="005E2F39"/>
    <w:rsid w:val="005E3187"/>
    <w:rsid w:val="005E6BA4"/>
    <w:rsid w:val="005F160B"/>
    <w:rsid w:val="005F6FEF"/>
    <w:rsid w:val="00626859"/>
    <w:rsid w:val="00626D5D"/>
    <w:rsid w:val="00631698"/>
    <w:rsid w:val="00635B3A"/>
    <w:rsid w:val="00641354"/>
    <w:rsid w:val="006451FF"/>
    <w:rsid w:val="00646C1B"/>
    <w:rsid w:val="0064785B"/>
    <w:rsid w:val="006533C1"/>
    <w:rsid w:val="0068008A"/>
    <w:rsid w:val="00681F79"/>
    <w:rsid w:val="006836A9"/>
    <w:rsid w:val="00692202"/>
    <w:rsid w:val="00697536"/>
    <w:rsid w:val="00697B1E"/>
    <w:rsid w:val="006B0FD7"/>
    <w:rsid w:val="006B15F4"/>
    <w:rsid w:val="006C3539"/>
    <w:rsid w:val="006C3B9B"/>
    <w:rsid w:val="006C4A98"/>
    <w:rsid w:val="006C5104"/>
    <w:rsid w:val="006C763A"/>
    <w:rsid w:val="006D0436"/>
    <w:rsid w:val="006D2DBA"/>
    <w:rsid w:val="006D5B4D"/>
    <w:rsid w:val="006D7808"/>
    <w:rsid w:val="006E28E1"/>
    <w:rsid w:val="006E2C81"/>
    <w:rsid w:val="006E4072"/>
    <w:rsid w:val="006F0009"/>
    <w:rsid w:val="006F14D9"/>
    <w:rsid w:val="006F3128"/>
    <w:rsid w:val="00701FF7"/>
    <w:rsid w:val="00702B51"/>
    <w:rsid w:val="00710006"/>
    <w:rsid w:val="00711300"/>
    <w:rsid w:val="00715F52"/>
    <w:rsid w:val="00720A14"/>
    <w:rsid w:val="00727BD6"/>
    <w:rsid w:val="00733708"/>
    <w:rsid w:val="00736D33"/>
    <w:rsid w:val="00737D71"/>
    <w:rsid w:val="007405BF"/>
    <w:rsid w:val="007512AA"/>
    <w:rsid w:val="00751D21"/>
    <w:rsid w:val="00762843"/>
    <w:rsid w:val="007716DF"/>
    <w:rsid w:val="007808E2"/>
    <w:rsid w:val="00791D09"/>
    <w:rsid w:val="00792A30"/>
    <w:rsid w:val="007968E3"/>
    <w:rsid w:val="007A11A6"/>
    <w:rsid w:val="007A50F8"/>
    <w:rsid w:val="007B332E"/>
    <w:rsid w:val="007C440E"/>
    <w:rsid w:val="007D0B20"/>
    <w:rsid w:val="007D1755"/>
    <w:rsid w:val="007D2BE8"/>
    <w:rsid w:val="007D7DE0"/>
    <w:rsid w:val="007F0D09"/>
    <w:rsid w:val="007F32F9"/>
    <w:rsid w:val="007F48E3"/>
    <w:rsid w:val="00800B8D"/>
    <w:rsid w:val="00803FBA"/>
    <w:rsid w:val="00810EC5"/>
    <w:rsid w:val="008121AC"/>
    <w:rsid w:val="00821E58"/>
    <w:rsid w:val="0082221B"/>
    <w:rsid w:val="00822234"/>
    <w:rsid w:val="00823003"/>
    <w:rsid w:val="0082450C"/>
    <w:rsid w:val="00843067"/>
    <w:rsid w:val="0084565B"/>
    <w:rsid w:val="00847F92"/>
    <w:rsid w:val="0086355D"/>
    <w:rsid w:val="00863B98"/>
    <w:rsid w:val="00871105"/>
    <w:rsid w:val="008863B8"/>
    <w:rsid w:val="008961F4"/>
    <w:rsid w:val="008A7488"/>
    <w:rsid w:val="008B20BB"/>
    <w:rsid w:val="008C4229"/>
    <w:rsid w:val="008D045C"/>
    <w:rsid w:val="008D09B3"/>
    <w:rsid w:val="008E3E73"/>
    <w:rsid w:val="008F2F0E"/>
    <w:rsid w:val="008F36F5"/>
    <w:rsid w:val="008F4A85"/>
    <w:rsid w:val="008F5B1D"/>
    <w:rsid w:val="00903364"/>
    <w:rsid w:val="00912A24"/>
    <w:rsid w:val="00917FFC"/>
    <w:rsid w:val="00922465"/>
    <w:rsid w:val="00930825"/>
    <w:rsid w:val="00935B62"/>
    <w:rsid w:val="009360A6"/>
    <w:rsid w:val="00936FF0"/>
    <w:rsid w:val="0094315E"/>
    <w:rsid w:val="00945E83"/>
    <w:rsid w:val="00960FD3"/>
    <w:rsid w:val="00961D8C"/>
    <w:rsid w:val="0097195C"/>
    <w:rsid w:val="00982554"/>
    <w:rsid w:val="009845AB"/>
    <w:rsid w:val="009953FA"/>
    <w:rsid w:val="009A3A1C"/>
    <w:rsid w:val="009B1B47"/>
    <w:rsid w:val="009C27C8"/>
    <w:rsid w:val="009D06F3"/>
    <w:rsid w:val="009D14B5"/>
    <w:rsid w:val="009D3CF7"/>
    <w:rsid w:val="009E064A"/>
    <w:rsid w:val="009E1535"/>
    <w:rsid w:val="009E311B"/>
    <w:rsid w:val="009F4A88"/>
    <w:rsid w:val="009F51DD"/>
    <w:rsid w:val="009F60ED"/>
    <w:rsid w:val="00A00E00"/>
    <w:rsid w:val="00A02D9C"/>
    <w:rsid w:val="00A07C1A"/>
    <w:rsid w:val="00A10AF9"/>
    <w:rsid w:val="00A133A8"/>
    <w:rsid w:val="00A22F77"/>
    <w:rsid w:val="00A266A7"/>
    <w:rsid w:val="00A37F33"/>
    <w:rsid w:val="00A54420"/>
    <w:rsid w:val="00A70E33"/>
    <w:rsid w:val="00A7450F"/>
    <w:rsid w:val="00A80B55"/>
    <w:rsid w:val="00A81A1A"/>
    <w:rsid w:val="00A863AA"/>
    <w:rsid w:val="00A86420"/>
    <w:rsid w:val="00A93202"/>
    <w:rsid w:val="00A94195"/>
    <w:rsid w:val="00AA544E"/>
    <w:rsid w:val="00AA6C50"/>
    <w:rsid w:val="00AB6551"/>
    <w:rsid w:val="00AB7051"/>
    <w:rsid w:val="00AB78E2"/>
    <w:rsid w:val="00AC7FF3"/>
    <w:rsid w:val="00AD06DB"/>
    <w:rsid w:val="00AE2DD6"/>
    <w:rsid w:val="00AE7078"/>
    <w:rsid w:val="00AF14D5"/>
    <w:rsid w:val="00B016C1"/>
    <w:rsid w:val="00B030D0"/>
    <w:rsid w:val="00B066C5"/>
    <w:rsid w:val="00B451B1"/>
    <w:rsid w:val="00B513AA"/>
    <w:rsid w:val="00B553A9"/>
    <w:rsid w:val="00B57438"/>
    <w:rsid w:val="00B57CAC"/>
    <w:rsid w:val="00B60380"/>
    <w:rsid w:val="00B72788"/>
    <w:rsid w:val="00B72DF4"/>
    <w:rsid w:val="00B87AB0"/>
    <w:rsid w:val="00B914E1"/>
    <w:rsid w:val="00B91670"/>
    <w:rsid w:val="00B93A4F"/>
    <w:rsid w:val="00B95C07"/>
    <w:rsid w:val="00BB4A34"/>
    <w:rsid w:val="00BB6DE5"/>
    <w:rsid w:val="00BB79F0"/>
    <w:rsid w:val="00BC4B7E"/>
    <w:rsid w:val="00BC656A"/>
    <w:rsid w:val="00BD0871"/>
    <w:rsid w:val="00BE0CFD"/>
    <w:rsid w:val="00BE3C00"/>
    <w:rsid w:val="00BE760C"/>
    <w:rsid w:val="00C00051"/>
    <w:rsid w:val="00C1042F"/>
    <w:rsid w:val="00C14F5C"/>
    <w:rsid w:val="00C16BF6"/>
    <w:rsid w:val="00C23FBC"/>
    <w:rsid w:val="00C24FCF"/>
    <w:rsid w:val="00C2720E"/>
    <w:rsid w:val="00C43DD0"/>
    <w:rsid w:val="00C46068"/>
    <w:rsid w:val="00C579E5"/>
    <w:rsid w:val="00C61776"/>
    <w:rsid w:val="00C7415E"/>
    <w:rsid w:val="00C77BD1"/>
    <w:rsid w:val="00C8618C"/>
    <w:rsid w:val="00C90899"/>
    <w:rsid w:val="00CA2000"/>
    <w:rsid w:val="00CA7155"/>
    <w:rsid w:val="00CB5963"/>
    <w:rsid w:val="00CB6C1F"/>
    <w:rsid w:val="00CC233A"/>
    <w:rsid w:val="00CC3E0A"/>
    <w:rsid w:val="00CC4C73"/>
    <w:rsid w:val="00CC7E7A"/>
    <w:rsid w:val="00CD58B2"/>
    <w:rsid w:val="00CE022D"/>
    <w:rsid w:val="00CE7D15"/>
    <w:rsid w:val="00CF52D2"/>
    <w:rsid w:val="00D178E5"/>
    <w:rsid w:val="00D17A39"/>
    <w:rsid w:val="00D23AA6"/>
    <w:rsid w:val="00D31FA2"/>
    <w:rsid w:val="00D323DB"/>
    <w:rsid w:val="00D341C1"/>
    <w:rsid w:val="00D359E8"/>
    <w:rsid w:val="00D4537C"/>
    <w:rsid w:val="00D50F2B"/>
    <w:rsid w:val="00D57039"/>
    <w:rsid w:val="00D57BD6"/>
    <w:rsid w:val="00D70E4A"/>
    <w:rsid w:val="00D72757"/>
    <w:rsid w:val="00D816A2"/>
    <w:rsid w:val="00D82057"/>
    <w:rsid w:val="00D90ECA"/>
    <w:rsid w:val="00D92FD2"/>
    <w:rsid w:val="00D976ED"/>
    <w:rsid w:val="00D97997"/>
    <w:rsid w:val="00DA3164"/>
    <w:rsid w:val="00DB0B88"/>
    <w:rsid w:val="00DB5330"/>
    <w:rsid w:val="00DD148A"/>
    <w:rsid w:val="00DD602B"/>
    <w:rsid w:val="00DD66E6"/>
    <w:rsid w:val="00E10EDB"/>
    <w:rsid w:val="00E13F80"/>
    <w:rsid w:val="00E26F69"/>
    <w:rsid w:val="00E3601A"/>
    <w:rsid w:val="00E4456E"/>
    <w:rsid w:val="00E54F6F"/>
    <w:rsid w:val="00E57D81"/>
    <w:rsid w:val="00E60BA8"/>
    <w:rsid w:val="00E61896"/>
    <w:rsid w:val="00E63BFE"/>
    <w:rsid w:val="00E66FCD"/>
    <w:rsid w:val="00E76C94"/>
    <w:rsid w:val="00E81796"/>
    <w:rsid w:val="00E94621"/>
    <w:rsid w:val="00E94B4A"/>
    <w:rsid w:val="00EA73DF"/>
    <w:rsid w:val="00ED2444"/>
    <w:rsid w:val="00ED7B9A"/>
    <w:rsid w:val="00EE0C61"/>
    <w:rsid w:val="00EE4B3F"/>
    <w:rsid w:val="00EF36ED"/>
    <w:rsid w:val="00EF40BD"/>
    <w:rsid w:val="00EF6D3E"/>
    <w:rsid w:val="00F064EB"/>
    <w:rsid w:val="00F06700"/>
    <w:rsid w:val="00F244FB"/>
    <w:rsid w:val="00F25C0A"/>
    <w:rsid w:val="00F27918"/>
    <w:rsid w:val="00F3712D"/>
    <w:rsid w:val="00F3788F"/>
    <w:rsid w:val="00F43038"/>
    <w:rsid w:val="00F4303D"/>
    <w:rsid w:val="00F50A75"/>
    <w:rsid w:val="00F55BA5"/>
    <w:rsid w:val="00F646D1"/>
    <w:rsid w:val="00F66779"/>
    <w:rsid w:val="00F70503"/>
    <w:rsid w:val="00F71A49"/>
    <w:rsid w:val="00F726D8"/>
    <w:rsid w:val="00F94224"/>
    <w:rsid w:val="00F96F32"/>
    <w:rsid w:val="00FA5F4B"/>
    <w:rsid w:val="00FA7135"/>
    <w:rsid w:val="00FB34F0"/>
    <w:rsid w:val="00FC0A2B"/>
    <w:rsid w:val="00FC516D"/>
    <w:rsid w:val="00FC6CB2"/>
    <w:rsid w:val="00FD63CE"/>
    <w:rsid w:val="00FD698F"/>
    <w:rsid w:val="00FE0295"/>
    <w:rsid w:val="00FF1B18"/>
    <w:rsid w:val="36AE639D"/>
    <w:rsid w:val="3AC767C7"/>
    <w:rsid w:val="61D3E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8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brandt@uwsp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uffbre@uwsp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chmied@uwsp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3.uwsp.edu/wausau/academics/Pages/advising.aspx" TargetMode="External"/><Relationship Id="rId10" Type="http://schemas.openxmlformats.org/officeDocument/2006/relationships/hyperlink" Target="mailto:mgentry@uwsp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3.uwsp.edu/wausau/academics/Pages/advisin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rei\AppData\Roaming\Microsoft\Templates\Book%20club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9D19-EBD8-42B2-BD42-66E61B55F351}"/>
      </w:docPartPr>
      <w:docPartBody>
        <w:p w:rsidR="00A8344F" w:rsidRDefault="00A82907">
          <w:r w:rsidRPr="00D50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07"/>
    <w:rsid w:val="003E42A4"/>
    <w:rsid w:val="00806E2A"/>
    <w:rsid w:val="00876453"/>
    <w:rsid w:val="008A4DBA"/>
    <w:rsid w:val="00A82907"/>
    <w:rsid w:val="00A8344F"/>
    <w:rsid w:val="00B91299"/>
    <w:rsid w:val="00D56F67"/>
    <w:rsid w:val="00DC4F3F"/>
    <w:rsid w:val="00D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9B"/>
    <w:rPr>
      <w:color w:val="808080"/>
    </w:rPr>
  </w:style>
  <w:style w:type="paragraph" w:customStyle="1" w:styleId="69B8EE5608924E30B35D170B93273ED6">
    <w:name w:val="69B8EE5608924E30B35D170B93273ED6"/>
    <w:rsid w:val="00DF4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customXml/itemProps2.xml><?xml version="1.0" encoding="utf-8"?>
<ds:datastoreItem xmlns:ds="http://schemas.openxmlformats.org/officeDocument/2006/customXml" ds:itemID="{BEECE21E-19DD-4517-94B1-E080DE78F02B}"/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322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2020-10-05T18:06:00Z</dcterms:created>
  <dcterms:modified xsi:type="dcterms:W3CDTF">2020-10-05T18:06:00Z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