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DE80" w14:textId="3FDE75B0" w:rsidR="00935B62" w:rsidRPr="00AD06DB" w:rsidRDefault="00242AC9" w:rsidP="00C61776">
      <w:pPr>
        <w:pStyle w:val="Title"/>
        <w:ind w:left="0"/>
        <w:jc w:val="center"/>
        <w:rPr>
          <w:rFonts w:ascii="Arial Black" w:eastAsia="Calibri" w:hAnsi="Arial Black" w:cs="Calibri"/>
          <w:bCs/>
          <w:color w:val="7030A0"/>
          <w:sz w:val="40"/>
          <w:szCs w:val="40"/>
        </w:rPr>
      </w:pPr>
      <w:r w:rsidRPr="00AD06DB">
        <w:rPr>
          <w:rFonts w:ascii="Arial Black" w:eastAsia="Calibri" w:hAnsi="Arial Black" w:cs="Calibri"/>
          <w:bCs/>
          <w:color w:val="7030A0"/>
          <w:sz w:val="40"/>
          <w:szCs w:val="40"/>
        </w:rPr>
        <w:t>Advising Appointment Checklist</w:t>
      </w:r>
    </w:p>
    <w:p w14:paraId="16A50114" w14:textId="121B8547" w:rsidR="00BE0CFD" w:rsidRPr="00F40FA4" w:rsidRDefault="00BE0CFD" w:rsidP="00D57039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40FA4">
        <w:rPr>
          <w:rFonts w:ascii="Calibri" w:hAnsi="Calibri" w:cs="Calibri"/>
          <w:b/>
          <w:bCs/>
          <w:i/>
          <w:iCs/>
          <w:sz w:val="28"/>
          <w:szCs w:val="28"/>
        </w:rPr>
        <w:t xml:space="preserve">Review/Complete </w:t>
      </w:r>
      <w:r w:rsidRPr="00F40FA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before</w:t>
      </w:r>
      <w:r w:rsidRPr="00F40FA4">
        <w:rPr>
          <w:rFonts w:ascii="Calibri" w:hAnsi="Calibri" w:cs="Calibri"/>
          <w:b/>
          <w:bCs/>
          <w:i/>
          <w:iCs/>
          <w:sz w:val="28"/>
          <w:szCs w:val="28"/>
        </w:rPr>
        <w:t xml:space="preserve"> your</w:t>
      </w:r>
      <w:r w:rsidR="00D57039" w:rsidRPr="00F40FA4">
        <w:rPr>
          <w:rFonts w:ascii="Calibri" w:hAnsi="Calibri" w:cs="Calibri"/>
          <w:b/>
          <w:bCs/>
          <w:i/>
          <w:iCs/>
          <w:sz w:val="28"/>
          <w:szCs w:val="28"/>
        </w:rPr>
        <w:t xml:space="preserve"> advising appointment</w:t>
      </w:r>
    </w:p>
    <w:p w14:paraId="3A71E72F" w14:textId="217D5D56" w:rsidR="00242AC9" w:rsidRPr="00375FC4" w:rsidRDefault="00242AC9" w:rsidP="00810EC5">
      <w:pPr>
        <w:rPr>
          <w:rFonts w:ascii="Calibri" w:hAnsi="Calibri" w:cs="Calibri"/>
          <w:i/>
          <w:iCs/>
          <w:sz w:val="26"/>
          <w:szCs w:val="26"/>
        </w:rPr>
      </w:pPr>
      <w:r w:rsidRPr="00375FC4">
        <w:rPr>
          <w:rFonts w:ascii="Calibri" w:hAnsi="Calibri" w:cs="Calibri"/>
          <w:i/>
          <w:iCs/>
          <w:sz w:val="26"/>
          <w:szCs w:val="26"/>
        </w:rPr>
        <w:t xml:space="preserve">Academic Advising is for your benefit. </w:t>
      </w:r>
      <w:r w:rsidR="006D421A" w:rsidRPr="00375FC4">
        <w:rPr>
          <w:rFonts w:ascii="Calibri" w:hAnsi="Calibri" w:cs="Calibri"/>
          <w:i/>
          <w:iCs/>
          <w:sz w:val="26"/>
          <w:szCs w:val="26"/>
        </w:rPr>
        <w:t>To</w:t>
      </w:r>
      <w:r w:rsidRPr="00375FC4">
        <w:rPr>
          <w:rFonts w:ascii="Calibri" w:hAnsi="Calibri" w:cs="Calibri"/>
          <w:i/>
          <w:iCs/>
          <w:sz w:val="26"/>
          <w:szCs w:val="26"/>
        </w:rPr>
        <w:t xml:space="preserve"> get the most out of your advising appointment, take some time to prepare by </w:t>
      </w:r>
      <w:r w:rsidR="000F2FB5" w:rsidRPr="00375FC4">
        <w:rPr>
          <w:rFonts w:ascii="Calibri" w:hAnsi="Calibri" w:cs="Calibri"/>
          <w:i/>
          <w:iCs/>
          <w:sz w:val="26"/>
          <w:szCs w:val="26"/>
        </w:rPr>
        <w:t>completing the tasks on</w:t>
      </w:r>
      <w:r w:rsidRPr="00375FC4">
        <w:rPr>
          <w:rFonts w:ascii="Calibri" w:hAnsi="Calibri" w:cs="Calibri"/>
          <w:i/>
          <w:iCs/>
          <w:sz w:val="26"/>
          <w:szCs w:val="26"/>
        </w:rPr>
        <w:t xml:space="preserve"> the checklist</w:t>
      </w:r>
      <w:r w:rsidR="00A86420" w:rsidRPr="00375FC4">
        <w:rPr>
          <w:rFonts w:ascii="Calibri" w:hAnsi="Calibri" w:cs="Calibri"/>
          <w:i/>
          <w:iCs/>
          <w:sz w:val="26"/>
          <w:szCs w:val="26"/>
        </w:rPr>
        <w:t>.</w:t>
      </w:r>
    </w:p>
    <w:p w14:paraId="5F06BB2D" w14:textId="4A6674A6" w:rsidR="006C763A" w:rsidRPr="00AD06DB" w:rsidRDefault="00242AC9" w:rsidP="006533C1">
      <w:pPr>
        <w:pStyle w:val="Heading1"/>
        <w:rPr>
          <w:rFonts w:ascii="Arial Black" w:hAnsi="Arial Black"/>
          <w:color w:val="7030A0"/>
          <w:sz w:val="28"/>
          <w:szCs w:val="28"/>
        </w:rPr>
      </w:pPr>
      <w:r w:rsidRPr="00AD06DB">
        <w:rPr>
          <w:rFonts w:ascii="Arial Black" w:hAnsi="Arial Black"/>
          <w:color w:val="7030A0"/>
          <w:sz w:val="28"/>
          <w:szCs w:val="28"/>
        </w:rPr>
        <w:t>Take Time to Look at Potential Majors:</w:t>
      </w:r>
    </w:p>
    <w:p w14:paraId="2047A5C2" w14:textId="54F28152" w:rsidR="006C763A" w:rsidRPr="00B05C69" w:rsidRDefault="00C61F34" w:rsidP="007F48E3">
      <w:pPr>
        <w:pStyle w:val="checklistindent"/>
        <w:rPr>
          <w:sz w:val="26"/>
          <w:szCs w:val="26"/>
        </w:rPr>
      </w:pPr>
      <w:sdt>
        <w:sdtPr>
          <w:rPr>
            <w:sz w:val="26"/>
            <w:szCs w:val="26"/>
          </w:rPr>
          <w:id w:val="31746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E0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06700" w:rsidRPr="00B05C69">
        <w:rPr>
          <w:sz w:val="26"/>
          <w:szCs w:val="26"/>
        </w:rPr>
        <w:tab/>
      </w:r>
      <w:r w:rsidR="004803CB" w:rsidRPr="00B05C69">
        <w:rPr>
          <w:sz w:val="26"/>
          <w:szCs w:val="26"/>
        </w:rPr>
        <w:t xml:space="preserve">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Are you planning to transfer? If so, what college(s) are you considering? </w:t>
      </w:r>
    </w:p>
    <w:p w14:paraId="77AED957" w14:textId="563F4979" w:rsidR="00474A60" w:rsidRPr="00B05C69" w:rsidRDefault="00C61F34" w:rsidP="007F48E3">
      <w:pPr>
        <w:pStyle w:val="checklistindent"/>
        <w:rPr>
          <w:sz w:val="26"/>
          <w:szCs w:val="26"/>
        </w:rPr>
      </w:pPr>
      <w:sdt>
        <w:sdtPr>
          <w:rPr>
            <w:rFonts w:ascii="Calibri" w:eastAsia="Calibri" w:hAnsi="Calibri" w:cs="Calibri"/>
            <w:sz w:val="26"/>
            <w:szCs w:val="26"/>
          </w:rPr>
          <w:id w:val="-107943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535" w:rsidRPr="00B05C69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Calibri" w:hAnsi="Calibri" w:cs="Calibri"/>
          <w:sz w:val="26"/>
          <w:szCs w:val="26"/>
        </w:rPr>
        <w:t xml:space="preserve">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Does the college offer the major that interests you? </w:t>
      </w:r>
    </w:p>
    <w:p w14:paraId="1310C0A9" w14:textId="2A0871CA" w:rsidR="007968E3" w:rsidRPr="00B05C69" w:rsidRDefault="00C61F34" w:rsidP="009845AB">
      <w:pPr>
        <w:pStyle w:val="checklistindent"/>
        <w:rPr>
          <w:rFonts w:ascii="Calibri" w:eastAsia="Calibri" w:hAnsi="Calibri" w:cs="Calibri"/>
          <w:sz w:val="26"/>
          <w:szCs w:val="26"/>
        </w:rPr>
      </w:pPr>
      <w:sdt>
        <w:sdtPr>
          <w:rPr>
            <w:sz w:val="26"/>
            <w:szCs w:val="26"/>
          </w:rPr>
          <w:id w:val="-1299829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0E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06700" w:rsidRPr="00B05C69">
        <w:rPr>
          <w:sz w:val="26"/>
          <w:szCs w:val="26"/>
        </w:rPr>
        <w:tab/>
      </w:r>
      <w:r w:rsidR="004803CB" w:rsidRPr="00B05C69">
        <w:rPr>
          <w:sz w:val="26"/>
          <w:szCs w:val="26"/>
        </w:rPr>
        <w:t xml:space="preserve">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Look at the major requirements and </w:t>
      </w:r>
      <w:r w:rsidR="00690546" w:rsidRPr="00B05C69">
        <w:rPr>
          <w:rFonts w:ascii="Calibri" w:eastAsia="Calibri" w:hAnsi="Calibri" w:cs="Calibri"/>
          <w:sz w:val="26"/>
          <w:szCs w:val="26"/>
        </w:rPr>
        <w:t xml:space="preserve">share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any information that you find </w:t>
      </w:r>
      <w:r w:rsidR="00690546" w:rsidRPr="00B05C69">
        <w:rPr>
          <w:rFonts w:ascii="Calibri" w:eastAsia="Calibri" w:hAnsi="Calibri" w:cs="Calibri"/>
          <w:sz w:val="26"/>
          <w:szCs w:val="26"/>
        </w:rPr>
        <w:t xml:space="preserve">during </w:t>
      </w:r>
      <w:r w:rsidR="00242AC9" w:rsidRPr="00B05C69">
        <w:rPr>
          <w:rFonts w:ascii="Calibri" w:eastAsia="Calibri" w:hAnsi="Calibri" w:cs="Calibri"/>
          <w:sz w:val="26"/>
          <w:szCs w:val="26"/>
        </w:rPr>
        <w:t>your appointment</w:t>
      </w:r>
      <w:r w:rsidR="00FB34F0" w:rsidRPr="00B05C69">
        <w:rPr>
          <w:rFonts w:ascii="Calibri" w:eastAsia="Calibri" w:hAnsi="Calibri" w:cs="Calibri"/>
          <w:sz w:val="26"/>
          <w:szCs w:val="26"/>
        </w:rPr>
        <w:t>.</w:t>
      </w:r>
    </w:p>
    <w:p w14:paraId="013BCA09" w14:textId="1DD9B524" w:rsidR="00DD148A" w:rsidRPr="00B05C69" w:rsidRDefault="00C61F34" w:rsidP="007808E2">
      <w:pPr>
        <w:pStyle w:val="checklistindent"/>
        <w:rPr>
          <w:sz w:val="26"/>
          <w:szCs w:val="26"/>
        </w:rPr>
      </w:pPr>
      <w:sdt>
        <w:sdtPr>
          <w:rPr>
            <w:rFonts w:ascii="Calibri" w:eastAsia="Calibri" w:hAnsi="Calibri" w:cs="Calibri"/>
            <w:sz w:val="26"/>
            <w:szCs w:val="26"/>
          </w:rPr>
          <w:id w:val="-129173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8E2" w:rsidRPr="00B05C69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Calibri" w:hAnsi="Calibri" w:cs="Calibri"/>
          <w:sz w:val="26"/>
          <w:szCs w:val="26"/>
        </w:rPr>
        <w:t xml:space="preserve"> </w:t>
      </w:r>
      <w:r w:rsidR="003304A3" w:rsidRPr="00B05C69">
        <w:rPr>
          <w:rFonts w:ascii="Calibri" w:eastAsia="Calibri" w:hAnsi="Calibri" w:cs="Calibri"/>
          <w:sz w:val="26"/>
          <w:szCs w:val="26"/>
        </w:rPr>
        <w:t xml:space="preserve">Not sure where to start? Consider </w:t>
      </w:r>
      <w:r w:rsidR="00E81796" w:rsidRPr="00B05C69">
        <w:rPr>
          <w:rFonts w:ascii="Calibri" w:eastAsia="Calibri" w:hAnsi="Calibri" w:cs="Calibri"/>
          <w:sz w:val="26"/>
          <w:szCs w:val="26"/>
        </w:rPr>
        <w:t>t</w:t>
      </w:r>
      <w:r w:rsidR="0082450C" w:rsidRPr="00B05C69">
        <w:rPr>
          <w:rFonts w:ascii="Calibri" w:eastAsia="Calibri" w:hAnsi="Calibri" w:cs="Calibri"/>
          <w:sz w:val="26"/>
          <w:szCs w:val="26"/>
        </w:rPr>
        <w:t xml:space="preserve">he </w:t>
      </w:r>
      <w:hyperlink r:id="rId10" w:history="1">
        <w:r w:rsidR="0082450C" w:rsidRPr="00B05C69">
          <w:rPr>
            <w:rStyle w:val="Hyperlink"/>
            <w:rFonts w:ascii="Calibri" w:eastAsia="Calibri" w:hAnsi="Calibri" w:cs="Calibri"/>
            <w:b/>
            <w:bCs/>
            <w:color w:val="7030A0"/>
            <w:sz w:val="26"/>
            <w:szCs w:val="26"/>
          </w:rPr>
          <w:t>Associate of Arts and Sciences (AAS)</w:t>
        </w:r>
      </w:hyperlink>
      <w:r w:rsidR="0082450C" w:rsidRPr="00B05C69">
        <w:rPr>
          <w:rFonts w:ascii="Calibri" w:eastAsia="Calibri" w:hAnsi="Calibri" w:cs="Calibri"/>
          <w:color w:val="7030A0"/>
          <w:sz w:val="26"/>
          <w:szCs w:val="26"/>
        </w:rPr>
        <w:t xml:space="preserve"> </w:t>
      </w:r>
      <w:r w:rsidR="0082450C" w:rsidRPr="00B05C69">
        <w:rPr>
          <w:rFonts w:ascii="Calibri" w:eastAsia="Calibri" w:hAnsi="Calibri" w:cs="Calibri"/>
          <w:sz w:val="26"/>
          <w:szCs w:val="26"/>
        </w:rPr>
        <w:t>degree</w:t>
      </w:r>
      <w:r w:rsidR="00701FF7" w:rsidRPr="00B05C69">
        <w:rPr>
          <w:rFonts w:ascii="Calibri" w:eastAsia="Calibri" w:hAnsi="Calibri" w:cs="Calibri"/>
          <w:sz w:val="26"/>
          <w:szCs w:val="26"/>
        </w:rPr>
        <w:t>. The AAS</w:t>
      </w:r>
      <w:r w:rsidR="0082450C" w:rsidRPr="00B05C69">
        <w:rPr>
          <w:rFonts w:ascii="Calibri" w:eastAsia="Calibri" w:hAnsi="Calibri" w:cs="Calibri"/>
          <w:sz w:val="26"/>
          <w:szCs w:val="26"/>
        </w:rPr>
        <w:t xml:space="preserve"> is the foundation for many college majors and </w:t>
      </w:r>
      <w:proofErr w:type="gramStart"/>
      <w:r w:rsidR="0082450C" w:rsidRPr="00B05C69">
        <w:rPr>
          <w:rFonts w:ascii="Calibri" w:eastAsia="Calibri" w:hAnsi="Calibri" w:cs="Calibri"/>
          <w:sz w:val="26"/>
          <w:szCs w:val="26"/>
        </w:rPr>
        <w:t>bachelor</w:t>
      </w:r>
      <w:proofErr w:type="gramEnd"/>
      <w:r w:rsidR="0082450C" w:rsidRPr="00B05C69">
        <w:rPr>
          <w:rFonts w:ascii="Calibri" w:eastAsia="Calibri" w:hAnsi="Calibri" w:cs="Calibri"/>
          <w:sz w:val="26"/>
          <w:szCs w:val="26"/>
        </w:rPr>
        <w:t xml:space="preserve"> degree</w:t>
      </w:r>
      <w:r w:rsidR="0094315E" w:rsidRPr="00B05C69">
        <w:rPr>
          <w:rFonts w:ascii="Calibri" w:eastAsia="Calibri" w:hAnsi="Calibri" w:cs="Calibri"/>
          <w:sz w:val="26"/>
          <w:szCs w:val="26"/>
        </w:rPr>
        <w:t>s</w:t>
      </w:r>
      <w:r w:rsidR="009E1535" w:rsidRPr="00B05C69">
        <w:rPr>
          <w:rFonts w:ascii="Calibri" w:eastAsia="Calibri" w:hAnsi="Calibri" w:cs="Calibri"/>
          <w:sz w:val="26"/>
          <w:szCs w:val="26"/>
        </w:rPr>
        <w:t>.</w:t>
      </w:r>
    </w:p>
    <w:p w14:paraId="6DC2793C" w14:textId="21D6D517" w:rsidR="002F747F" w:rsidRPr="00A86420" w:rsidRDefault="00242AC9" w:rsidP="007F48E3">
      <w:pPr>
        <w:pStyle w:val="Heading1"/>
        <w:rPr>
          <w:rFonts w:ascii="Arial Black" w:hAnsi="Arial Black"/>
          <w:sz w:val="28"/>
          <w:szCs w:val="28"/>
        </w:rPr>
      </w:pPr>
      <w:r w:rsidRPr="00AD06DB">
        <w:rPr>
          <w:rFonts w:ascii="Arial Black" w:hAnsi="Arial Black"/>
          <w:color w:val="7030A0"/>
          <w:sz w:val="28"/>
          <w:szCs w:val="28"/>
        </w:rPr>
        <w:t xml:space="preserve">Log into </w:t>
      </w:r>
      <w:hyperlink r:id="rId11" w:history="1">
        <w:r w:rsidRPr="00F646D1">
          <w:rPr>
            <w:rStyle w:val="Hyperlink"/>
            <w:rFonts w:ascii="Arial Black" w:hAnsi="Arial Black"/>
            <w:color w:val="864EA8" w:themeColor="accent1" w:themeShade="BF"/>
            <w:sz w:val="28"/>
            <w:szCs w:val="28"/>
          </w:rPr>
          <w:t>accesSPoint</w:t>
        </w:r>
      </w:hyperlink>
      <w:r w:rsidRPr="00F646D1">
        <w:rPr>
          <w:rFonts w:ascii="Arial Black" w:hAnsi="Arial Black"/>
          <w:color w:val="864EA8" w:themeColor="accent1" w:themeShade="BF"/>
          <w:sz w:val="28"/>
          <w:szCs w:val="28"/>
        </w:rPr>
        <w:t>:</w:t>
      </w:r>
    </w:p>
    <w:p w14:paraId="65A95FBB" w14:textId="623510C6" w:rsidR="00463CFD" w:rsidRPr="00B05C69" w:rsidRDefault="00C61F34" w:rsidP="007F48E3">
      <w:pPr>
        <w:pStyle w:val="checklistindent"/>
        <w:rPr>
          <w:rFonts w:ascii="Calibri" w:eastAsia="Calibri" w:hAnsi="Calibri" w:cs="Calibri"/>
          <w:sz w:val="26"/>
          <w:szCs w:val="26"/>
        </w:rPr>
      </w:pPr>
      <w:sdt>
        <w:sdtPr>
          <w:rPr>
            <w:sz w:val="26"/>
            <w:szCs w:val="26"/>
          </w:rPr>
          <w:id w:val="-1667701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0B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F48E3" w:rsidRPr="00B05C69">
        <w:rPr>
          <w:sz w:val="26"/>
          <w:szCs w:val="26"/>
        </w:rPr>
        <w:tab/>
      </w:r>
      <w:r w:rsidR="004803CB" w:rsidRPr="00B05C69">
        <w:rPr>
          <w:sz w:val="26"/>
          <w:szCs w:val="26"/>
        </w:rPr>
        <w:t xml:space="preserve"> </w:t>
      </w:r>
      <w:r w:rsidR="00907B64" w:rsidRPr="00907B64">
        <w:rPr>
          <w:rFonts w:ascii="Calibri" w:hAnsi="Calibri" w:cs="Calibri"/>
          <w:sz w:val="26"/>
          <w:szCs w:val="26"/>
        </w:rPr>
        <w:t>Follow the directions to v</w:t>
      </w:r>
      <w:r w:rsidR="00463CFD" w:rsidRPr="00907B64">
        <w:rPr>
          <w:rFonts w:ascii="Calibri" w:eastAsia="Calibri" w:hAnsi="Calibri" w:cs="Calibri"/>
          <w:sz w:val="26"/>
          <w:szCs w:val="26"/>
        </w:rPr>
        <w:t>iew</w:t>
      </w:r>
      <w:r w:rsidR="00463CFD" w:rsidRPr="00B05C69">
        <w:rPr>
          <w:rFonts w:ascii="Calibri" w:eastAsia="Calibri" w:hAnsi="Calibri" w:cs="Calibri"/>
          <w:sz w:val="26"/>
          <w:szCs w:val="26"/>
        </w:rPr>
        <w:t xml:space="preserve"> your registration appointment time</w:t>
      </w:r>
      <w:r w:rsidR="00907B64">
        <w:rPr>
          <w:rFonts w:ascii="Calibri" w:eastAsia="Calibri" w:hAnsi="Calibri" w:cs="Calibri"/>
          <w:sz w:val="26"/>
          <w:szCs w:val="26"/>
        </w:rPr>
        <w:t>:</w:t>
      </w:r>
    </w:p>
    <w:p w14:paraId="4FEC3778" w14:textId="668E0314" w:rsidR="00242AC9" w:rsidRPr="00B05C69" w:rsidRDefault="00463CFD" w:rsidP="009845AB">
      <w:pPr>
        <w:pStyle w:val="checklistindent"/>
        <w:numPr>
          <w:ilvl w:val="0"/>
          <w:numId w:val="12"/>
        </w:numPr>
        <w:rPr>
          <w:rFonts w:ascii="Calibri" w:eastAsia="Calibri" w:hAnsi="Calibri" w:cs="Calibri"/>
          <w:sz w:val="26"/>
          <w:szCs w:val="26"/>
        </w:rPr>
      </w:pPr>
      <w:r w:rsidRPr="00B05C69">
        <w:rPr>
          <w:rFonts w:ascii="Calibri" w:eastAsia="Calibri" w:hAnsi="Calibri" w:cs="Calibri"/>
          <w:sz w:val="26"/>
          <w:szCs w:val="26"/>
        </w:rPr>
        <w:t xml:space="preserve">Click 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on the </w:t>
      </w:r>
      <w:r w:rsidR="00242AC9" w:rsidRPr="00B05C69">
        <w:rPr>
          <w:rFonts w:ascii="Calibri" w:eastAsia="Calibri" w:hAnsi="Calibri" w:cs="Calibri"/>
          <w:b/>
          <w:bCs/>
          <w:sz w:val="26"/>
          <w:szCs w:val="26"/>
        </w:rPr>
        <w:t>My Classes tile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 and choose </w:t>
      </w:r>
      <w:r w:rsidR="00242AC9" w:rsidRPr="00B05C69">
        <w:rPr>
          <w:rFonts w:ascii="Calibri" w:eastAsia="Calibri" w:hAnsi="Calibri" w:cs="Calibri"/>
          <w:b/>
          <w:bCs/>
          <w:sz w:val="26"/>
          <w:szCs w:val="26"/>
        </w:rPr>
        <w:t>“Registration Dates.”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 After you </w:t>
      </w:r>
      <w:r w:rsidR="00242AC9" w:rsidRPr="00B05C69">
        <w:rPr>
          <w:rFonts w:ascii="Calibri" w:eastAsia="Calibri" w:hAnsi="Calibri" w:cs="Calibri"/>
          <w:b/>
          <w:bCs/>
          <w:sz w:val="26"/>
          <w:szCs w:val="26"/>
        </w:rPr>
        <w:t>select a term</w:t>
      </w:r>
      <w:r w:rsidR="00242AC9" w:rsidRPr="00B05C69">
        <w:rPr>
          <w:rFonts w:ascii="Calibri" w:eastAsia="Calibri" w:hAnsi="Calibri" w:cs="Calibri"/>
          <w:sz w:val="26"/>
          <w:szCs w:val="26"/>
        </w:rPr>
        <w:t xml:space="preserve">, your registration appointment will show. </w:t>
      </w:r>
    </w:p>
    <w:p w14:paraId="58B1EBF3" w14:textId="7BAD75EF" w:rsidR="002F747F" w:rsidRPr="00B05C69" w:rsidRDefault="00242AC9" w:rsidP="005F160B">
      <w:pPr>
        <w:spacing w:before="0" w:after="0"/>
        <w:ind w:left="720"/>
        <w:rPr>
          <w:rFonts w:ascii="Calibri" w:eastAsia="Calibri" w:hAnsi="Calibri" w:cs="Calibri"/>
          <w:i/>
          <w:iCs/>
          <w:sz w:val="26"/>
          <w:szCs w:val="26"/>
        </w:rPr>
      </w:pPr>
      <w:r w:rsidRPr="00B05C69">
        <w:rPr>
          <w:rFonts w:ascii="Calibri" w:eastAsia="Calibri" w:hAnsi="Calibri" w:cs="Calibri"/>
          <w:i/>
          <w:iCs/>
          <w:sz w:val="26"/>
          <w:szCs w:val="26"/>
        </w:rPr>
        <w:t>Note: Your Shopping Cart Appointment is when your Shopping Cart is available</w:t>
      </w:r>
      <w:r w:rsidR="00BB79F0" w:rsidRPr="00B05C69">
        <w:rPr>
          <w:rFonts w:ascii="Calibri" w:eastAsia="Calibri" w:hAnsi="Calibri" w:cs="Calibri"/>
          <w:i/>
          <w:iCs/>
          <w:sz w:val="26"/>
          <w:szCs w:val="26"/>
        </w:rPr>
        <w:t>.</w:t>
      </w:r>
      <w:r w:rsidR="00A54420" w:rsidRPr="00B05C69">
        <w:rPr>
          <w:rFonts w:ascii="Calibri" w:eastAsia="Calibri" w:hAnsi="Calibri" w:cs="Calibri"/>
          <w:i/>
          <w:iCs/>
          <w:sz w:val="26"/>
          <w:szCs w:val="26"/>
        </w:rPr>
        <w:t xml:space="preserve"> Classes will sit in your shopping cart </w:t>
      </w:r>
      <w:r w:rsidR="00453F1D" w:rsidRPr="00B05C69">
        <w:rPr>
          <w:rFonts w:ascii="Calibri" w:eastAsia="Calibri" w:hAnsi="Calibri" w:cs="Calibri"/>
          <w:i/>
          <w:iCs/>
          <w:sz w:val="26"/>
          <w:szCs w:val="26"/>
        </w:rPr>
        <w:t>until you enroll.</w:t>
      </w:r>
      <w:r w:rsidRPr="00B05C69">
        <w:rPr>
          <w:rFonts w:ascii="Calibri" w:eastAsia="Calibri" w:hAnsi="Calibri" w:cs="Calibri"/>
          <w:i/>
          <w:iCs/>
          <w:sz w:val="26"/>
          <w:szCs w:val="26"/>
        </w:rPr>
        <w:t xml:space="preserve"> </w:t>
      </w:r>
      <w:r w:rsidR="00BB79F0" w:rsidRPr="00B05C69">
        <w:rPr>
          <w:rFonts w:ascii="Calibri" w:eastAsia="Calibri" w:hAnsi="Calibri" w:cs="Calibri"/>
          <w:i/>
          <w:iCs/>
          <w:sz w:val="26"/>
          <w:szCs w:val="26"/>
        </w:rPr>
        <w:t>Y</w:t>
      </w:r>
      <w:r w:rsidRPr="00B05C69">
        <w:rPr>
          <w:rFonts w:ascii="Calibri" w:eastAsia="Calibri" w:hAnsi="Calibri" w:cs="Calibri"/>
          <w:i/>
          <w:iCs/>
          <w:sz w:val="26"/>
          <w:szCs w:val="26"/>
        </w:rPr>
        <w:t xml:space="preserve">our </w:t>
      </w:r>
      <w:r w:rsidRPr="00B05C69">
        <w:rPr>
          <w:rFonts w:ascii="Calibri" w:eastAsia="Calibri" w:hAnsi="Calibri" w:cs="Calibri"/>
          <w:b/>
          <w:bCs/>
          <w:i/>
          <w:iCs/>
          <w:sz w:val="26"/>
          <w:szCs w:val="26"/>
        </w:rPr>
        <w:t>Enrollment Appointment is when you can register</w:t>
      </w:r>
      <w:r w:rsidR="00BB79F0" w:rsidRPr="00B05C69"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 for classes</w:t>
      </w:r>
      <w:r w:rsidRPr="00B05C69">
        <w:rPr>
          <w:rFonts w:ascii="Calibri" w:eastAsia="Calibri" w:hAnsi="Calibri" w:cs="Calibri"/>
          <w:i/>
          <w:iCs/>
          <w:sz w:val="26"/>
          <w:szCs w:val="26"/>
        </w:rPr>
        <w:t>.</w:t>
      </w:r>
    </w:p>
    <w:p w14:paraId="3CB5AB5C" w14:textId="02A33F8F" w:rsidR="007F48E3" w:rsidRPr="00B05C69" w:rsidRDefault="00C61F34" w:rsidP="007F48E3">
      <w:pPr>
        <w:pStyle w:val="checklistindent"/>
        <w:rPr>
          <w:sz w:val="26"/>
          <w:szCs w:val="26"/>
        </w:rPr>
      </w:pPr>
      <w:sdt>
        <w:sdtPr>
          <w:rPr>
            <w:rFonts w:ascii="Calibri" w:eastAsia="Times New Roman" w:hAnsi="Calibri" w:cs="Calibri"/>
            <w:color w:val="171717"/>
            <w:sz w:val="26"/>
            <w:szCs w:val="26"/>
          </w:rPr>
          <w:id w:val="14902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18" w:rsidRPr="00B05C69">
            <w:rPr>
              <w:rFonts w:ascii="MS Gothic" w:eastAsia="MS Gothic" w:hAnsi="MS Gothic" w:cs="Calibri" w:hint="eastAsia"/>
              <w:color w:val="171717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Check your </w:t>
      </w:r>
      <w:r w:rsidR="00463CFD" w:rsidRPr="00B05C69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>Tasks Tile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to see if you have any holds that will prevent you from   </w:t>
      </w:r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>registering.</w:t>
      </w:r>
    </w:p>
    <w:p w14:paraId="3AA1AD8D" w14:textId="18F900E7" w:rsidR="009845AB" w:rsidRPr="00B05C69" w:rsidRDefault="00C61F34" w:rsidP="00463CFD">
      <w:pPr>
        <w:pStyle w:val="checklistindent"/>
        <w:rPr>
          <w:rFonts w:ascii="Calibri" w:eastAsia="Times New Roman" w:hAnsi="Calibri" w:cs="Calibri"/>
          <w:b/>
          <w:bCs/>
          <w:color w:val="171717"/>
          <w:sz w:val="26"/>
          <w:szCs w:val="26"/>
        </w:rPr>
      </w:pPr>
      <w:sdt>
        <w:sdtPr>
          <w:rPr>
            <w:rFonts w:ascii="Calibri" w:eastAsia="Times New Roman" w:hAnsi="Calibri" w:cs="Calibri"/>
            <w:color w:val="171717"/>
            <w:sz w:val="26"/>
            <w:szCs w:val="26"/>
          </w:rPr>
          <w:id w:val="-14473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18" w:rsidRPr="00B05C69">
            <w:rPr>
              <w:rFonts w:ascii="MS Gothic" w:eastAsia="MS Gothic" w:hAnsi="MS Gothic" w:cs="Calibri" w:hint="eastAsia"/>
              <w:color w:val="171717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Go to the </w:t>
      </w:r>
      <w:r w:rsidR="00463CFD" w:rsidRPr="00B05C69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>Search for Classes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tile and look at the classes that are available for the </w:t>
      </w:r>
      <w:r w:rsidR="00F446B7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>Fall</w:t>
      </w:r>
      <w:r w:rsidR="00E37E66" w:rsidRPr="00E37E66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 xml:space="preserve"> 202</w:t>
      </w:r>
      <w:r w:rsidR="00E37E66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>1</w:t>
      </w:r>
      <w:r w:rsidR="00E37E66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semester. Filter the class selections by choosing the </w:t>
      </w:r>
      <w:r w:rsidR="00463CFD" w:rsidRPr="00B05C69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 xml:space="preserve">Wausau Campus. </w:t>
      </w:r>
    </w:p>
    <w:p w14:paraId="207BB959" w14:textId="43762E02" w:rsidR="007F48E3" w:rsidRPr="00B05C69" w:rsidRDefault="00C61F34" w:rsidP="00463CFD">
      <w:pPr>
        <w:pStyle w:val="checklistindent"/>
        <w:rPr>
          <w:sz w:val="26"/>
          <w:szCs w:val="26"/>
        </w:rPr>
      </w:pPr>
      <w:sdt>
        <w:sdtPr>
          <w:rPr>
            <w:rFonts w:ascii="Calibri" w:eastAsia="Times New Roman" w:hAnsi="Calibri" w:cs="Calibri"/>
            <w:color w:val="171717"/>
            <w:sz w:val="26"/>
            <w:szCs w:val="26"/>
          </w:rPr>
          <w:id w:val="-161558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18" w:rsidRPr="00B05C69">
            <w:rPr>
              <w:rFonts w:ascii="MS Gothic" w:eastAsia="MS Gothic" w:hAnsi="MS Gothic" w:cs="Calibri" w:hint="eastAsia"/>
              <w:color w:val="171717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463CFD" w:rsidRPr="00B05C69">
        <w:rPr>
          <w:rFonts w:ascii="Calibri" w:eastAsia="Times New Roman" w:hAnsi="Calibri" w:cs="Calibri"/>
          <w:color w:val="171717"/>
          <w:sz w:val="26"/>
          <w:szCs w:val="26"/>
        </w:rPr>
        <w:t>Write down any classes that interest you.</w:t>
      </w:r>
    </w:p>
    <w:p w14:paraId="2D40680E" w14:textId="248F80AE" w:rsidR="006C763A" w:rsidRPr="00470DEA" w:rsidRDefault="005D5B71" w:rsidP="001D63DC">
      <w:pPr>
        <w:pStyle w:val="Heading1"/>
        <w:rPr>
          <w:rFonts w:ascii="Arial Black" w:hAnsi="Arial Black"/>
          <w:color w:val="7030A0"/>
          <w:sz w:val="28"/>
          <w:szCs w:val="28"/>
        </w:rPr>
      </w:pPr>
      <w:r w:rsidRPr="00470DEA">
        <w:rPr>
          <w:rFonts w:ascii="Arial Black" w:hAnsi="Arial Black"/>
          <w:color w:val="7030A0"/>
          <w:sz w:val="28"/>
          <w:szCs w:val="28"/>
        </w:rPr>
        <w:t>Schedule an appointment with your advisor</w:t>
      </w:r>
    </w:p>
    <w:p w14:paraId="7C1F183E" w14:textId="6DFC7829" w:rsidR="00C7415E" w:rsidRPr="00B05C69" w:rsidRDefault="00C61F34" w:rsidP="001D63DC">
      <w:pPr>
        <w:pStyle w:val="checklistindent"/>
        <w:rPr>
          <w:rFonts w:ascii="Calibri" w:eastAsia="Times New Roman" w:hAnsi="Calibri" w:cs="Calibri"/>
          <w:color w:val="171717"/>
          <w:sz w:val="26"/>
          <w:szCs w:val="26"/>
        </w:rPr>
      </w:pPr>
      <w:sdt>
        <w:sdtPr>
          <w:rPr>
            <w:rFonts w:ascii="Calibri" w:eastAsia="Times New Roman" w:hAnsi="Calibri" w:cs="Calibri"/>
            <w:color w:val="171717"/>
            <w:sz w:val="26"/>
            <w:szCs w:val="26"/>
          </w:rPr>
          <w:id w:val="-16066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69" w:rsidRPr="00B05C69">
            <w:rPr>
              <w:rFonts w:ascii="MS Gothic" w:eastAsia="MS Gothic" w:hAnsi="MS Gothic" w:cs="Calibri" w:hint="eastAsia"/>
              <w:color w:val="171717"/>
              <w:sz w:val="26"/>
              <w:szCs w:val="26"/>
            </w:rPr>
            <w:t>☐</w:t>
          </w:r>
        </w:sdtContent>
      </w:sdt>
      <w:r w:rsidR="004803CB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Make your appointment in one of the following ways: </w:t>
      </w:r>
    </w:p>
    <w:p w14:paraId="5111853D" w14:textId="3EB419BC" w:rsidR="00C7415E" w:rsidRPr="00B05C69" w:rsidRDefault="00C7415E" w:rsidP="009845AB">
      <w:pPr>
        <w:pStyle w:val="checklistindent"/>
        <w:numPr>
          <w:ilvl w:val="0"/>
          <w:numId w:val="15"/>
        </w:numPr>
        <w:rPr>
          <w:sz w:val="26"/>
          <w:szCs w:val="26"/>
        </w:rPr>
      </w:pPr>
      <w:r w:rsidRPr="00B05C69">
        <w:rPr>
          <w:rFonts w:ascii="Calibri" w:eastAsia="Times New Roman" w:hAnsi="Calibri" w:cs="Calibri"/>
          <w:color w:val="171717"/>
          <w:sz w:val="26"/>
          <w:szCs w:val="26"/>
        </w:rPr>
        <w:t>Call the Solution Center at 715-261-6235</w:t>
      </w:r>
      <w:r w:rsidR="00260818">
        <w:rPr>
          <w:rFonts w:ascii="Calibri" w:eastAsia="Times New Roman" w:hAnsi="Calibri" w:cs="Calibri"/>
          <w:color w:val="171717"/>
          <w:sz w:val="26"/>
          <w:szCs w:val="26"/>
        </w:rPr>
        <w:t>.</w:t>
      </w:r>
      <w:r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 </w:t>
      </w:r>
    </w:p>
    <w:p w14:paraId="1AE4A6B2" w14:textId="66583983" w:rsidR="007F48E3" w:rsidRPr="00B05C69" w:rsidRDefault="00C7415E" w:rsidP="009845AB">
      <w:pPr>
        <w:pStyle w:val="checklistindent"/>
        <w:numPr>
          <w:ilvl w:val="0"/>
          <w:numId w:val="15"/>
        </w:numPr>
        <w:rPr>
          <w:color w:val="7030A0"/>
          <w:sz w:val="26"/>
          <w:szCs w:val="26"/>
        </w:rPr>
      </w:pPr>
      <w:r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Download </w:t>
      </w:r>
      <w:hyperlink r:id="rId12" w:history="1">
        <w:r w:rsidRPr="004F64D5">
          <w:rPr>
            <w:rStyle w:val="Hyperlink"/>
            <w:rFonts w:ascii="Calibri" w:eastAsia="Times New Roman" w:hAnsi="Calibri" w:cs="Calibri"/>
            <w:b/>
            <w:bCs/>
            <w:color w:val="7030A0"/>
            <w:sz w:val="26"/>
            <w:szCs w:val="26"/>
          </w:rPr>
          <w:t>Navigate</w:t>
        </w:r>
      </w:hyperlink>
      <w:r w:rsidRPr="00B05C69">
        <w:rPr>
          <w:rFonts w:ascii="Calibri" w:eastAsia="Times New Roman" w:hAnsi="Calibri" w:cs="Calibri"/>
          <w:color w:val="7030A0"/>
          <w:sz w:val="26"/>
          <w:szCs w:val="26"/>
        </w:rPr>
        <w:t xml:space="preserve"> </w:t>
      </w:r>
      <w:r w:rsidR="00260818" w:rsidRPr="00260818">
        <w:rPr>
          <w:rFonts w:ascii="Calibri" w:eastAsia="Times New Roman" w:hAnsi="Calibri" w:cs="Calibri"/>
          <w:sz w:val="26"/>
          <w:szCs w:val="26"/>
        </w:rPr>
        <w:t>and request an appointment with your advisor</w:t>
      </w:r>
      <w:r w:rsidR="00260818">
        <w:rPr>
          <w:rFonts w:ascii="Calibri" w:eastAsia="Times New Roman" w:hAnsi="Calibri" w:cs="Calibri"/>
          <w:sz w:val="26"/>
          <w:szCs w:val="26"/>
        </w:rPr>
        <w:t>.</w:t>
      </w:r>
    </w:p>
    <w:p w14:paraId="04D4A64A" w14:textId="1E4C1EF6" w:rsidR="00EB7B93" w:rsidRPr="00B05C69" w:rsidRDefault="00EB7B93" w:rsidP="009845AB">
      <w:pPr>
        <w:pStyle w:val="checklistindent"/>
        <w:numPr>
          <w:ilvl w:val="0"/>
          <w:numId w:val="15"/>
        </w:numPr>
        <w:rPr>
          <w:b/>
          <w:bCs/>
          <w:color w:val="7030A0"/>
          <w:sz w:val="26"/>
          <w:szCs w:val="26"/>
        </w:rPr>
      </w:pPr>
      <w:r w:rsidRPr="00B05C69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>Appointments will be held via Zoom (not in person)</w:t>
      </w:r>
      <w:r w:rsidR="00260818">
        <w:rPr>
          <w:rFonts w:ascii="Calibri" w:eastAsia="Times New Roman" w:hAnsi="Calibri" w:cs="Calibri"/>
          <w:b/>
          <w:bCs/>
          <w:color w:val="171717"/>
          <w:sz w:val="26"/>
          <w:szCs w:val="26"/>
        </w:rPr>
        <w:t>.</w:t>
      </w:r>
    </w:p>
    <w:p w14:paraId="2AC31F8F" w14:textId="6A532A84" w:rsidR="006C763A" w:rsidRPr="00470DEA" w:rsidRDefault="00C7415E" w:rsidP="001D63DC">
      <w:pPr>
        <w:pStyle w:val="Heading1"/>
        <w:rPr>
          <w:rFonts w:ascii="Arial Black" w:hAnsi="Arial Black"/>
          <w:color w:val="7030A0"/>
          <w:sz w:val="28"/>
          <w:szCs w:val="28"/>
        </w:rPr>
      </w:pPr>
      <w:r w:rsidRPr="00470DEA">
        <w:rPr>
          <w:rFonts w:ascii="Arial Black" w:hAnsi="Arial Black"/>
          <w:color w:val="7030A0"/>
          <w:sz w:val="28"/>
          <w:szCs w:val="28"/>
        </w:rPr>
        <w:t>Bring the following to your appointment:</w:t>
      </w:r>
    </w:p>
    <w:p w14:paraId="4B7D0624" w14:textId="6607C330" w:rsidR="007D7DE0" w:rsidRPr="00B05C69" w:rsidRDefault="00C61F34" w:rsidP="00C7415E">
      <w:pPr>
        <w:rPr>
          <w:rFonts w:ascii="Calibri" w:eastAsia="Times New Roman" w:hAnsi="Calibri" w:cs="Calibri"/>
          <w:color w:val="171717"/>
          <w:sz w:val="26"/>
          <w:szCs w:val="26"/>
        </w:rPr>
      </w:pPr>
      <w:sdt>
        <w:sdtPr>
          <w:rPr>
            <w:sz w:val="26"/>
            <w:szCs w:val="26"/>
          </w:rPr>
          <w:id w:val="-516077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866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7415E" w:rsidRPr="00B05C69">
        <w:rPr>
          <w:sz w:val="26"/>
          <w:szCs w:val="26"/>
        </w:rPr>
        <w:t xml:space="preserve">  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>Notebook to take notes on what is discussed</w:t>
      </w:r>
      <w:r w:rsidR="00006B80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during you</w:t>
      </w:r>
      <w:r w:rsidR="000C40D0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r </w:t>
      </w:r>
      <w:r w:rsidR="00006B80" w:rsidRPr="00B05C69">
        <w:rPr>
          <w:rFonts w:ascii="Calibri" w:eastAsia="Times New Roman" w:hAnsi="Calibri" w:cs="Calibri"/>
          <w:color w:val="171717"/>
          <w:sz w:val="26"/>
          <w:szCs w:val="26"/>
        </w:rPr>
        <w:t>appointment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>.</w:t>
      </w:r>
    </w:p>
    <w:bookmarkStart w:id="0" w:name="_Hlk22209380"/>
    <w:p w14:paraId="22510B0C" w14:textId="3DD58B9D" w:rsidR="000C40D0" w:rsidRPr="00B05C69" w:rsidRDefault="00C61F34" w:rsidP="003E5CBA">
      <w:pPr>
        <w:pStyle w:val="checklistindent"/>
        <w:rPr>
          <w:rFonts w:ascii="Calibri" w:eastAsia="Times New Roman" w:hAnsi="Calibri" w:cs="Calibri"/>
          <w:color w:val="171717"/>
          <w:sz w:val="26"/>
          <w:szCs w:val="26"/>
        </w:rPr>
      </w:pPr>
      <w:sdt>
        <w:sdtPr>
          <w:rPr>
            <w:sz w:val="26"/>
            <w:szCs w:val="26"/>
          </w:rPr>
          <w:id w:val="984973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A85" w:rsidRPr="00B05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F48E3" w:rsidRPr="00B05C69">
        <w:rPr>
          <w:sz w:val="26"/>
          <w:szCs w:val="26"/>
        </w:rPr>
        <w:tab/>
      </w:r>
      <w:bookmarkEnd w:id="0"/>
      <w:r w:rsidR="004803CB" w:rsidRPr="00B05C69">
        <w:rPr>
          <w:sz w:val="26"/>
          <w:szCs w:val="26"/>
        </w:rPr>
        <w:t xml:space="preserve"> </w:t>
      </w:r>
      <w:r w:rsidR="00C7415E" w:rsidRPr="00B05C69">
        <w:rPr>
          <w:sz w:val="26"/>
          <w:szCs w:val="26"/>
        </w:rPr>
        <w:t xml:space="preserve"> 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A folder to keep </w:t>
      </w:r>
      <w:r w:rsidR="00E3601A" w:rsidRPr="00B05C69">
        <w:rPr>
          <w:rFonts w:ascii="Calibri" w:eastAsia="Times New Roman" w:hAnsi="Calibri" w:cs="Calibri"/>
          <w:color w:val="171717"/>
          <w:sz w:val="26"/>
          <w:szCs w:val="26"/>
        </w:rPr>
        <w:t>all</w:t>
      </w:r>
      <w:r w:rsidR="00C7415E" w:rsidRPr="00B05C69">
        <w:rPr>
          <w:rFonts w:ascii="Calibri" w:eastAsia="Times New Roman" w:hAnsi="Calibri" w:cs="Calibri"/>
          <w:color w:val="171717"/>
          <w:sz w:val="26"/>
          <w:szCs w:val="26"/>
        </w:rPr>
        <w:t xml:space="preserve"> your advising handouts/information. </w:t>
      </w:r>
    </w:p>
    <w:p w14:paraId="7ABE0D50" w14:textId="64AFFB0F" w:rsidR="008F4A85" w:rsidRDefault="008F4A85" w:rsidP="001D63DC">
      <w:pPr>
        <w:pStyle w:val="checklistindent"/>
      </w:pPr>
    </w:p>
    <w:p w14:paraId="4E3F4969" w14:textId="47A31728" w:rsidR="00D72F54" w:rsidRPr="00D72F54" w:rsidRDefault="00D72F54" w:rsidP="001D63DC">
      <w:pPr>
        <w:pStyle w:val="checklistindent"/>
        <w:rPr>
          <w:rFonts w:ascii="Calibri" w:hAnsi="Calibri" w:cs="Calibri"/>
          <w:b/>
          <w:bCs/>
        </w:rPr>
      </w:pPr>
      <w:r w:rsidRPr="00D72F54">
        <w:rPr>
          <w:rFonts w:ascii="Calibri" w:hAnsi="Calibri" w:cs="Calibri"/>
          <w:b/>
          <w:bCs/>
        </w:rPr>
        <w:t xml:space="preserve">Updated </w:t>
      </w:r>
      <w:r w:rsidR="0067263C">
        <w:rPr>
          <w:rFonts w:ascii="Calibri" w:hAnsi="Calibri" w:cs="Calibri"/>
          <w:b/>
          <w:bCs/>
        </w:rPr>
        <w:t>2</w:t>
      </w:r>
      <w:r w:rsidRPr="00D72F54">
        <w:rPr>
          <w:rFonts w:ascii="Calibri" w:hAnsi="Calibri" w:cs="Calibri"/>
          <w:b/>
          <w:bCs/>
        </w:rPr>
        <w:t>/</w:t>
      </w:r>
      <w:r w:rsidR="0067263C">
        <w:rPr>
          <w:rFonts w:ascii="Calibri" w:hAnsi="Calibri" w:cs="Calibri"/>
          <w:b/>
          <w:bCs/>
        </w:rPr>
        <w:t>23</w:t>
      </w:r>
      <w:r w:rsidRPr="00D72F54">
        <w:rPr>
          <w:rFonts w:ascii="Calibri" w:hAnsi="Calibri" w:cs="Calibri"/>
          <w:b/>
          <w:bCs/>
        </w:rPr>
        <w:t>/202</w:t>
      </w:r>
      <w:r w:rsidR="0067263C">
        <w:rPr>
          <w:rFonts w:ascii="Calibri" w:hAnsi="Calibri" w:cs="Calibri"/>
          <w:b/>
          <w:bCs/>
        </w:rPr>
        <w:t>1</w:t>
      </w:r>
    </w:p>
    <w:sectPr w:rsidR="00D72F54" w:rsidRPr="00D72F54" w:rsidSect="001D63DC">
      <w:headerReference w:type="default" r:id="rId13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929A" w14:textId="77777777" w:rsidR="004A149F" w:rsidRDefault="004A149F" w:rsidP="0047179A">
      <w:pPr>
        <w:spacing w:after="0"/>
      </w:pPr>
      <w:r>
        <w:separator/>
      </w:r>
    </w:p>
  </w:endnote>
  <w:endnote w:type="continuationSeparator" w:id="0">
    <w:p w14:paraId="3A8A04C8" w14:textId="77777777" w:rsidR="004A149F" w:rsidRDefault="004A149F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2874A" w14:textId="77777777" w:rsidR="004A149F" w:rsidRDefault="004A149F" w:rsidP="0047179A">
      <w:pPr>
        <w:spacing w:after="0"/>
      </w:pPr>
      <w:r>
        <w:separator/>
      </w:r>
    </w:p>
  </w:footnote>
  <w:footnote w:type="continuationSeparator" w:id="0">
    <w:p w14:paraId="56D49FE6" w14:textId="77777777" w:rsidR="004A149F" w:rsidRDefault="004A149F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3F7E" w14:textId="77777777" w:rsidR="00B60380" w:rsidRDefault="00B60380">
    <w:pPr>
      <w:pStyle w:val="Header"/>
    </w:pPr>
  </w:p>
  <w:p w14:paraId="79C0CC17" w14:textId="77777777" w:rsidR="00B60380" w:rsidRDefault="00B60380">
    <w:pPr>
      <w:pStyle w:val="Header"/>
    </w:pPr>
  </w:p>
  <w:p w14:paraId="7462905A" w14:textId="77777777" w:rsidR="00B60380" w:rsidRDefault="00B60380">
    <w:pPr>
      <w:pStyle w:val="Header"/>
    </w:pPr>
  </w:p>
  <w:p w14:paraId="0448D299" w14:textId="77777777" w:rsidR="00B60380" w:rsidRDefault="006533C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E2D258B" wp14:editId="05062077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71CB5FBC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" filled="f" fillcolor="#9bc1ff" strokecolor="#8784c7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8CD"/>
    <w:multiLevelType w:val="hybridMultilevel"/>
    <w:tmpl w:val="E88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524"/>
    <w:multiLevelType w:val="hybridMultilevel"/>
    <w:tmpl w:val="22B0F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13"/>
    <w:multiLevelType w:val="hybridMultilevel"/>
    <w:tmpl w:val="7AF815CA"/>
    <w:lvl w:ilvl="0" w:tplc="4A3C4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F163C"/>
    <w:multiLevelType w:val="hybridMultilevel"/>
    <w:tmpl w:val="F31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020"/>
    <w:multiLevelType w:val="hybridMultilevel"/>
    <w:tmpl w:val="D4AEB6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81CDC"/>
    <w:multiLevelType w:val="hybridMultilevel"/>
    <w:tmpl w:val="B5B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452E7"/>
    <w:multiLevelType w:val="hybridMultilevel"/>
    <w:tmpl w:val="49824F16"/>
    <w:lvl w:ilvl="0" w:tplc="688AF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281"/>
    <w:multiLevelType w:val="hybridMultilevel"/>
    <w:tmpl w:val="21D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E8B"/>
    <w:multiLevelType w:val="hybridMultilevel"/>
    <w:tmpl w:val="D60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C9"/>
    <w:rsid w:val="00005D8E"/>
    <w:rsid w:val="00006B80"/>
    <w:rsid w:val="00011149"/>
    <w:rsid w:val="00026D7C"/>
    <w:rsid w:val="0009113F"/>
    <w:rsid w:val="000941DF"/>
    <w:rsid w:val="000A632D"/>
    <w:rsid w:val="000B3A9D"/>
    <w:rsid w:val="000C33F7"/>
    <w:rsid w:val="000C3AD1"/>
    <w:rsid w:val="000C40D0"/>
    <w:rsid w:val="000E7508"/>
    <w:rsid w:val="000F2FB5"/>
    <w:rsid w:val="00105226"/>
    <w:rsid w:val="001142AB"/>
    <w:rsid w:val="00114A24"/>
    <w:rsid w:val="00123870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212DB9"/>
    <w:rsid w:val="00242AC9"/>
    <w:rsid w:val="00247187"/>
    <w:rsid w:val="00260818"/>
    <w:rsid w:val="00264C7E"/>
    <w:rsid w:val="002726F1"/>
    <w:rsid w:val="002753C2"/>
    <w:rsid w:val="0027594A"/>
    <w:rsid w:val="002B6F6F"/>
    <w:rsid w:val="002E20A8"/>
    <w:rsid w:val="002E7DF5"/>
    <w:rsid w:val="002F1908"/>
    <w:rsid w:val="002F55B2"/>
    <w:rsid w:val="002F747F"/>
    <w:rsid w:val="0032461A"/>
    <w:rsid w:val="003304A3"/>
    <w:rsid w:val="00350866"/>
    <w:rsid w:val="003720B1"/>
    <w:rsid w:val="00375FC4"/>
    <w:rsid w:val="00386ADF"/>
    <w:rsid w:val="0038706A"/>
    <w:rsid w:val="003907F3"/>
    <w:rsid w:val="00396242"/>
    <w:rsid w:val="003C316D"/>
    <w:rsid w:val="003E5CBA"/>
    <w:rsid w:val="0040221E"/>
    <w:rsid w:val="00413CE5"/>
    <w:rsid w:val="00425B5E"/>
    <w:rsid w:val="0044607A"/>
    <w:rsid w:val="00453F1D"/>
    <w:rsid w:val="00463CFD"/>
    <w:rsid w:val="00470DEA"/>
    <w:rsid w:val="0047179A"/>
    <w:rsid w:val="00474A60"/>
    <w:rsid w:val="004803CB"/>
    <w:rsid w:val="00483644"/>
    <w:rsid w:val="00492175"/>
    <w:rsid w:val="004956B8"/>
    <w:rsid w:val="004A149F"/>
    <w:rsid w:val="004A2365"/>
    <w:rsid w:val="004A58FA"/>
    <w:rsid w:val="004A5FC7"/>
    <w:rsid w:val="004C03EF"/>
    <w:rsid w:val="004F64D5"/>
    <w:rsid w:val="00502131"/>
    <w:rsid w:val="00503D6A"/>
    <w:rsid w:val="00512F0F"/>
    <w:rsid w:val="00531627"/>
    <w:rsid w:val="005330EF"/>
    <w:rsid w:val="00533A99"/>
    <w:rsid w:val="00551583"/>
    <w:rsid w:val="00557115"/>
    <w:rsid w:val="0056259A"/>
    <w:rsid w:val="00567F6D"/>
    <w:rsid w:val="005A0846"/>
    <w:rsid w:val="005A3C21"/>
    <w:rsid w:val="005B788F"/>
    <w:rsid w:val="005D2CC4"/>
    <w:rsid w:val="005D5B71"/>
    <w:rsid w:val="005E3187"/>
    <w:rsid w:val="005F160B"/>
    <w:rsid w:val="00626D5D"/>
    <w:rsid w:val="006328A3"/>
    <w:rsid w:val="00635B3A"/>
    <w:rsid w:val="006533C1"/>
    <w:rsid w:val="0067263C"/>
    <w:rsid w:val="00690546"/>
    <w:rsid w:val="00697536"/>
    <w:rsid w:val="006C3B9B"/>
    <w:rsid w:val="006C4A98"/>
    <w:rsid w:val="006C5104"/>
    <w:rsid w:val="006C763A"/>
    <w:rsid w:val="006D0436"/>
    <w:rsid w:val="006D421A"/>
    <w:rsid w:val="006D5B4D"/>
    <w:rsid w:val="006E28E1"/>
    <w:rsid w:val="006E2C81"/>
    <w:rsid w:val="006F14D9"/>
    <w:rsid w:val="00701FF7"/>
    <w:rsid w:val="00702B51"/>
    <w:rsid w:val="00710006"/>
    <w:rsid w:val="00720A14"/>
    <w:rsid w:val="00727BD6"/>
    <w:rsid w:val="007512AA"/>
    <w:rsid w:val="00751D21"/>
    <w:rsid w:val="00762843"/>
    <w:rsid w:val="007808E2"/>
    <w:rsid w:val="00791D09"/>
    <w:rsid w:val="007968E3"/>
    <w:rsid w:val="007A11A6"/>
    <w:rsid w:val="007C440E"/>
    <w:rsid w:val="007D2BE8"/>
    <w:rsid w:val="007D7DE0"/>
    <w:rsid w:val="007F48E3"/>
    <w:rsid w:val="00810EC5"/>
    <w:rsid w:val="008121AC"/>
    <w:rsid w:val="00821E58"/>
    <w:rsid w:val="00822234"/>
    <w:rsid w:val="00823003"/>
    <w:rsid w:val="0082450C"/>
    <w:rsid w:val="008961F4"/>
    <w:rsid w:val="008A7488"/>
    <w:rsid w:val="008B20BB"/>
    <w:rsid w:val="008C4229"/>
    <w:rsid w:val="008E3E73"/>
    <w:rsid w:val="008F2F0E"/>
    <w:rsid w:val="008F4A85"/>
    <w:rsid w:val="008F5B1D"/>
    <w:rsid w:val="00907B64"/>
    <w:rsid w:val="00912A24"/>
    <w:rsid w:val="00922465"/>
    <w:rsid w:val="00930825"/>
    <w:rsid w:val="00935B62"/>
    <w:rsid w:val="00936FF0"/>
    <w:rsid w:val="0094315E"/>
    <w:rsid w:val="00960FD3"/>
    <w:rsid w:val="0097195C"/>
    <w:rsid w:val="009845AB"/>
    <w:rsid w:val="009D06F3"/>
    <w:rsid w:val="009D14B5"/>
    <w:rsid w:val="009D3CF7"/>
    <w:rsid w:val="009E1535"/>
    <w:rsid w:val="009E311B"/>
    <w:rsid w:val="009F51DD"/>
    <w:rsid w:val="00A266A7"/>
    <w:rsid w:val="00A37F33"/>
    <w:rsid w:val="00A54420"/>
    <w:rsid w:val="00A70E33"/>
    <w:rsid w:val="00A81A1A"/>
    <w:rsid w:val="00A863AA"/>
    <w:rsid w:val="00A86420"/>
    <w:rsid w:val="00A94195"/>
    <w:rsid w:val="00AA6C50"/>
    <w:rsid w:val="00AB7051"/>
    <w:rsid w:val="00AB78E2"/>
    <w:rsid w:val="00AD06DB"/>
    <w:rsid w:val="00AF14D5"/>
    <w:rsid w:val="00B016C1"/>
    <w:rsid w:val="00B05C69"/>
    <w:rsid w:val="00B57438"/>
    <w:rsid w:val="00B57CAC"/>
    <w:rsid w:val="00B60380"/>
    <w:rsid w:val="00B636E7"/>
    <w:rsid w:val="00B72788"/>
    <w:rsid w:val="00B914E1"/>
    <w:rsid w:val="00B93A4F"/>
    <w:rsid w:val="00BB4A34"/>
    <w:rsid w:val="00BB79F0"/>
    <w:rsid w:val="00BC4B7E"/>
    <w:rsid w:val="00BC656A"/>
    <w:rsid w:val="00BE0CFD"/>
    <w:rsid w:val="00C1042F"/>
    <w:rsid w:val="00C2720E"/>
    <w:rsid w:val="00C46068"/>
    <w:rsid w:val="00C61776"/>
    <w:rsid w:val="00C61F34"/>
    <w:rsid w:val="00C7415E"/>
    <w:rsid w:val="00CA2000"/>
    <w:rsid w:val="00CB6C1F"/>
    <w:rsid w:val="00CC233A"/>
    <w:rsid w:val="00CC7E7A"/>
    <w:rsid w:val="00D12928"/>
    <w:rsid w:val="00D23AA6"/>
    <w:rsid w:val="00D359E8"/>
    <w:rsid w:val="00D57039"/>
    <w:rsid w:val="00D72757"/>
    <w:rsid w:val="00D72F54"/>
    <w:rsid w:val="00D90ECA"/>
    <w:rsid w:val="00D976ED"/>
    <w:rsid w:val="00DA3164"/>
    <w:rsid w:val="00DD148A"/>
    <w:rsid w:val="00DD602B"/>
    <w:rsid w:val="00E10EDB"/>
    <w:rsid w:val="00E26F69"/>
    <w:rsid w:val="00E3601A"/>
    <w:rsid w:val="00E37E66"/>
    <w:rsid w:val="00E57D81"/>
    <w:rsid w:val="00E60BA8"/>
    <w:rsid w:val="00E661C3"/>
    <w:rsid w:val="00E66FCD"/>
    <w:rsid w:val="00E76C94"/>
    <w:rsid w:val="00E81796"/>
    <w:rsid w:val="00E94B4A"/>
    <w:rsid w:val="00EA73DF"/>
    <w:rsid w:val="00EB7B93"/>
    <w:rsid w:val="00ED2444"/>
    <w:rsid w:val="00EE0C61"/>
    <w:rsid w:val="00EF36ED"/>
    <w:rsid w:val="00EF40BD"/>
    <w:rsid w:val="00EF6D3E"/>
    <w:rsid w:val="00F06700"/>
    <w:rsid w:val="00F244FB"/>
    <w:rsid w:val="00F40FA4"/>
    <w:rsid w:val="00F43038"/>
    <w:rsid w:val="00F446B7"/>
    <w:rsid w:val="00F55BA5"/>
    <w:rsid w:val="00F646D1"/>
    <w:rsid w:val="00F66779"/>
    <w:rsid w:val="00F726D8"/>
    <w:rsid w:val="00F96F32"/>
    <w:rsid w:val="00FB34F0"/>
    <w:rsid w:val="00FD698F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FD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8784C7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864EA8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9A0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sid w:val="00463CFD"/>
    <w:rPr>
      <w:i/>
      <w:iCs/>
      <w:color w:val="404040"/>
    </w:rPr>
  </w:style>
  <w:style w:type="character" w:styleId="SubtleEmphasis">
    <w:name w:val="Subtle Emphasis"/>
    <w:basedOn w:val="DefaultParagraphFont"/>
    <w:uiPriority w:val="19"/>
    <w:semiHidden/>
    <w:rsid w:val="00463CFD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FB34F0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D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3.uwsp.edu/navigate/Pages/student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point.uwsp.edu/my.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3.uwsp.edu/wausau/academics/Anon/new%20aas_degree_workshe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ffbre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F50160D00070BC41A8C88E01628EF945" ma:contentTypeVersion="" ma:contentTypeDescription="Fill out this form." ma:contentTypeScope="" ma:versionID="8e08c2074ddeea5616869f6e4bff13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89ddfcf2-87f9-4c5f-8fbb-f59a8edb68f2"/>
  </ds:schemaRefs>
</ds:datastoreItem>
</file>

<file path=customXml/itemProps3.xml><?xml version="1.0" encoding="utf-8"?>
<ds:datastoreItem xmlns:ds="http://schemas.openxmlformats.org/officeDocument/2006/customXml" ds:itemID="{2AF81525-D603-4EB9-AEF3-3532618F8320}"/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2021-02-24T14:58:00Z</dcterms:created>
  <dcterms:modified xsi:type="dcterms:W3CDTF">2021-02-24T14:58:00Z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0x01010100F50160D00070BC41A8C88E01628EF945</vt:lpwstr>
  </property>
</Properties>
</file>