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9FE3" w14:textId="59E67614" w:rsidR="000625FD" w:rsidRDefault="000625FD" w:rsidP="61D3E840">
      <w:pPr>
        <w:pStyle w:val="Title"/>
        <w:ind w:left="0"/>
        <w:jc w:val="center"/>
        <w:rPr>
          <w:rFonts w:ascii="Arial Black" w:eastAsia="Calibri" w:hAnsi="Arial Black" w:cs="Calibri"/>
          <w:color w:val="7030A0"/>
          <w:sz w:val="40"/>
          <w:szCs w:val="40"/>
        </w:rPr>
      </w:pPr>
      <w:bookmarkStart w:id="0" w:name="_GoBack"/>
      <w:bookmarkEnd w:id="0"/>
      <w:r w:rsidRPr="61D3E840">
        <w:rPr>
          <w:rFonts w:ascii="Arial Black" w:eastAsia="Calibri" w:hAnsi="Arial Black" w:cs="Calibri"/>
          <w:color w:val="7030A0"/>
          <w:sz w:val="40"/>
          <w:szCs w:val="40"/>
        </w:rPr>
        <w:t>Fall 2020 Advising Fo</w:t>
      </w:r>
      <w:r w:rsidR="36AE639D" w:rsidRPr="61D3E840">
        <w:rPr>
          <w:rFonts w:ascii="Arial Black" w:eastAsia="Calibri" w:hAnsi="Arial Black" w:cs="Calibri"/>
          <w:color w:val="7030A0"/>
          <w:sz w:val="40"/>
          <w:szCs w:val="40"/>
        </w:rPr>
        <w:t>rm</w:t>
      </w:r>
    </w:p>
    <w:p w14:paraId="5ABAD3AF" w14:textId="77777777" w:rsidR="00105129" w:rsidRDefault="00533913" w:rsidP="00AC7FF3">
      <w:pPr>
        <w:rPr>
          <w:rFonts w:ascii="Calibri" w:hAnsi="Calibri" w:cs="Calibri"/>
          <w:b/>
          <w:bCs/>
          <w:i/>
          <w:iCs/>
          <w:lang w:val="en-GB" w:eastAsia="en-GB"/>
        </w:rPr>
      </w:pPr>
      <w:r>
        <w:rPr>
          <w:rFonts w:ascii="Calibri" w:hAnsi="Calibri" w:cs="Calibri"/>
          <w:b/>
          <w:bCs/>
          <w:i/>
          <w:iCs/>
          <w:lang w:val="en-GB" w:eastAsia="en-GB"/>
        </w:rPr>
        <w:t xml:space="preserve">Complete this form </w:t>
      </w:r>
      <w:r w:rsidR="00733708">
        <w:rPr>
          <w:rFonts w:ascii="Calibri" w:hAnsi="Calibri" w:cs="Calibri"/>
          <w:b/>
          <w:bCs/>
          <w:i/>
          <w:iCs/>
          <w:lang w:val="en-GB" w:eastAsia="en-GB"/>
        </w:rPr>
        <w:t>and email it to your advisor</w:t>
      </w:r>
      <w:r w:rsidR="005737B7">
        <w:rPr>
          <w:rFonts w:ascii="Calibri" w:hAnsi="Calibri" w:cs="Calibri"/>
          <w:b/>
          <w:bCs/>
          <w:i/>
          <w:iCs/>
          <w:lang w:val="en-GB" w:eastAsia="en-GB"/>
        </w:rPr>
        <w:t xml:space="preserve"> at least </w:t>
      </w:r>
      <w:r w:rsidR="00F3788F">
        <w:rPr>
          <w:rFonts w:ascii="Calibri" w:hAnsi="Calibri" w:cs="Calibri"/>
          <w:b/>
          <w:bCs/>
          <w:i/>
          <w:iCs/>
          <w:lang w:val="en-GB" w:eastAsia="en-GB"/>
        </w:rPr>
        <w:t xml:space="preserve">24 hours </w:t>
      </w:r>
      <w:r w:rsidR="00F3788F" w:rsidRPr="00641354">
        <w:rPr>
          <w:rFonts w:ascii="Calibri" w:hAnsi="Calibri" w:cs="Calibri"/>
          <w:b/>
          <w:bCs/>
          <w:i/>
          <w:iCs/>
          <w:u w:val="single"/>
          <w:lang w:val="en-GB" w:eastAsia="en-GB"/>
        </w:rPr>
        <w:t>before</w:t>
      </w:r>
      <w:r w:rsidR="00F3788F" w:rsidRPr="00641354">
        <w:rPr>
          <w:rFonts w:ascii="Calibri" w:hAnsi="Calibri" w:cs="Calibri"/>
          <w:b/>
          <w:bCs/>
          <w:i/>
          <w:iCs/>
          <w:lang w:val="en-GB" w:eastAsia="en-GB"/>
        </w:rPr>
        <w:t xml:space="preserve"> y</w:t>
      </w:r>
      <w:r w:rsidR="00F3788F">
        <w:rPr>
          <w:rFonts w:ascii="Calibri" w:hAnsi="Calibri" w:cs="Calibri"/>
          <w:b/>
          <w:bCs/>
          <w:i/>
          <w:iCs/>
          <w:lang w:val="en-GB" w:eastAsia="en-GB"/>
        </w:rPr>
        <w:t>our appointment.</w:t>
      </w:r>
      <w:r w:rsidR="00792A30">
        <w:rPr>
          <w:rFonts w:ascii="Calibri" w:hAnsi="Calibri" w:cs="Calibri"/>
          <w:b/>
          <w:bCs/>
          <w:i/>
          <w:iCs/>
          <w:lang w:val="en-GB" w:eastAsia="en-GB"/>
        </w:rPr>
        <w:t xml:space="preserve"> </w:t>
      </w:r>
    </w:p>
    <w:p w14:paraId="542B8228" w14:textId="12BA1494" w:rsidR="00116CB1" w:rsidRDefault="002D22CD" w:rsidP="00AC7FF3">
      <w:pPr>
        <w:rPr>
          <w:rFonts w:ascii="Calibri" w:hAnsi="Calibri" w:cs="Calibri"/>
          <w:sz w:val="20"/>
          <w:szCs w:val="20"/>
          <w:lang w:val="en-GB" w:eastAsia="en-GB"/>
        </w:rPr>
      </w:pPr>
      <w:r>
        <w:rPr>
          <w:rFonts w:ascii="Calibri" w:hAnsi="Calibri" w:cs="Calibri"/>
          <w:sz w:val="20"/>
          <w:szCs w:val="20"/>
          <w:lang w:val="en-GB" w:eastAsia="en-GB"/>
        </w:rPr>
        <w:t xml:space="preserve">Type in your answer or </w:t>
      </w:r>
      <w:r w:rsidR="00C77BD1">
        <w:rPr>
          <w:rFonts w:ascii="Calibri" w:hAnsi="Calibri" w:cs="Calibri"/>
          <w:sz w:val="20"/>
          <w:szCs w:val="20"/>
          <w:lang w:val="en-GB" w:eastAsia="en-GB"/>
        </w:rPr>
        <w:t>c</w:t>
      </w:r>
      <w:r w:rsidR="00CA7155">
        <w:rPr>
          <w:rFonts w:ascii="Calibri" w:hAnsi="Calibri" w:cs="Calibri"/>
          <w:sz w:val="20"/>
          <w:szCs w:val="20"/>
          <w:lang w:val="en-GB" w:eastAsia="en-GB"/>
        </w:rPr>
        <w:t>lick on</w:t>
      </w:r>
      <w:r w:rsidR="00792A30" w:rsidRPr="00105129">
        <w:rPr>
          <w:rFonts w:ascii="Calibri" w:hAnsi="Calibri" w:cs="Calibri"/>
          <w:sz w:val="20"/>
          <w:szCs w:val="20"/>
          <w:lang w:val="en-GB" w:eastAsia="en-GB"/>
        </w:rPr>
        <w:t xml:space="preserve"> “choose an item”</w:t>
      </w:r>
      <w:r w:rsidR="00F70503">
        <w:rPr>
          <w:rFonts w:ascii="Calibri" w:hAnsi="Calibri" w:cs="Calibri"/>
          <w:sz w:val="20"/>
          <w:szCs w:val="20"/>
          <w:lang w:val="en-GB" w:eastAsia="en-GB"/>
        </w:rPr>
        <w:t>;</w:t>
      </w:r>
      <w:r w:rsidR="0004620A" w:rsidRPr="00105129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  <w:r w:rsidR="00F70503">
        <w:rPr>
          <w:rFonts w:ascii="Calibri" w:hAnsi="Calibri" w:cs="Calibri"/>
          <w:sz w:val="20"/>
          <w:szCs w:val="20"/>
          <w:lang w:val="en-GB" w:eastAsia="en-GB"/>
        </w:rPr>
        <w:t>t</w:t>
      </w:r>
      <w:r w:rsidR="0004620A" w:rsidRPr="00105129">
        <w:rPr>
          <w:rFonts w:ascii="Calibri" w:hAnsi="Calibri" w:cs="Calibri"/>
          <w:sz w:val="20"/>
          <w:szCs w:val="20"/>
          <w:lang w:val="en-GB" w:eastAsia="en-GB"/>
        </w:rPr>
        <w:t xml:space="preserve">hen click on the </w:t>
      </w:r>
      <w:r w:rsidR="0050458A" w:rsidRPr="00105129">
        <w:rPr>
          <w:rFonts w:ascii="Calibri" w:hAnsi="Calibri" w:cs="Calibri"/>
          <w:sz w:val="20"/>
          <w:szCs w:val="20"/>
          <w:lang w:val="en-GB" w:eastAsia="en-GB"/>
        </w:rPr>
        <w:t>drop-down</w:t>
      </w:r>
      <w:r w:rsidR="0004620A" w:rsidRPr="00105129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  <w:r w:rsidR="00D50F2B" w:rsidRPr="00105129">
        <w:rPr>
          <w:rFonts w:ascii="Calibri" w:hAnsi="Calibri" w:cs="Calibri"/>
          <w:sz w:val="20"/>
          <w:szCs w:val="20"/>
          <w:lang w:val="en-GB" w:eastAsia="en-GB"/>
        </w:rPr>
        <w:t>arrow</w:t>
      </w:r>
      <w:r w:rsidR="00AB6551" w:rsidRPr="00105129">
        <w:rPr>
          <w:rFonts w:ascii="Calibri" w:hAnsi="Calibri" w:cs="Calibri"/>
          <w:sz w:val="20"/>
          <w:szCs w:val="20"/>
          <w:lang w:val="en-GB" w:eastAsia="en-GB"/>
        </w:rPr>
        <w:t xml:space="preserve"> to select your answer</w:t>
      </w:r>
      <w:r w:rsidR="00105129" w:rsidRPr="00105129">
        <w:rPr>
          <w:rFonts w:ascii="Calibri" w:hAnsi="Calibri" w:cs="Calibri"/>
          <w:sz w:val="20"/>
          <w:szCs w:val="20"/>
          <w:lang w:val="en-GB" w:eastAsia="en-GB"/>
        </w:rPr>
        <w:t>.</w:t>
      </w:r>
      <w:r w:rsidR="001E6CDF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  <w:r w:rsidR="00863B98">
        <w:rPr>
          <w:rFonts w:ascii="Calibri" w:hAnsi="Calibri" w:cs="Calibri"/>
          <w:sz w:val="20"/>
          <w:szCs w:val="20"/>
          <w:lang w:val="en-GB" w:eastAsia="en-GB"/>
        </w:rPr>
        <w:t>Once you have completed the form, save it a</w:t>
      </w:r>
      <w:r w:rsidR="007D1755">
        <w:rPr>
          <w:rFonts w:ascii="Calibri" w:hAnsi="Calibri" w:cs="Calibri"/>
          <w:sz w:val="20"/>
          <w:szCs w:val="20"/>
          <w:lang w:val="en-GB" w:eastAsia="en-GB"/>
        </w:rPr>
        <w:t>s an attach</w:t>
      </w:r>
      <w:r w:rsidR="00076A44">
        <w:rPr>
          <w:rFonts w:ascii="Calibri" w:hAnsi="Calibri" w:cs="Calibri"/>
          <w:sz w:val="20"/>
          <w:szCs w:val="20"/>
          <w:lang w:val="en-GB" w:eastAsia="en-GB"/>
        </w:rPr>
        <w:t>ment</w:t>
      </w:r>
      <w:r w:rsidR="00DB5330">
        <w:rPr>
          <w:rFonts w:ascii="Calibri" w:hAnsi="Calibri" w:cs="Calibri"/>
          <w:sz w:val="20"/>
          <w:szCs w:val="20"/>
          <w:lang w:val="en-GB" w:eastAsia="en-GB"/>
        </w:rPr>
        <w:t xml:space="preserve">, </w:t>
      </w:r>
      <w:r w:rsidR="00D31FA2">
        <w:rPr>
          <w:rFonts w:ascii="Calibri" w:hAnsi="Calibri" w:cs="Calibri"/>
          <w:sz w:val="20"/>
          <w:szCs w:val="20"/>
          <w:lang w:val="en-GB" w:eastAsia="en-GB"/>
        </w:rPr>
        <w:t>then email it</w:t>
      </w:r>
      <w:r w:rsidR="00076A44">
        <w:rPr>
          <w:rFonts w:ascii="Calibri" w:hAnsi="Calibri" w:cs="Calibri"/>
          <w:sz w:val="20"/>
          <w:szCs w:val="20"/>
          <w:lang w:val="en-GB" w:eastAsia="en-GB"/>
        </w:rPr>
        <w:t xml:space="preserve"> to your advisor</w:t>
      </w:r>
      <w:r w:rsidR="005F6FEF">
        <w:rPr>
          <w:rFonts w:ascii="Calibri" w:hAnsi="Calibri" w:cs="Calibri"/>
          <w:sz w:val="20"/>
          <w:szCs w:val="20"/>
          <w:lang w:val="en-GB" w:eastAsia="en-GB"/>
        </w:rPr>
        <w:t>.</w:t>
      </w:r>
    </w:p>
    <w:p w14:paraId="60E99730" w14:textId="31D2940D" w:rsidR="00D31FA2" w:rsidRDefault="00D31FA2" w:rsidP="00AC7FF3">
      <w:pPr>
        <w:rPr>
          <w:rFonts w:ascii="Calibri" w:hAnsi="Calibri" w:cs="Calibri"/>
          <w:sz w:val="20"/>
          <w:szCs w:val="20"/>
          <w:lang w:val="en-GB" w:eastAsia="en-GB"/>
        </w:rPr>
      </w:pPr>
      <w:r>
        <w:rPr>
          <w:rFonts w:ascii="Calibri" w:hAnsi="Calibri" w:cs="Calibri"/>
          <w:sz w:val="20"/>
          <w:szCs w:val="20"/>
          <w:lang w:val="en-GB" w:eastAsia="en-GB"/>
        </w:rPr>
        <w:t xml:space="preserve">Amber Ruff-Brei: </w:t>
      </w:r>
      <w:hyperlink r:id="rId10" w:history="1">
        <w:r w:rsidRPr="00341471">
          <w:rPr>
            <w:rStyle w:val="Hyperlink"/>
            <w:rFonts w:ascii="Calibri" w:hAnsi="Calibri" w:cs="Calibri"/>
            <w:color w:val="7030A0"/>
            <w:sz w:val="20"/>
            <w:szCs w:val="20"/>
            <w:lang w:val="en-GB" w:eastAsia="en-GB"/>
          </w:rPr>
          <w:t>aruffbre@uwsp.edu</w:t>
        </w:r>
      </w:hyperlink>
    </w:p>
    <w:p w14:paraId="29F08E05" w14:textId="63A323D2" w:rsidR="00D31FA2" w:rsidRPr="00105129" w:rsidRDefault="00D31FA2" w:rsidP="00AC7FF3">
      <w:pPr>
        <w:rPr>
          <w:rFonts w:ascii="Calibri" w:hAnsi="Calibri" w:cs="Calibri"/>
          <w:sz w:val="20"/>
          <w:szCs w:val="20"/>
          <w:lang w:val="en-GB" w:eastAsia="en-GB"/>
        </w:rPr>
      </w:pPr>
      <w:r>
        <w:rPr>
          <w:rFonts w:ascii="Calibri" w:hAnsi="Calibri" w:cs="Calibri"/>
          <w:sz w:val="20"/>
          <w:szCs w:val="20"/>
          <w:lang w:val="en-GB" w:eastAsia="en-GB"/>
        </w:rPr>
        <w:t xml:space="preserve">Lori Brandt: </w:t>
      </w:r>
      <w:hyperlink r:id="rId11" w:history="1">
        <w:r w:rsidR="00341471" w:rsidRPr="00341471">
          <w:rPr>
            <w:rStyle w:val="Hyperlink"/>
            <w:rFonts w:ascii="Calibri" w:hAnsi="Calibri" w:cs="Calibri"/>
            <w:color w:val="7030A0"/>
            <w:sz w:val="20"/>
            <w:szCs w:val="20"/>
            <w:lang w:val="en-GB" w:eastAsia="en-GB"/>
          </w:rPr>
          <w:t>lbrandt@uwsp.edu</w:t>
        </w:r>
      </w:hyperlink>
      <w:r w:rsidR="00341471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</w:p>
    <w:p w14:paraId="7456C7F1" w14:textId="77777777" w:rsidR="00116CB1" w:rsidRDefault="00116CB1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2BE829DB" w14:textId="242D2E52" w:rsidR="00AC7FF3" w:rsidRDefault="00AC7FF3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6F0009">
        <w:rPr>
          <w:rFonts w:ascii="Calibri" w:hAnsi="Calibri" w:cs="Calibri"/>
          <w:sz w:val="24"/>
          <w:szCs w:val="24"/>
          <w:lang w:val="en-GB" w:eastAsia="en-GB"/>
        </w:rPr>
        <w:t>N</w:t>
      </w:r>
      <w:r w:rsidR="006F0009">
        <w:rPr>
          <w:rFonts w:ascii="Calibri" w:hAnsi="Calibri" w:cs="Calibri"/>
          <w:sz w:val="24"/>
          <w:szCs w:val="24"/>
          <w:lang w:val="en-GB" w:eastAsia="en-GB"/>
        </w:rPr>
        <w:t>ame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_______________________________ Student ID#________________________________</w:t>
      </w:r>
    </w:p>
    <w:p w14:paraId="07C360D4" w14:textId="6D664DB3" w:rsidR="00213D3A" w:rsidRDefault="00213D3A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05936DE3" w14:textId="77777777" w:rsidR="00193A04" w:rsidRDefault="00213D3A" w:rsidP="00AC7FF3">
      <w:pPr>
        <w:rPr>
          <w:rFonts w:ascii="Calibri" w:hAnsi="Calibri" w:cs="Calibri"/>
          <w:lang w:val="en-GB" w:eastAsia="en-GB"/>
        </w:rPr>
      </w:pPr>
      <w:r w:rsidRPr="00D341C1">
        <w:rPr>
          <w:rFonts w:ascii="Calibri" w:hAnsi="Calibri" w:cs="Calibri"/>
          <w:lang w:val="en-GB" w:eastAsia="en-GB"/>
        </w:rPr>
        <w:t xml:space="preserve">Intended Major__________________________ </w:t>
      </w:r>
    </w:p>
    <w:p w14:paraId="7ECD73AF" w14:textId="77777777" w:rsidR="00B066C5" w:rsidRDefault="00B066C5" w:rsidP="00AC7FF3">
      <w:pPr>
        <w:rPr>
          <w:rFonts w:ascii="Calibri" w:hAnsi="Calibri" w:cs="Calibri"/>
          <w:lang w:val="en-GB" w:eastAsia="en-GB"/>
        </w:rPr>
      </w:pPr>
    </w:p>
    <w:p w14:paraId="57D60513" w14:textId="6EC1BA59" w:rsidR="00DD66E6" w:rsidRDefault="009F60ED" w:rsidP="00AC7FF3">
      <w:pPr>
        <w:rPr>
          <w:rFonts w:ascii="Calibri" w:hAnsi="Calibri" w:cs="Calibri"/>
          <w:lang w:val="en-GB" w:eastAsia="en-GB"/>
        </w:rPr>
      </w:pPr>
      <w:r w:rsidRPr="00D341C1">
        <w:rPr>
          <w:rFonts w:ascii="Calibri" w:hAnsi="Calibri" w:cs="Calibri"/>
          <w:lang w:val="en-GB" w:eastAsia="en-GB"/>
        </w:rPr>
        <w:t xml:space="preserve">Do you plan to get an </w:t>
      </w:r>
      <w:proofErr w:type="spellStart"/>
      <w:r w:rsidRPr="00D341C1">
        <w:rPr>
          <w:rFonts w:ascii="Calibri" w:hAnsi="Calibri" w:cs="Calibri"/>
          <w:lang w:val="en-GB" w:eastAsia="en-GB"/>
        </w:rPr>
        <w:t>Associates</w:t>
      </w:r>
      <w:proofErr w:type="spellEnd"/>
      <w:r w:rsidRPr="00D341C1">
        <w:rPr>
          <w:rFonts w:ascii="Calibri" w:hAnsi="Calibri" w:cs="Calibri"/>
          <w:lang w:val="en-GB" w:eastAsia="en-GB"/>
        </w:rPr>
        <w:t xml:space="preserve"> Degree</w:t>
      </w:r>
      <w:r w:rsidR="0086355D">
        <w:rPr>
          <w:rFonts w:ascii="Calibri" w:hAnsi="Calibri" w:cs="Calibri"/>
          <w:lang w:val="en-GB" w:eastAsia="en-GB"/>
        </w:rPr>
        <w:t xml:space="preserve"> (AAS)</w:t>
      </w:r>
      <w:r w:rsidR="00D341C1" w:rsidRPr="00D341C1">
        <w:rPr>
          <w:rFonts w:ascii="Calibri" w:hAnsi="Calibri" w:cs="Calibri"/>
          <w:lang w:val="en-GB" w:eastAsia="en-GB"/>
        </w:rPr>
        <w:t>?</w:t>
      </w:r>
      <w:r w:rsidR="00D341C1">
        <w:rPr>
          <w:rFonts w:ascii="Calibri" w:hAnsi="Calibri" w:cs="Calibri"/>
          <w:lang w:val="en-GB" w:eastAsia="en-GB"/>
        </w:rPr>
        <w:t xml:space="preserve"> </w:t>
      </w:r>
      <w:sdt>
        <w:sdtPr>
          <w:rPr>
            <w:rFonts w:ascii="Calibri" w:hAnsi="Calibri" w:cs="Calibri"/>
            <w:lang w:val="en-GB" w:eastAsia="en-GB"/>
          </w:rPr>
          <w:id w:val="263660998"/>
          <w:placeholder>
            <w:docPart w:val="DefaultPlaceholder_-1854013438"/>
          </w:placeholder>
          <w:showingPlcHdr/>
          <w15:color w:val="FFFF00"/>
          <w:comboBox>
            <w:listItem w:value="Choose an item."/>
            <w:listItem w:displayText="No" w:value="No"/>
            <w:listItem w:displayText="Yes" w:value="Yes"/>
          </w:comboBox>
        </w:sdtPr>
        <w:sdtEndPr/>
        <w:sdtContent>
          <w:r w:rsidR="00555166" w:rsidRPr="00D509C6">
            <w:rPr>
              <w:rStyle w:val="PlaceholderText"/>
            </w:rPr>
            <w:t>Choose an item.</w:t>
          </w:r>
        </w:sdtContent>
      </w:sdt>
    </w:p>
    <w:p w14:paraId="047C2D13" w14:textId="502DCBD8" w:rsidR="00B513AA" w:rsidRDefault="00B513AA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If Y</w:t>
      </w:r>
      <w:r w:rsidR="00CB5963">
        <w:rPr>
          <w:rFonts w:ascii="Calibri" w:hAnsi="Calibri" w:cs="Calibri"/>
          <w:lang w:val="en-GB" w:eastAsia="en-GB"/>
        </w:rPr>
        <w:t xml:space="preserve">es, which Associates Degree </w:t>
      </w:r>
      <w:r w:rsidR="00555166">
        <w:rPr>
          <w:rFonts w:ascii="Calibri" w:hAnsi="Calibri" w:cs="Calibri"/>
          <w:lang w:val="en-GB" w:eastAsia="en-GB"/>
        </w:rPr>
        <w:t xml:space="preserve">do you plan to earn? </w:t>
      </w:r>
      <w:sdt>
        <w:sdtPr>
          <w:rPr>
            <w:rFonts w:ascii="Calibri" w:hAnsi="Calibri" w:cs="Calibri"/>
            <w:lang w:val="en-GB" w:eastAsia="en-GB"/>
          </w:rPr>
          <w:id w:val="1338108704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General " w:value="General "/>
            <w:listItem w:displayText="Human Services " w:value="Human Services "/>
            <w:listItem w:displayText="Applied Finance" w:value="Applied Finance"/>
            <w:listItem w:displayText="Project Leadership Managment" w:value="Project Leadership Managment"/>
            <w:listItem w:displayText="Not Sure" w:value="Not Sure"/>
          </w:dropDownList>
        </w:sdtPr>
        <w:sdtEndPr/>
        <w:sdtContent>
          <w:r w:rsidR="00D92FD2" w:rsidRPr="00D509C6">
            <w:rPr>
              <w:rStyle w:val="PlaceholderText"/>
            </w:rPr>
            <w:t>Choose an item.</w:t>
          </w:r>
        </w:sdtContent>
      </w:sdt>
    </w:p>
    <w:p w14:paraId="3E7E83AC" w14:textId="77777777" w:rsidR="00B72DF4" w:rsidRDefault="00B72DF4" w:rsidP="00AC7FF3">
      <w:pPr>
        <w:rPr>
          <w:rFonts w:ascii="Calibri" w:hAnsi="Calibri" w:cs="Calibri"/>
          <w:lang w:val="en-GB" w:eastAsia="en-GB"/>
        </w:rPr>
      </w:pPr>
    </w:p>
    <w:p w14:paraId="3316E600" w14:textId="37471F0A" w:rsidR="00CE022D" w:rsidRDefault="00F3712D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Are you planning to transfer? If so, </w:t>
      </w:r>
      <w:r w:rsidRPr="008863B8">
        <w:rPr>
          <w:rFonts w:ascii="Calibri" w:hAnsi="Calibri" w:cs="Calibri"/>
          <w:b/>
          <w:bCs/>
          <w:i/>
          <w:iCs/>
          <w:lang w:val="en-GB" w:eastAsia="en-GB"/>
        </w:rPr>
        <w:t>where</w:t>
      </w:r>
      <w:r w:rsidR="00CE022D">
        <w:rPr>
          <w:rFonts w:ascii="Calibri" w:hAnsi="Calibri" w:cs="Calibri"/>
          <w:lang w:val="en-GB" w:eastAsia="en-GB"/>
        </w:rPr>
        <w:t>?</w:t>
      </w:r>
      <w:r w:rsidR="000737D1">
        <w:rPr>
          <w:rFonts w:ascii="Calibri" w:hAnsi="Calibri" w:cs="Calibri"/>
          <w:lang w:val="en-GB" w:eastAsia="en-GB"/>
        </w:rPr>
        <w:t xml:space="preserve">  </w:t>
      </w:r>
      <w:r w:rsidR="008863B8">
        <w:rPr>
          <w:rFonts w:ascii="Calibri" w:hAnsi="Calibri" w:cs="Calibri"/>
          <w:lang w:val="en-GB" w:eastAsia="en-GB"/>
        </w:rPr>
        <w:t xml:space="preserve"> </w:t>
      </w:r>
      <w:sdt>
        <w:sdtPr>
          <w:rPr>
            <w:rFonts w:ascii="Calibri" w:hAnsi="Calibri" w:cs="Calibri"/>
            <w:lang w:val="en-GB" w:eastAsia="en-GB"/>
          </w:rPr>
          <w:id w:val="-1583214036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UWSP Main Campus" w:value="UWSP Main Campus"/>
            <w:listItem w:displayText="UW-La Crosse" w:value="UW-La Crosse"/>
            <w:listItem w:displayText="UW-Madison" w:value="UW-Madison"/>
            <w:listItem w:displayText="UW-Milwaukee" w:value="UW-Milwaukee"/>
            <w:listItem w:displayText="UW-Green Bay" w:value="UW-Green Bay"/>
            <w:listItem w:displayText="UW-Platteville" w:value="UW-Platteville"/>
            <w:listItem w:displayText="UW-Eau Claire" w:value="UW-Eau Claire"/>
            <w:listItem w:displayText="UW-Parkside" w:value="UW-Parkside"/>
            <w:listItem w:displayText="UW-Whitewater" w:value="UW-Whitewater"/>
            <w:listItem w:displayText="UW-River Falls" w:value="UW-River Falls"/>
            <w:listItem w:displayText="UW-Stout" w:value="UW-Stout"/>
            <w:listItem w:displayText="UW-Superior" w:value="UW-Superior"/>
            <w:listItem w:displayText="UW-Oshkosh" w:value="UW-Oshkosh"/>
            <w:listItem w:displayText="Other" w:value="Other"/>
          </w:dropDownList>
        </w:sdtPr>
        <w:sdtEndPr/>
        <w:sdtContent>
          <w:r w:rsidR="00470F00" w:rsidRPr="00D509C6">
            <w:rPr>
              <w:rStyle w:val="PlaceholderText"/>
            </w:rPr>
            <w:t>Choose an item.</w:t>
          </w:r>
        </w:sdtContent>
      </w:sdt>
    </w:p>
    <w:p w14:paraId="3F2ECD48" w14:textId="77777777" w:rsidR="00C16BF6" w:rsidRDefault="00C16BF6" w:rsidP="00AC7FF3">
      <w:pPr>
        <w:rPr>
          <w:rFonts w:ascii="Calibri" w:hAnsi="Calibri" w:cs="Calibri"/>
          <w:b/>
          <w:bCs/>
          <w:i/>
          <w:iCs/>
          <w:lang w:val="en-GB" w:eastAsia="en-GB"/>
        </w:rPr>
      </w:pPr>
    </w:p>
    <w:p w14:paraId="672561D0" w14:textId="3314D097" w:rsidR="00F50A75" w:rsidRDefault="009C27C8" w:rsidP="00AC7FF3">
      <w:pPr>
        <w:rPr>
          <w:rFonts w:ascii="Calibri" w:hAnsi="Calibri" w:cs="Calibri"/>
          <w:lang w:val="en-GB" w:eastAsia="en-GB"/>
        </w:rPr>
      </w:pPr>
      <w:r w:rsidRPr="008863B8">
        <w:rPr>
          <w:rFonts w:ascii="Calibri" w:hAnsi="Calibri" w:cs="Calibri"/>
          <w:b/>
          <w:bCs/>
          <w:i/>
          <w:iCs/>
          <w:lang w:val="en-GB" w:eastAsia="en-GB"/>
        </w:rPr>
        <w:t>When</w:t>
      </w:r>
      <w:r>
        <w:rPr>
          <w:rFonts w:ascii="Calibri" w:hAnsi="Calibri" w:cs="Calibri"/>
          <w:lang w:val="en-GB" w:eastAsia="en-GB"/>
        </w:rPr>
        <w:t xml:space="preserve"> do you plan to transfer</w:t>
      </w:r>
      <w:r w:rsidR="00CE022D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-2093535294"/>
          <w:placeholder>
            <w:docPart w:val="DefaultPlaceholder_-1854013438"/>
          </w:placeholder>
          <w:showingPlcHdr/>
          <w:dropDownList>
            <w:listItem w:value="Choose an item."/>
            <w:listItem w:displayText="Fall 2020" w:value="Fall 2020"/>
            <w:listItem w:displayText="Spring 2021" w:value="Spring 2021"/>
            <w:listItem w:displayText="Fall 2021" w:value="Fall 2021"/>
            <w:listItem w:displayText="Not sure" w:value="Not sure"/>
          </w:dropDownList>
        </w:sdtPr>
        <w:sdtEndPr/>
        <w:sdtContent>
          <w:r w:rsidR="007F32F9" w:rsidRPr="00D509C6">
            <w:rPr>
              <w:rStyle w:val="PlaceholderText"/>
            </w:rPr>
            <w:t>Choose an item.</w:t>
          </w:r>
        </w:sdtContent>
      </w:sdt>
    </w:p>
    <w:p w14:paraId="7D8448DF" w14:textId="64B8F040" w:rsidR="00DD66E6" w:rsidRDefault="00DD66E6" w:rsidP="00AC7FF3">
      <w:pPr>
        <w:rPr>
          <w:rFonts w:ascii="Calibri" w:hAnsi="Calibri" w:cs="Calibri"/>
          <w:lang w:val="en-GB" w:eastAsia="en-GB"/>
        </w:rPr>
      </w:pPr>
    </w:p>
    <w:p w14:paraId="4A3E4B60" w14:textId="41284BF5" w:rsidR="00C43DD0" w:rsidRDefault="000657CF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How many credits would you like to take </w:t>
      </w:r>
      <w:r w:rsidR="00D97997">
        <w:rPr>
          <w:rFonts w:ascii="Calibri" w:hAnsi="Calibri" w:cs="Calibri"/>
          <w:lang w:val="en-GB" w:eastAsia="en-GB"/>
        </w:rPr>
        <w:t xml:space="preserve">in Fall </w:t>
      </w:r>
      <w:r w:rsidR="00383A82">
        <w:rPr>
          <w:rFonts w:ascii="Calibri" w:hAnsi="Calibri" w:cs="Calibri"/>
          <w:lang w:val="en-GB" w:eastAsia="en-GB"/>
        </w:rPr>
        <w:t xml:space="preserve">2020? </w:t>
      </w:r>
      <w:sdt>
        <w:sdtPr>
          <w:rPr>
            <w:rFonts w:ascii="Calibri" w:hAnsi="Calibri" w:cs="Calibri"/>
            <w:lang w:val="en-GB" w:eastAsia="en-GB"/>
          </w:rPr>
          <w:id w:val="1388146324"/>
          <w:placeholder>
            <w:docPart w:val="DefaultPlaceholder_-1854013438"/>
          </w:placeholder>
          <w:showingPlcHdr/>
          <w:dropDownList>
            <w:listItem w:value="Choose an item."/>
            <w:listItem w:displayText="Part-time, 6-11 credits" w:value="Part-time, 6-11 credits"/>
            <w:listItem w:displayText="Full time, 12 credits" w:value="Full time, 12 credits"/>
            <w:listItem w:displayText="Full time, 12-15 credits" w:value="Full time, 12-15 credits"/>
            <w:listItem w:displayText="Full time, 15-16 credits" w:value="Full time, 15-16 creidts"/>
            <w:listItem w:displayText="Full time, 16-17 credits" w:value="Full time, 16-17 credits"/>
            <w:listItem w:displayText="Full time, 18 credits" w:value="Full time, 18 credits"/>
            <w:listItem w:displayText="Not Sure" w:value="Not Sure"/>
          </w:dropDownList>
        </w:sdtPr>
        <w:sdtEndPr/>
        <w:sdtContent>
          <w:r w:rsidR="00234C69" w:rsidRPr="00D509C6">
            <w:rPr>
              <w:rStyle w:val="PlaceholderText"/>
            </w:rPr>
            <w:t>Choose an item.</w:t>
          </w:r>
        </w:sdtContent>
      </w:sdt>
    </w:p>
    <w:p w14:paraId="3CE68586" w14:textId="77777777" w:rsidR="00C43DD0" w:rsidRDefault="00C43DD0" w:rsidP="00AC7FF3">
      <w:pPr>
        <w:rPr>
          <w:rFonts w:ascii="Calibri" w:hAnsi="Calibri" w:cs="Calibri"/>
          <w:lang w:val="en-GB" w:eastAsia="en-GB"/>
        </w:rPr>
      </w:pPr>
    </w:p>
    <w:p w14:paraId="25E5B3AC" w14:textId="5CF081AE" w:rsidR="000657CF" w:rsidRDefault="001558DB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Do you want to take </w:t>
      </w:r>
      <w:r w:rsidR="00C43DD0">
        <w:rPr>
          <w:rFonts w:ascii="Calibri" w:hAnsi="Calibri" w:cs="Calibri"/>
          <w:lang w:val="en-GB" w:eastAsia="en-GB"/>
        </w:rPr>
        <w:t xml:space="preserve">a </w:t>
      </w:r>
      <w:r>
        <w:rPr>
          <w:rFonts w:ascii="Calibri" w:hAnsi="Calibri" w:cs="Calibri"/>
          <w:lang w:val="en-GB" w:eastAsia="en-GB"/>
        </w:rPr>
        <w:t xml:space="preserve">Summer </w:t>
      </w:r>
      <w:r w:rsidR="00C43DD0">
        <w:rPr>
          <w:rFonts w:ascii="Calibri" w:hAnsi="Calibri" w:cs="Calibri"/>
          <w:lang w:val="en-GB" w:eastAsia="en-GB"/>
        </w:rPr>
        <w:t xml:space="preserve">Class? </w:t>
      </w:r>
      <w:sdt>
        <w:sdtPr>
          <w:rPr>
            <w:rFonts w:ascii="Calibri" w:hAnsi="Calibri" w:cs="Calibri"/>
            <w:lang w:val="en-GB" w:eastAsia="en-GB"/>
          </w:rPr>
          <w:id w:val="-184595108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B1385" w:rsidRPr="00D509C6">
            <w:rPr>
              <w:rStyle w:val="PlaceholderText"/>
            </w:rPr>
            <w:t>Choose an item.</w:t>
          </w:r>
        </w:sdtContent>
      </w:sdt>
    </w:p>
    <w:p w14:paraId="75A48FB1" w14:textId="452972C2" w:rsidR="00D97997" w:rsidRDefault="00D97997" w:rsidP="00AC7FF3">
      <w:pPr>
        <w:rPr>
          <w:rFonts w:ascii="Calibri" w:hAnsi="Calibri" w:cs="Calibri"/>
          <w:lang w:val="en-GB" w:eastAsia="en-GB"/>
        </w:rPr>
      </w:pPr>
    </w:p>
    <w:p w14:paraId="5C8012B0" w14:textId="7E13793F" w:rsidR="00CC3E0A" w:rsidRDefault="0031472B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How many hours do you work</w:t>
      </w:r>
      <w:r w:rsidR="001E1947">
        <w:rPr>
          <w:rFonts w:ascii="Calibri" w:hAnsi="Calibri" w:cs="Calibri"/>
          <w:lang w:val="en-GB" w:eastAsia="en-GB"/>
        </w:rPr>
        <w:t xml:space="preserve">/week? </w:t>
      </w:r>
      <w:r w:rsidR="00361190">
        <w:rPr>
          <w:rFonts w:ascii="Calibri" w:hAnsi="Calibri" w:cs="Calibri"/>
          <w:lang w:val="en-GB" w:eastAsia="en-GB"/>
        </w:rPr>
        <w:t xml:space="preserve"> </w:t>
      </w:r>
    </w:p>
    <w:p w14:paraId="470AED35" w14:textId="093AF4BB" w:rsidR="001E1947" w:rsidRDefault="001E1947" w:rsidP="00AC7FF3">
      <w:pPr>
        <w:rPr>
          <w:rFonts w:ascii="Calibri" w:hAnsi="Calibri" w:cs="Calibri"/>
          <w:lang w:val="en-GB" w:eastAsia="en-GB"/>
        </w:rPr>
      </w:pPr>
    </w:p>
    <w:p w14:paraId="35CB61AE" w14:textId="203DD71D" w:rsidR="001E1947" w:rsidRDefault="004D5B52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Is there anything else you would like your advisor to know?</w:t>
      </w:r>
      <w:r w:rsidR="001B77C9">
        <w:rPr>
          <w:rFonts w:ascii="Calibri" w:hAnsi="Calibri" w:cs="Calibri"/>
          <w:lang w:val="en-GB" w:eastAsia="en-GB"/>
        </w:rPr>
        <w:t xml:space="preserve"> Do you have any specific questions?</w:t>
      </w:r>
      <w:r w:rsidR="00D4537C">
        <w:rPr>
          <w:rFonts w:ascii="Calibri" w:hAnsi="Calibri" w:cs="Calibri"/>
          <w:lang w:val="en-GB" w:eastAsia="en-GB"/>
        </w:rPr>
        <w:t xml:space="preserve"> </w:t>
      </w:r>
    </w:p>
    <w:p w14:paraId="60BC512F" w14:textId="33836745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531D8AD2" w14:textId="77777777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43A0EAB8" w14:textId="66A4D470" w:rsidR="006B0FD7" w:rsidRDefault="006B0FD7" w:rsidP="00AC7FF3">
      <w:pPr>
        <w:rPr>
          <w:rFonts w:ascii="Calibri" w:hAnsi="Calibri" w:cs="Calibri"/>
          <w:lang w:val="en-GB" w:eastAsia="en-GB"/>
        </w:rPr>
      </w:pPr>
    </w:p>
    <w:p w14:paraId="5C76BBF4" w14:textId="06466A21" w:rsidR="0082221B" w:rsidRPr="00C8618C" w:rsidRDefault="00207D10" w:rsidP="00AC7FF3">
      <w:pPr>
        <w:rPr>
          <w:rFonts w:ascii="Arial Black" w:hAnsi="Arial Black" w:cs="Calibri"/>
          <w:lang w:val="en-GB" w:eastAsia="en-GB"/>
        </w:rPr>
      </w:pPr>
      <w:r>
        <w:rPr>
          <w:rFonts w:ascii="Arial Black" w:hAnsi="Arial Black" w:cs="Calibri"/>
          <w:lang w:val="en-GB" w:eastAsia="en-GB"/>
        </w:rPr>
        <w:t>Follow the directions below to r</w:t>
      </w:r>
      <w:r w:rsidR="0082221B" w:rsidRPr="00C8618C">
        <w:rPr>
          <w:rFonts w:ascii="Arial Black" w:hAnsi="Arial Black" w:cs="Calibri"/>
          <w:lang w:val="en-GB" w:eastAsia="en-GB"/>
        </w:rPr>
        <w:t>emove your Registration Hold:</w:t>
      </w:r>
    </w:p>
    <w:p w14:paraId="76E38B21" w14:textId="01F6DA17" w:rsidR="006B0FD7" w:rsidRDefault="00737D71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 w:rsidRPr="00A07C1A">
        <w:rPr>
          <w:rFonts w:ascii="Calibri" w:hAnsi="Calibri" w:cs="Calibri"/>
          <w:lang w:val="en-GB" w:eastAsia="en-GB"/>
        </w:rPr>
        <w:t xml:space="preserve">Log in to </w:t>
      </w:r>
      <w:proofErr w:type="spellStart"/>
      <w:r w:rsidRPr="00A07C1A">
        <w:rPr>
          <w:rFonts w:ascii="Calibri" w:hAnsi="Calibri" w:cs="Calibri"/>
          <w:lang w:val="en-GB" w:eastAsia="en-GB"/>
        </w:rPr>
        <w:t>accesSPoint</w:t>
      </w:r>
      <w:proofErr w:type="spellEnd"/>
      <w:r w:rsidR="006B15F4" w:rsidRPr="00A07C1A">
        <w:rPr>
          <w:rFonts w:ascii="Calibri" w:hAnsi="Calibri" w:cs="Calibri"/>
          <w:lang w:val="en-GB" w:eastAsia="en-GB"/>
        </w:rPr>
        <w:t xml:space="preserve"> and click on the Tasks Tile</w:t>
      </w:r>
    </w:p>
    <w:p w14:paraId="76194D57" w14:textId="1241B5B4" w:rsidR="00A07C1A" w:rsidRDefault="00982554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Select the Required Registration Actions from the To Do List </w:t>
      </w:r>
    </w:p>
    <w:p w14:paraId="7DE47761" w14:textId="63F1C6E7" w:rsidR="00523269" w:rsidRDefault="00523269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You will confirm/edit your contact information as needed</w:t>
      </w:r>
      <w:r w:rsidR="00127A37">
        <w:rPr>
          <w:rFonts w:ascii="Calibri" w:hAnsi="Calibri" w:cs="Calibri"/>
          <w:lang w:val="en-GB" w:eastAsia="en-GB"/>
        </w:rPr>
        <w:t xml:space="preserve">. </w:t>
      </w:r>
    </w:p>
    <w:p w14:paraId="4D686CF3" w14:textId="28F8AA2A" w:rsidR="003C7438" w:rsidRPr="00A07C1A" w:rsidRDefault="003C7438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The last step is to acknowledge your Financial Agreement</w:t>
      </w:r>
      <w:r w:rsidR="0082221B">
        <w:rPr>
          <w:rFonts w:ascii="Calibri" w:hAnsi="Calibri" w:cs="Calibri"/>
          <w:lang w:val="en-GB" w:eastAsia="en-GB"/>
        </w:rPr>
        <w:t xml:space="preserve"> and click submit.</w:t>
      </w:r>
    </w:p>
    <w:p w14:paraId="46B0A205" w14:textId="77777777" w:rsidR="006B0FD7" w:rsidRDefault="006B0FD7" w:rsidP="00AC7FF3">
      <w:pPr>
        <w:rPr>
          <w:rFonts w:ascii="Calibri" w:hAnsi="Calibri" w:cs="Calibri"/>
          <w:lang w:val="en-GB" w:eastAsia="en-GB"/>
        </w:rPr>
      </w:pPr>
    </w:p>
    <w:p w14:paraId="14967D26" w14:textId="1F27CFA6" w:rsidR="006E4072" w:rsidRPr="001A04F2" w:rsidRDefault="00D70E4A" w:rsidP="00AC7FF3">
      <w:pPr>
        <w:rPr>
          <w:rFonts w:ascii="Calibri" w:hAnsi="Calibri" w:cs="Calibri"/>
          <w:sz w:val="24"/>
          <w:szCs w:val="24"/>
          <w:highlight w:val="lightGray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highlight w:val="lightGray"/>
          <w:lang w:val="en-GB" w:eastAsia="en-GB"/>
        </w:rPr>
        <w:t>Office Use Only</w:t>
      </w:r>
      <w:r w:rsidR="005A00A3" w:rsidRPr="001A04F2">
        <w:rPr>
          <w:rFonts w:ascii="Calibri" w:hAnsi="Calibri" w:cs="Calibri"/>
          <w:sz w:val="24"/>
          <w:szCs w:val="24"/>
          <w:highlight w:val="lightGray"/>
          <w:lang w:val="en-GB" w:eastAsia="en-GB"/>
        </w:rPr>
        <w:t xml:space="preserve"> </w:t>
      </w:r>
    </w:p>
    <w:p w14:paraId="060CCD2B" w14:textId="7A36B4C8" w:rsidR="00F94224" w:rsidRPr="001A04F2" w:rsidRDefault="00BE3C00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Advising Appt. Date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___________ Time____________ Advisor____________________________</w:t>
      </w:r>
    </w:p>
    <w:p w14:paraId="7F9E46A3" w14:textId="77777777" w:rsidR="006C3539" w:rsidRPr="006C3539" w:rsidRDefault="006C3539" w:rsidP="006C3539">
      <w:pPr>
        <w:rPr>
          <w:rFonts w:ascii="Calibri" w:hAnsi="Calibri" w:cs="Calibri"/>
          <w:sz w:val="24"/>
          <w:szCs w:val="24"/>
          <w:lang w:val="en-GB" w:eastAsia="en-GB"/>
        </w:rPr>
      </w:pPr>
      <w:r w:rsidRPr="006C3539">
        <w:rPr>
          <w:rFonts w:ascii="Calibri" w:hAnsi="Calibri" w:cs="Calibri"/>
          <w:sz w:val="24"/>
          <w:szCs w:val="24"/>
          <w:lang w:val="en-GB" w:eastAsia="en-GB"/>
        </w:rPr>
        <w:t>Fall 2020 Registration Date and Time________________________</w:t>
      </w:r>
    </w:p>
    <w:p w14:paraId="5BBCE603" w14:textId="77777777" w:rsidR="006C3539" w:rsidRPr="001A04F2" w:rsidRDefault="006C3539" w:rsidP="005A00A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9C88086" w14:textId="7B3D735A" w:rsidR="005A00A3" w:rsidRPr="001A04F2" w:rsidRDefault="00903364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Course suggestions:</w:t>
      </w:r>
    </w:p>
    <w:sectPr w:rsidR="005A00A3" w:rsidRPr="001A04F2" w:rsidSect="001D63DC">
      <w:headerReference w:type="default" r:id="rId12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753" w14:textId="77777777" w:rsidR="00E13F80" w:rsidRDefault="00E13F80" w:rsidP="0047179A">
      <w:pPr>
        <w:spacing w:after="0"/>
      </w:pPr>
      <w:r>
        <w:separator/>
      </w:r>
    </w:p>
  </w:endnote>
  <w:endnote w:type="continuationSeparator" w:id="0">
    <w:p w14:paraId="5F71D5B5" w14:textId="77777777" w:rsidR="00E13F80" w:rsidRDefault="00E13F80" w:rsidP="0047179A">
      <w:pPr>
        <w:spacing w:after="0"/>
      </w:pPr>
      <w:r>
        <w:continuationSeparator/>
      </w:r>
    </w:p>
  </w:endnote>
  <w:endnote w:type="continuationNotice" w:id="1">
    <w:p w14:paraId="4CCA7031" w14:textId="77777777" w:rsidR="00E13F80" w:rsidRDefault="00E13F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2B5C" w14:textId="77777777" w:rsidR="00E13F80" w:rsidRDefault="00E13F80" w:rsidP="0047179A">
      <w:pPr>
        <w:spacing w:after="0"/>
      </w:pPr>
      <w:r>
        <w:separator/>
      </w:r>
    </w:p>
  </w:footnote>
  <w:footnote w:type="continuationSeparator" w:id="0">
    <w:p w14:paraId="74847496" w14:textId="77777777" w:rsidR="00E13F80" w:rsidRDefault="00E13F80" w:rsidP="0047179A">
      <w:pPr>
        <w:spacing w:after="0"/>
      </w:pPr>
      <w:r>
        <w:continuationSeparator/>
      </w:r>
    </w:p>
  </w:footnote>
  <w:footnote w:type="continuationNotice" w:id="1">
    <w:p w14:paraId="0BAD6838" w14:textId="77777777" w:rsidR="00E13F80" w:rsidRDefault="00E13F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3F7E" w14:textId="77777777" w:rsidR="00B60380" w:rsidRDefault="00B60380">
    <w:pPr>
      <w:pStyle w:val="Header"/>
    </w:pPr>
  </w:p>
  <w:p w14:paraId="79C0CC17" w14:textId="77777777" w:rsidR="00B60380" w:rsidRDefault="00B60380">
    <w:pPr>
      <w:pStyle w:val="Header"/>
    </w:pPr>
  </w:p>
  <w:p w14:paraId="7462905A" w14:textId="77777777" w:rsidR="00B60380" w:rsidRDefault="00B60380">
    <w:pPr>
      <w:pStyle w:val="Header"/>
    </w:pPr>
  </w:p>
  <w:p w14:paraId="0448D299" w14:textId="77777777"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E2D258B" wp14:editId="0506207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rect id="Rectangle 1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alt="Title: Page border" o:spid="_x0000_s1026" filled="f" fillcolor="#9bc1ff" strokecolor="#8784c7 [3205]" strokeweight="4pt" w14:anchorId="62EB6C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>
              <v:fill type="gradient" color2="#3f80cd" focus="100%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13"/>
    <w:multiLevelType w:val="hybridMultilevel"/>
    <w:tmpl w:val="42983780"/>
    <w:lvl w:ilvl="0" w:tplc="BBD8C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27BA"/>
    <w:multiLevelType w:val="hybridMultilevel"/>
    <w:tmpl w:val="9E0C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A431D"/>
    <w:multiLevelType w:val="hybridMultilevel"/>
    <w:tmpl w:val="00424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858BB"/>
    <w:multiLevelType w:val="hybridMultilevel"/>
    <w:tmpl w:val="A3F6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6D7C"/>
    <w:rsid w:val="0003731E"/>
    <w:rsid w:val="0004620A"/>
    <w:rsid w:val="000625FD"/>
    <w:rsid w:val="000657CF"/>
    <w:rsid w:val="000737D1"/>
    <w:rsid w:val="00076A44"/>
    <w:rsid w:val="0009222C"/>
    <w:rsid w:val="000941DF"/>
    <w:rsid w:val="000A4371"/>
    <w:rsid w:val="000A632D"/>
    <w:rsid w:val="000B3A9D"/>
    <w:rsid w:val="000B47B1"/>
    <w:rsid w:val="000C33F7"/>
    <w:rsid w:val="000C3AD1"/>
    <w:rsid w:val="000C40D0"/>
    <w:rsid w:val="000C52C3"/>
    <w:rsid w:val="000D1067"/>
    <w:rsid w:val="000E7508"/>
    <w:rsid w:val="000F2FB5"/>
    <w:rsid w:val="000F7FD0"/>
    <w:rsid w:val="00105129"/>
    <w:rsid w:val="00105226"/>
    <w:rsid w:val="001142AB"/>
    <w:rsid w:val="00114A24"/>
    <w:rsid w:val="00116CB1"/>
    <w:rsid w:val="00127A37"/>
    <w:rsid w:val="00132207"/>
    <w:rsid w:val="001348DA"/>
    <w:rsid w:val="001350D0"/>
    <w:rsid w:val="00135D08"/>
    <w:rsid w:val="001558DB"/>
    <w:rsid w:val="00165565"/>
    <w:rsid w:val="00171E97"/>
    <w:rsid w:val="001776BB"/>
    <w:rsid w:val="00193A04"/>
    <w:rsid w:val="001969DC"/>
    <w:rsid w:val="001A04F2"/>
    <w:rsid w:val="001A0B2E"/>
    <w:rsid w:val="001B77C9"/>
    <w:rsid w:val="001C44F0"/>
    <w:rsid w:val="001D63DC"/>
    <w:rsid w:val="001E1947"/>
    <w:rsid w:val="001E3BB1"/>
    <w:rsid w:val="001E6CDF"/>
    <w:rsid w:val="001F6195"/>
    <w:rsid w:val="00207D10"/>
    <w:rsid w:val="00212DB9"/>
    <w:rsid w:val="00213D3A"/>
    <w:rsid w:val="00234C69"/>
    <w:rsid w:val="00242AC9"/>
    <w:rsid w:val="00247187"/>
    <w:rsid w:val="00264C7E"/>
    <w:rsid w:val="002726F1"/>
    <w:rsid w:val="002753C2"/>
    <w:rsid w:val="0027594A"/>
    <w:rsid w:val="00293CD0"/>
    <w:rsid w:val="00294655"/>
    <w:rsid w:val="002A27C4"/>
    <w:rsid w:val="002B1385"/>
    <w:rsid w:val="002B6F6F"/>
    <w:rsid w:val="002D22CD"/>
    <w:rsid w:val="002E13B1"/>
    <w:rsid w:val="002E20A8"/>
    <w:rsid w:val="002E399C"/>
    <w:rsid w:val="002E7DF5"/>
    <w:rsid w:val="002F1908"/>
    <w:rsid w:val="002F55B2"/>
    <w:rsid w:val="002F747F"/>
    <w:rsid w:val="0031274E"/>
    <w:rsid w:val="00313AC5"/>
    <w:rsid w:val="0031472B"/>
    <w:rsid w:val="0032461A"/>
    <w:rsid w:val="00326BF9"/>
    <w:rsid w:val="003304A3"/>
    <w:rsid w:val="00333538"/>
    <w:rsid w:val="00341471"/>
    <w:rsid w:val="00350866"/>
    <w:rsid w:val="00361190"/>
    <w:rsid w:val="00375FC4"/>
    <w:rsid w:val="003827AD"/>
    <w:rsid w:val="00383A82"/>
    <w:rsid w:val="00386ADF"/>
    <w:rsid w:val="0038706A"/>
    <w:rsid w:val="003907F3"/>
    <w:rsid w:val="003B59E5"/>
    <w:rsid w:val="003C316D"/>
    <w:rsid w:val="003C7438"/>
    <w:rsid w:val="003C7A59"/>
    <w:rsid w:val="003C7BB6"/>
    <w:rsid w:val="003E5CBA"/>
    <w:rsid w:val="003E71AF"/>
    <w:rsid w:val="003F489C"/>
    <w:rsid w:val="0040221E"/>
    <w:rsid w:val="00413CE5"/>
    <w:rsid w:val="00414FB5"/>
    <w:rsid w:val="00425B5E"/>
    <w:rsid w:val="0044607A"/>
    <w:rsid w:val="00453F1D"/>
    <w:rsid w:val="00463CFD"/>
    <w:rsid w:val="00470DEA"/>
    <w:rsid w:val="00470F00"/>
    <w:rsid w:val="0047179A"/>
    <w:rsid w:val="00474A60"/>
    <w:rsid w:val="00483644"/>
    <w:rsid w:val="00492175"/>
    <w:rsid w:val="004956B8"/>
    <w:rsid w:val="004A2365"/>
    <w:rsid w:val="004A58FA"/>
    <w:rsid w:val="004A5FC7"/>
    <w:rsid w:val="004B2302"/>
    <w:rsid w:val="004C03EF"/>
    <w:rsid w:val="004C0DB8"/>
    <w:rsid w:val="004C796A"/>
    <w:rsid w:val="004D5B52"/>
    <w:rsid w:val="004D737A"/>
    <w:rsid w:val="00502131"/>
    <w:rsid w:val="00503D6A"/>
    <w:rsid w:val="0050458A"/>
    <w:rsid w:val="00512F0F"/>
    <w:rsid w:val="00523269"/>
    <w:rsid w:val="00525C14"/>
    <w:rsid w:val="00531627"/>
    <w:rsid w:val="005330EF"/>
    <w:rsid w:val="00533913"/>
    <w:rsid w:val="00533A99"/>
    <w:rsid w:val="00534427"/>
    <w:rsid w:val="00540EE2"/>
    <w:rsid w:val="00551583"/>
    <w:rsid w:val="00555166"/>
    <w:rsid w:val="00557115"/>
    <w:rsid w:val="0056259A"/>
    <w:rsid w:val="00567F6D"/>
    <w:rsid w:val="005737B7"/>
    <w:rsid w:val="005A00A3"/>
    <w:rsid w:val="005A0846"/>
    <w:rsid w:val="005A3C21"/>
    <w:rsid w:val="005B788F"/>
    <w:rsid w:val="005C1330"/>
    <w:rsid w:val="005D27A1"/>
    <w:rsid w:val="005D2CC4"/>
    <w:rsid w:val="005D5B71"/>
    <w:rsid w:val="005E3187"/>
    <w:rsid w:val="005E6BA4"/>
    <w:rsid w:val="005F160B"/>
    <w:rsid w:val="005F6FEF"/>
    <w:rsid w:val="00626D5D"/>
    <w:rsid w:val="00631698"/>
    <w:rsid w:val="00635B3A"/>
    <w:rsid w:val="00641354"/>
    <w:rsid w:val="006451FF"/>
    <w:rsid w:val="00646C1B"/>
    <w:rsid w:val="006533C1"/>
    <w:rsid w:val="0068008A"/>
    <w:rsid w:val="00681F79"/>
    <w:rsid w:val="006836A9"/>
    <w:rsid w:val="00692202"/>
    <w:rsid w:val="00697536"/>
    <w:rsid w:val="00697B1E"/>
    <w:rsid w:val="006B0FD7"/>
    <w:rsid w:val="006B15F4"/>
    <w:rsid w:val="006C3539"/>
    <w:rsid w:val="006C3B9B"/>
    <w:rsid w:val="006C4A98"/>
    <w:rsid w:val="006C5104"/>
    <w:rsid w:val="006C763A"/>
    <w:rsid w:val="006D0436"/>
    <w:rsid w:val="006D2DBA"/>
    <w:rsid w:val="006D5B4D"/>
    <w:rsid w:val="006D7808"/>
    <w:rsid w:val="006E28E1"/>
    <w:rsid w:val="006E2C81"/>
    <w:rsid w:val="006E4072"/>
    <w:rsid w:val="006F0009"/>
    <w:rsid w:val="006F14D9"/>
    <w:rsid w:val="006F3128"/>
    <w:rsid w:val="00701FF7"/>
    <w:rsid w:val="00702B51"/>
    <w:rsid w:val="00710006"/>
    <w:rsid w:val="00711300"/>
    <w:rsid w:val="00720A14"/>
    <w:rsid w:val="00727BD6"/>
    <w:rsid w:val="00733708"/>
    <w:rsid w:val="00736D33"/>
    <w:rsid w:val="00737D71"/>
    <w:rsid w:val="007512AA"/>
    <w:rsid w:val="00751D21"/>
    <w:rsid w:val="00762843"/>
    <w:rsid w:val="007716DF"/>
    <w:rsid w:val="007808E2"/>
    <w:rsid w:val="00791D09"/>
    <w:rsid w:val="00792A30"/>
    <w:rsid w:val="007968E3"/>
    <w:rsid w:val="007A11A6"/>
    <w:rsid w:val="007A50F8"/>
    <w:rsid w:val="007C440E"/>
    <w:rsid w:val="007D0B20"/>
    <w:rsid w:val="007D1755"/>
    <w:rsid w:val="007D2BE8"/>
    <w:rsid w:val="007D7DE0"/>
    <w:rsid w:val="007F32F9"/>
    <w:rsid w:val="007F48E3"/>
    <w:rsid w:val="00803FBA"/>
    <w:rsid w:val="00810EC5"/>
    <w:rsid w:val="008121AC"/>
    <w:rsid w:val="00821E58"/>
    <w:rsid w:val="0082221B"/>
    <w:rsid w:val="00822234"/>
    <w:rsid w:val="00823003"/>
    <w:rsid w:val="0082450C"/>
    <w:rsid w:val="0086355D"/>
    <w:rsid w:val="00863B98"/>
    <w:rsid w:val="00871105"/>
    <w:rsid w:val="008863B8"/>
    <w:rsid w:val="008961F4"/>
    <w:rsid w:val="008A7488"/>
    <w:rsid w:val="008B20BB"/>
    <w:rsid w:val="008C4229"/>
    <w:rsid w:val="008D045C"/>
    <w:rsid w:val="008D09B3"/>
    <w:rsid w:val="008E3E73"/>
    <w:rsid w:val="008F2F0E"/>
    <w:rsid w:val="008F4A85"/>
    <w:rsid w:val="008F5B1D"/>
    <w:rsid w:val="00903364"/>
    <w:rsid w:val="00912A24"/>
    <w:rsid w:val="00922465"/>
    <w:rsid w:val="00930825"/>
    <w:rsid w:val="00935B62"/>
    <w:rsid w:val="009360A6"/>
    <w:rsid w:val="00936FF0"/>
    <w:rsid w:val="0094315E"/>
    <w:rsid w:val="00945E83"/>
    <w:rsid w:val="00960FD3"/>
    <w:rsid w:val="0097195C"/>
    <w:rsid w:val="00982554"/>
    <w:rsid w:val="009845AB"/>
    <w:rsid w:val="009A3A1C"/>
    <w:rsid w:val="009C27C8"/>
    <w:rsid w:val="009D06F3"/>
    <w:rsid w:val="009D14B5"/>
    <w:rsid w:val="009D3CF7"/>
    <w:rsid w:val="009E1535"/>
    <w:rsid w:val="009E311B"/>
    <w:rsid w:val="009F4A88"/>
    <w:rsid w:val="009F51DD"/>
    <w:rsid w:val="009F60ED"/>
    <w:rsid w:val="00A00E00"/>
    <w:rsid w:val="00A07C1A"/>
    <w:rsid w:val="00A266A7"/>
    <w:rsid w:val="00A37F33"/>
    <w:rsid w:val="00A54420"/>
    <w:rsid w:val="00A70E33"/>
    <w:rsid w:val="00A7450F"/>
    <w:rsid w:val="00A81A1A"/>
    <w:rsid w:val="00A863AA"/>
    <w:rsid w:val="00A86420"/>
    <w:rsid w:val="00A93202"/>
    <w:rsid w:val="00A94195"/>
    <w:rsid w:val="00AA544E"/>
    <w:rsid w:val="00AA6C50"/>
    <w:rsid w:val="00AB6551"/>
    <w:rsid w:val="00AB7051"/>
    <w:rsid w:val="00AB78E2"/>
    <w:rsid w:val="00AC7FF3"/>
    <w:rsid w:val="00AD06DB"/>
    <w:rsid w:val="00AE7078"/>
    <w:rsid w:val="00AF14D5"/>
    <w:rsid w:val="00B016C1"/>
    <w:rsid w:val="00B066C5"/>
    <w:rsid w:val="00B513AA"/>
    <w:rsid w:val="00B57438"/>
    <w:rsid w:val="00B57CAC"/>
    <w:rsid w:val="00B60380"/>
    <w:rsid w:val="00B72788"/>
    <w:rsid w:val="00B72DF4"/>
    <w:rsid w:val="00B87AB0"/>
    <w:rsid w:val="00B914E1"/>
    <w:rsid w:val="00B91670"/>
    <w:rsid w:val="00B93A4F"/>
    <w:rsid w:val="00B95C07"/>
    <w:rsid w:val="00BB4A34"/>
    <w:rsid w:val="00BB6DE5"/>
    <w:rsid w:val="00BB79F0"/>
    <w:rsid w:val="00BC4B7E"/>
    <w:rsid w:val="00BC656A"/>
    <w:rsid w:val="00BD0871"/>
    <w:rsid w:val="00BE0CFD"/>
    <w:rsid w:val="00BE3C00"/>
    <w:rsid w:val="00C00051"/>
    <w:rsid w:val="00C1042F"/>
    <w:rsid w:val="00C16BF6"/>
    <w:rsid w:val="00C24FCF"/>
    <w:rsid w:val="00C2720E"/>
    <w:rsid w:val="00C43DD0"/>
    <w:rsid w:val="00C46068"/>
    <w:rsid w:val="00C579E5"/>
    <w:rsid w:val="00C61776"/>
    <w:rsid w:val="00C7415E"/>
    <w:rsid w:val="00C77BD1"/>
    <w:rsid w:val="00C8618C"/>
    <w:rsid w:val="00CA2000"/>
    <w:rsid w:val="00CA7155"/>
    <w:rsid w:val="00CB5963"/>
    <w:rsid w:val="00CB6C1F"/>
    <w:rsid w:val="00CC233A"/>
    <w:rsid w:val="00CC3E0A"/>
    <w:rsid w:val="00CC4C73"/>
    <w:rsid w:val="00CC7E7A"/>
    <w:rsid w:val="00CD58B2"/>
    <w:rsid w:val="00CE022D"/>
    <w:rsid w:val="00CE7D15"/>
    <w:rsid w:val="00D178E5"/>
    <w:rsid w:val="00D17A39"/>
    <w:rsid w:val="00D23AA6"/>
    <w:rsid w:val="00D31FA2"/>
    <w:rsid w:val="00D323DB"/>
    <w:rsid w:val="00D341C1"/>
    <w:rsid w:val="00D359E8"/>
    <w:rsid w:val="00D4537C"/>
    <w:rsid w:val="00D50F2B"/>
    <w:rsid w:val="00D57039"/>
    <w:rsid w:val="00D70E4A"/>
    <w:rsid w:val="00D72757"/>
    <w:rsid w:val="00D816A2"/>
    <w:rsid w:val="00D82057"/>
    <w:rsid w:val="00D90ECA"/>
    <w:rsid w:val="00D92FD2"/>
    <w:rsid w:val="00D976ED"/>
    <w:rsid w:val="00D97997"/>
    <w:rsid w:val="00DA3164"/>
    <w:rsid w:val="00DB5330"/>
    <w:rsid w:val="00DD148A"/>
    <w:rsid w:val="00DD602B"/>
    <w:rsid w:val="00DD66E6"/>
    <w:rsid w:val="00E10EDB"/>
    <w:rsid w:val="00E13F80"/>
    <w:rsid w:val="00E26F69"/>
    <w:rsid w:val="00E3601A"/>
    <w:rsid w:val="00E54F6F"/>
    <w:rsid w:val="00E57D81"/>
    <w:rsid w:val="00E60BA8"/>
    <w:rsid w:val="00E61896"/>
    <w:rsid w:val="00E63BFE"/>
    <w:rsid w:val="00E66FCD"/>
    <w:rsid w:val="00E76C94"/>
    <w:rsid w:val="00E81796"/>
    <w:rsid w:val="00E94621"/>
    <w:rsid w:val="00E94B4A"/>
    <w:rsid w:val="00EA73DF"/>
    <w:rsid w:val="00ED2444"/>
    <w:rsid w:val="00EE0C61"/>
    <w:rsid w:val="00EF36ED"/>
    <w:rsid w:val="00EF40BD"/>
    <w:rsid w:val="00EF6D3E"/>
    <w:rsid w:val="00F064EB"/>
    <w:rsid w:val="00F06700"/>
    <w:rsid w:val="00F244FB"/>
    <w:rsid w:val="00F27918"/>
    <w:rsid w:val="00F3712D"/>
    <w:rsid w:val="00F3788F"/>
    <w:rsid w:val="00F43038"/>
    <w:rsid w:val="00F50A75"/>
    <w:rsid w:val="00F55BA5"/>
    <w:rsid w:val="00F646D1"/>
    <w:rsid w:val="00F66779"/>
    <w:rsid w:val="00F70503"/>
    <w:rsid w:val="00F71A49"/>
    <w:rsid w:val="00F726D8"/>
    <w:rsid w:val="00F94224"/>
    <w:rsid w:val="00F96F32"/>
    <w:rsid w:val="00FA7135"/>
    <w:rsid w:val="00FB34F0"/>
    <w:rsid w:val="00FC0A2B"/>
    <w:rsid w:val="00FC516D"/>
    <w:rsid w:val="00FC6CB2"/>
    <w:rsid w:val="00FD698F"/>
    <w:rsid w:val="00FF1B18"/>
    <w:rsid w:val="36AE639D"/>
    <w:rsid w:val="3AC767C7"/>
    <w:rsid w:val="61D3E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8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randt@uwsp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uffbre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ffbre\AppData\Roaming\Microsoft\Templates\Book%20club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9D19-EBD8-42B2-BD42-66E61B55F351}"/>
      </w:docPartPr>
      <w:docPartBody>
        <w:p w:rsidR="00A8344F" w:rsidRDefault="00A82907">
          <w:r w:rsidRPr="00D50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07"/>
    <w:rsid w:val="003E42A4"/>
    <w:rsid w:val="00806E2A"/>
    <w:rsid w:val="00A82907"/>
    <w:rsid w:val="00A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9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1E62B-4363-452D-9E3C-31100901F8F6}"/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237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2020-03-16T18:02:00Z</dcterms:created>
  <dcterms:modified xsi:type="dcterms:W3CDTF">2020-03-16T18:02:00Z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