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6EEE" w14:textId="77777777" w:rsidR="00D47976" w:rsidRDefault="00D47976">
      <w:pPr>
        <w:framePr w:wrap="notBeside" w:vAnchor="page" w:hAnchor="page" w:x="721" w:y="721"/>
      </w:pPr>
    </w:p>
    <w:p w14:paraId="2C85C2BE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b/>
          <w:sz w:val="44"/>
        </w:rPr>
        <w:t>ACCELERATED UNDERGRAD/GRADUATE PROGRAM APPLICATION</w:t>
      </w:r>
    </w:p>
    <w:p w14:paraId="228CCC1E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0E7F4D41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consider me for acceptance into:</w:t>
      </w:r>
    </w:p>
    <w:p w14:paraId="44C36C7D" w14:textId="0C3EB82E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/>
          <w:sz w:val="24"/>
          <w:szCs w:val="24"/>
        </w:rPr>
        <w:instrText xml:space="preserve"> FORMCHECKBOX </w:instrText>
      </w:r>
      <w:r w:rsidR="00C11D94">
        <w:rPr>
          <w:rFonts w:ascii="Calibri" w:hAnsi="Calibri"/>
          <w:sz w:val="24"/>
          <w:szCs w:val="24"/>
        </w:rPr>
      </w:r>
      <w:r w:rsidR="00C11D94">
        <w:rPr>
          <w:rFonts w:ascii="Calibri" w:hAnsi="Calibri"/>
          <w:sz w:val="24"/>
          <w:szCs w:val="24"/>
        </w:rPr>
        <w:fldChar w:fldCharType="separate"/>
      </w:r>
      <w:r>
        <w:fldChar w:fldCharType="end"/>
      </w:r>
      <w:bookmarkEnd w:id="0"/>
      <w:r>
        <w:rPr>
          <w:rFonts w:ascii="Calibri" w:hAnsi="Calibri"/>
          <w:sz w:val="24"/>
          <w:szCs w:val="24"/>
        </w:rPr>
        <w:t xml:space="preserve"> B.S.-Dietetics-Community and Organizational Leadership/Sustainable and Resilient Food System graduate program</w:t>
      </w:r>
    </w:p>
    <w:p w14:paraId="7B8C106E" w14:textId="68690100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/>
          <w:sz w:val="24"/>
          <w:szCs w:val="24"/>
        </w:rPr>
        <w:instrText xml:space="preserve"> FORMCHECKBOX </w:instrText>
      </w:r>
      <w:r w:rsidR="00C11D94">
        <w:rPr>
          <w:rFonts w:ascii="Calibri" w:hAnsi="Calibri"/>
          <w:sz w:val="24"/>
          <w:szCs w:val="24"/>
        </w:rPr>
      </w:r>
      <w:r w:rsidR="00C11D94">
        <w:rPr>
          <w:rFonts w:ascii="Calibri" w:hAnsi="Calibri"/>
          <w:sz w:val="24"/>
          <w:szCs w:val="24"/>
        </w:rPr>
        <w:fldChar w:fldCharType="separate"/>
      </w:r>
      <w:r>
        <w:fldChar w:fldCharType="end"/>
      </w:r>
      <w:bookmarkEnd w:id="1"/>
      <w:r>
        <w:rPr>
          <w:rFonts w:ascii="Calibri" w:hAnsi="Calibri"/>
          <w:sz w:val="24"/>
          <w:szCs w:val="24"/>
        </w:rPr>
        <w:t xml:space="preserve"> B.A.-Sustainable Food &amp; Nutrition-</w:t>
      </w:r>
      <w:r w:rsidRPr="00A3094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Community and Organizational Leadership/Sustainable and Resilient Food System graduate program </w:t>
      </w:r>
    </w:p>
    <w:p w14:paraId="1F584DEB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2E081849" w14:textId="6B288F58" w:rsidR="00A3094E" w:rsidRDefault="00C11D94" w:rsidP="00A3094E">
      <w:pPr>
        <w:tabs>
          <w:tab w:val="left" w:pos="4320"/>
          <w:tab w:val="left" w:pos="5760"/>
          <w:tab w:val="left" w:pos="7200"/>
        </w:tabs>
        <w:spacing w:after="0" w:line="240" w:lineRule="auto"/>
      </w:pPr>
      <w:hyperlink r:id="rId6" w:anchor="5year" w:history="1">
        <w:r w:rsidR="00A3094E" w:rsidRPr="00A3094E">
          <w:rPr>
            <w:color w:val="0000FF"/>
            <w:u w:val="single"/>
          </w:rPr>
          <w:t>​Accelerated Bachelor’s + Master’s 5-Year Program Options - School of Health Sciences and Wellness | UWSP</w:t>
        </w:r>
      </w:hyperlink>
    </w:p>
    <w:p w14:paraId="145A5484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07986D4F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PERSONAL INFORMATION:</w:t>
      </w:r>
    </w:p>
    <w:p w14:paraId="7DA6196E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Last Name: </w:t>
      </w:r>
      <w:r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fldChar w:fldCharType="end"/>
      </w:r>
      <w:bookmarkEnd w:id="2"/>
      <w:r>
        <w:rPr>
          <w:rFonts w:ascii="Calibri" w:hAnsi="Calibri"/>
          <w:sz w:val="24"/>
          <w:szCs w:val="24"/>
        </w:rPr>
        <w:tab/>
        <w:t xml:space="preserve">First Name: </w:t>
      </w:r>
      <w:r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fldChar w:fldCharType="end"/>
      </w:r>
      <w:bookmarkEnd w:id="3"/>
      <w:r>
        <w:rPr>
          <w:rFonts w:ascii="Calibri" w:hAnsi="Calibri"/>
          <w:sz w:val="24"/>
          <w:szCs w:val="24"/>
        </w:rPr>
        <w:tab/>
        <w:t xml:space="preserve">I.D. # </w:t>
      </w:r>
      <w:r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4" w:name="Text2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fldChar w:fldCharType="end"/>
      </w:r>
      <w:bookmarkEnd w:id="4"/>
    </w:p>
    <w:p w14:paraId="682A97D4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Local Address: </w:t>
      </w:r>
      <w:r>
        <w:rPr>
          <w:rFonts w:ascii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fldChar w:fldCharType="end"/>
      </w:r>
      <w:bookmarkEnd w:id="5"/>
    </w:p>
    <w:p w14:paraId="450F9E6B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Street, Apt. </w:t>
      </w:r>
      <w:r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fldChar w:fldCharType="end"/>
      </w:r>
      <w:bookmarkEnd w:id="6"/>
    </w:p>
    <w:p w14:paraId="033D5920" w14:textId="77777777" w:rsidR="00A3094E" w:rsidRDefault="00A3094E" w:rsidP="00A3094E">
      <w:pPr>
        <w:tabs>
          <w:tab w:val="left" w:pos="2880"/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City: </w:t>
      </w:r>
      <w:r>
        <w:rPr>
          <w:rFonts w:ascii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fldChar w:fldCharType="end"/>
      </w:r>
      <w:bookmarkEnd w:id="7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  <w:t xml:space="preserve">State: </w:t>
      </w:r>
      <w:r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fldChar w:fldCharType="end"/>
      </w:r>
      <w:bookmarkEnd w:id="8"/>
      <w:r>
        <w:rPr>
          <w:rFonts w:ascii="Calibri" w:hAnsi="Calibri"/>
          <w:sz w:val="24"/>
          <w:szCs w:val="24"/>
        </w:rPr>
        <w:t xml:space="preserve">     Zip: </w:t>
      </w:r>
      <w:r>
        <w:rPr>
          <w:rFonts w:ascii="Calibri" w:hAnsi="Calibr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9" w:name="Text8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fldChar w:fldCharType="end"/>
      </w:r>
      <w:bookmarkEnd w:id="9"/>
    </w:p>
    <w:p w14:paraId="6390C377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Phone Number: </w:t>
      </w:r>
      <w:r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fldChar w:fldCharType="end"/>
      </w:r>
      <w:bookmarkEnd w:id="10"/>
    </w:p>
    <w:p w14:paraId="43A797D4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0F788A91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1E689B65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2E1E2671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EDUCATION:</w:t>
      </w:r>
    </w:p>
    <w:p w14:paraId="55B59218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Year in College: </w:t>
      </w:r>
      <w:r>
        <w:rPr>
          <w:rFonts w:ascii="Calibri" w:hAnsi="Calibr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fldChar w:fldCharType="end"/>
      </w:r>
      <w:bookmarkEnd w:id="11"/>
      <w:r>
        <w:rPr>
          <w:rFonts w:ascii="Calibri" w:hAnsi="Calibri"/>
          <w:sz w:val="24"/>
          <w:szCs w:val="24"/>
        </w:rPr>
        <w:tab/>
        <w:t xml:space="preserve">Date of Expected Graduation: </w:t>
      </w:r>
      <w:r>
        <w:rPr>
          <w:rFonts w:ascii="Calibri" w:hAnsi="Calibr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fldChar w:fldCharType="end"/>
      </w:r>
      <w:bookmarkEnd w:id="12"/>
    </w:p>
    <w:p w14:paraId="1B734114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GPA last semester: </w:t>
      </w:r>
      <w:r>
        <w:rPr>
          <w:rFonts w:ascii="Calibri" w:hAnsi="Calibr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fldChar w:fldCharType="end"/>
      </w:r>
      <w:bookmarkEnd w:id="13"/>
      <w:r>
        <w:rPr>
          <w:rFonts w:ascii="Calibri" w:hAnsi="Calibri"/>
          <w:sz w:val="24"/>
          <w:szCs w:val="24"/>
        </w:rPr>
        <w:tab/>
        <w:t xml:space="preserve">Cumulative GPA (based on 4.0 scale): </w:t>
      </w:r>
      <w:r>
        <w:rPr>
          <w:rFonts w:ascii="Calibri" w:hAnsi="Calibri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fldChar w:fldCharType="end"/>
      </w:r>
      <w:bookmarkEnd w:id="14"/>
    </w:p>
    <w:p w14:paraId="2F946339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6AAF5C11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EXTRA-CURRICULAR AND VOLUNTEER ACTIVITIES (past 3 years): </w:t>
      </w:r>
      <w:r>
        <w:rPr>
          <w:rFonts w:ascii="Calibri" w:hAnsi="Calibri"/>
          <w:sz w:val="24"/>
          <w:szCs w:val="24"/>
        </w:rPr>
        <w:t>include on and off campus</w:t>
      </w:r>
    </w:p>
    <w:p w14:paraId="646BFAA0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fldChar w:fldCharType="end"/>
      </w:r>
      <w:bookmarkEnd w:id="15"/>
    </w:p>
    <w:p w14:paraId="1D7AAF08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069996C2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EMPLOYMENT HISTORY (past 3 years):</w:t>
      </w:r>
    </w:p>
    <w:p w14:paraId="4D394394" w14:textId="77777777" w:rsidR="00A3094E" w:rsidRDefault="00A3094E" w:rsidP="00A3094E">
      <w:pPr>
        <w:tabs>
          <w:tab w:val="left" w:pos="1620"/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Dates</w:t>
      </w:r>
      <w:r>
        <w:rPr>
          <w:rFonts w:ascii="Calibri" w:hAnsi="Calibri"/>
          <w:sz w:val="24"/>
          <w:szCs w:val="24"/>
        </w:rPr>
        <w:tab/>
        <w:t>Employer</w:t>
      </w:r>
      <w:r>
        <w:rPr>
          <w:rFonts w:ascii="Calibri" w:hAnsi="Calibri"/>
          <w:sz w:val="24"/>
          <w:szCs w:val="24"/>
        </w:rPr>
        <w:tab/>
        <w:t>Position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Duration</w:t>
      </w:r>
    </w:p>
    <w:p w14:paraId="28E259F6" w14:textId="77777777" w:rsidR="00A3094E" w:rsidRDefault="00A3094E" w:rsidP="00A3094E">
      <w:pPr>
        <w:tabs>
          <w:tab w:val="left" w:pos="1620"/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fldChar w:fldCharType="end"/>
      </w:r>
      <w:bookmarkEnd w:id="16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fldChar w:fldCharType="end"/>
      </w:r>
      <w:bookmarkEnd w:id="17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fldChar w:fldCharType="end"/>
      </w:r>
      <w:bookmarkEnd w:id="18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fldChar w:fldCharType="end"/>
      </w:r>
      <w:bookmarkEnd w:id="19"/>
    </w:p>
    <w:p w14:paraId="0EA1FA01" w14:textId="77777777" w:rsidR="00A3094E" w:rsidRDefault="00A3094E" w:rsidP="00A3094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77009E59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MEMBERSHIP IN PROFESSIONAL ORGANIZATIONS</w:t>
      </w:r>
    </w:p>
    <w:p w14:paraId="6DC7C00E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Are you a member of one of the following professional organizations?</w:t>
      </w:r>
    </w:p>
    <w:p w14:paraId="231FBF84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C11D94">
        <w:rPr>
          <w:rFonts w:ascii="Calibri" w:hAnsi="Calibri"/>
          <w:sz w:val="24"/>
          <w:szCs w:val="24"/>
        </w:rPr>
      </w:r>
      <w:r w:rsidR="00C11D9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AND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C11D94">
        <w:rPr>
          <w:rFonts w:ascii="Calibri" w:hAnsi="Calibri"/>
          <w:sz w:val="24"/>
          <w:szCs w:val="24"/>
        </w:rPr>
      </w:r>
      <w:r w:rsidR="00C11D9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SNEB</w:t>
      </w:r>
    </w:p>
    <w:p w14:paraId="1402EA1F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C11D94">
        <w:rPr>
          <w:rFonts w:ascii="Calibri" w:hAnsi="Calibri"/>
          <w:sz w:val="24"/>
          <w:szCs w:val="24"/>
        </w:rPr>
      </w:r>
      <w:r w:rsidR="00C11D9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WAND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C11D94">
        <w:rPr>
          <w:rFonts w:ascii="Calibri" w:hAnsi="Calibri"/>
          <w:sz w:val="24"/>
          <w:szCs w:val="24"/>
        </w:rPr>
      </w:r>
      <w:r w:rsidR="00C11D9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APHA</w:t>
      </w:r>
    </w:p>
    <w:p w14:paraId="4EDC5F75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C11D94">
        <w:rPr>
          <w:rFonts w:ascii="Calibri" w:hAnsi="Calibri"/>
          <w:sz w:val="24"/>
          <w:szCs w:val="24"/>
        </w:rPr>
      </w:r>
      <w:r w:rsidR="00C11D9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SAND-student org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C11D94">
        <w:rPr>
          <w:rFonts w:ascii="Calibri" w:hAnsi="Calibri"/>
          <w:sz w:val="24"/>
          <w:szCs w:val="24"/>
        </w:rPr>
      </w:r>
      <w:r w:rsidR="00C11D9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AFHVS</w:t>
      </w:r>
    </w:p>
    <w:p w14:paraId="7746EE2E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C11D94">
        <w:rPr>
          <w:rFonts w:ascii="Calibri" w:hAnsi="Calibri"/>
          <w:sz w:val="24"/>
          <w:szCs w:val="24"/>
        </w:rPr>
      </w:r>
      <w:r w:rsidR="00C11D9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SFS-student org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C11D94">
        <w:rPr>
          <w:rFonts w:ascii="Calibri" w:hAnsi="Calibri"/>
          <w:sz w:val="24"/>
          <w:szCs w:val="24"/>
        </w:rPr>
      </w:r>
      <w:r w:rsidR="00C11D9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Other </w:t>
      </w:r>
      <w:r>
        <w:rPr>
          <w:rFonts w:ascii="Calibri" w:hAnsi="Calibr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14:paraId="772C6361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7CED6610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describe activities related to your professional organization (</w:t>
      </w:r>
      <w:proofErr w:type="gramStart"/>
      <w:r>
        <w:rPr>
          <w:rFonts w:ascii="Calibri" w:hAnsi="Calibri"/>
          <w:sz w:val="24"/>
          <w:szCs w:val="24"/>
        </w:rPr>
        <w:t>i.e.</w:t>
      </w:r>
      <w:proofErr w:type="gramEnd"/>
      <w:r>
        <w:rPr>
          <w:rFonts w:ascii="Calibri" w:hAnsi="Calibri"/>
          <w:sz w:val="24"/>
          <w:szCs w:val="24"/>
        </w:rPr>
        <w:t xml:space="preserve"> leadership positions held, honors, awards, state, national, international conferences attended).</w:t>
      </w:r>
    </w:p>
    <w:p w14:paraId="3A716E52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fldChar w:fldCharType="end"/>
      </w:r>
      <w:bookmarkEnd w:id="20"/>
    </w:p>
    <w:p w14:paraId="2CA21908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61A70831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PERSONAL STATEMENT:</w:t>
      </w:r>
    </w:p>
    <w:p w14:paraId="5FF23A28" w14:textId="30545E7C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write a 150-word statement indicating why </w:t>
      </w:r>
      <w:r w:rsidR="00D27E12">
        <w:rPr>
          <w:rFonts w:ascii="Calibri" w:hAnsi="Calibri"/>
          <w:sz w:val="24"/>
          <w:szCs w:val="24"/>
        </w:rPr>
        <w:t xml:space="preserve">you would like to </w:t>
      </w:r>
      <w:r w:rsidR="00D27E12" w:rsidRPr="00D27E12">
        <w:rPr>
          <w:rFonts w:ascii="Calibri" w:hAnsi="Calibri"/>
          <w:sz w:val="24"/>
          <w:szCs w:val="24"/>
        </w:rPr>
        <w:t>pursue</w:t>
      </w:r>
      <w:r w:rsidR="00D27E12" w:rsidRPr="00D27E12">
        <w:rPr>
          <w:rFonts w:ascii="Calibri" w:hAnsi="Calibri"/>
          <w:b/>
          <w:bCs/>
          <w:sz w:val="24"/>
          <w:szCs w:val="24"/>
        </w:rPr>
        <w:t xml:space="preserve"> this</w:t>
      </w:r>
      <w:r w:rsidRPr="00D27E12">
        <w:rPr>
          <w:rFonts w:ascii="Calibri" w:hAnsi="Calibri"/>
          <w:b/>
          <w:bCs/>
          <w:sz w:val="24"/>
          <w:szCs w:val="24"/>
        </w:rPr>
        <w:t xml:space="preserve"> </w:t>
      </w:r>
      <w:r w:rsidR="00D27E12" w:rsidRPr="00D27E12">
        <w:rPr>
          <w:rFonts w:ascii="Calibri" w:hAnsi="Calibri"/>
          <w:b/>
          <w:bCs/>
          <w:sz w:val="24"/>
          <w:szCs w:val="24"/>
        </w:rPr>
        <w:t>particular</w:t>
      </w:r>
      <w:r w:rsidR="00D27E1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undergraduate/graduate </w:t>
      </w:r>
      <w:proofErr w:type="gramStart"/>
      <w:r>
        <w:rPr>
          <w:rFonts w:ascii="Calibri" w:hAnsi="Calibri"/>
          <w:sz w:val="24"/>
          <w:szCs w:val="24"/>
        </w:rPr>
        <w:t>progra</w:t>
      </w:r>
      <w:r w:rsidR="00D27E12">
        <w:rPr>
          <w:rFonts w:ascii="Calibri" w:hAnsi="Calibri"/>
          <w:sz w:val="24"/>
          <w:szCs w:val="24"/>
        </w:rPr>
        <w:t xml:space="preserve">m </w:t>
      </w:r>
      <w:r>
        <w:rPr>
          <w:rFonts w:ascii="Calibri" w:hAnsi="Calibri"/>
          <w:sz w:val="24"/>
          <w:szCs w:val="24"/>
        </w:rPr>
        <w:t>.</w:t>
      </w:r>
      <w:proofErr w:type="gramEnd"/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14:paraId="6AAE021F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30944730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437BD3CE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SUBMIT COMPLETED APPLICATION</w:t>
      </w:r>
    </w:p>
    <w:p w14:paraId="007957BD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Annie Wetter</w:t>
      </w:r>
    </w:p>
    <w:p w14:paraId="4A278F3A" w14:textId="27D9171B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EMAIL: </w:t>
      </w:r>
      <w:hyperlink r:id="rId7" w:history="1">
        <w:r w:rsidR="00C11D94" w:rsidRPr="005A55E8">
          <w:rPr>
            <w:rStyle w:val="Hyperlink"/>
            <w:rFonts w:ascii="Calibri" w:hAnsi="Calibri"/>
            <w:sz w:val="24"/>
            <w:szCs w:val="24"/>
          </w:rPr>
          <w:t>awetter@uwsp.edu</w:t>
        </w:r>
      </w:hyperlink>
      <w:r w:rsidR="00C11D94">
        <w:rPr>
          <w:rFonts w:ascii="Calibri" w:hAnsi="Calibri"/>
          <w:sz w:val="24"/>
          <w:szCs w:val="24"/>
        </w:rPr>
        <w:t xml:space="preserve"> </w:t>
      </w:r>
    </w:p>
    <w:p w14:paraId="6AAE8C4B" w14:textId="77777777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454917F3" w14:textId="7463BE13" w:rsidR="00A3094E" w:rsidRDefault="00A3094E" w:rsidP="00A3094E">
      <w:pPr>
        <w:tabs>
          <w:tab w:val="left" w:pos="4320"/>
          <w:tab w:val="left" w:pos="5760"/>
          <w:tab w:val="left" w:pos="7200"/>
        </w:tabs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Completed application due by </w:t>
      </w:r>
      <w:r>
        <w:rPr>
          <w:rFonts w:ascii="Calibri" w:hAnsi="Calibri"/>
          <w:b/>
          <w:sz w:val="24"/>
          <w:szCs w:val="24"/>
        </w:rPr>
        <w:t>5</w:t>
      </w:r>
      <w:r w:rsidR="00C11D94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p</w:t>
      </w:r>
      <w:r w:rsidR="00C11D94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>m</w:t>
      </w:r>
      <w:r w:rsidR="00C11D94">
        <w:rPr>
          <w:rFonts w:ascii="Calibri" w:hAnsi="Calibri"/>
          <w:b/>
          <w:sz w:val="24"/>
          <w:szCs w:val="24"/>
        </w:rPr>
        <w:t>. on</w:t>
      </w:r>
      <w:r w:rsidR="00781332">
        <w:rPr>
          <w:rFonts w:ascii="Calibri" w:hAnsi="Calibri"/>
          <w:b/>
          <w:sz w:val="24"/>
          <w:szCs w:val="24"/>
        </w:rPr>
        <w:t xml:space="preserve"> April 1</w:t>
      </w:r>
      <w:r>
        <w:rPr>
          <w:rFonts w:ascii="Calibri" w:hAnsi="Calibri"/>
          <w:sz w:val="24"/>
          <w:szCs w:val="24"/>
        </w:rPr>
        <w:t>.</w:t>
      </w:r>
    </w:p>
    <w:p w14:paraId="50267308" w14:textId="77777777" w:rsidR="00D47976" w:rsidRDefault="00D47976" w:rsidP="003505ED">
      <w:pPr>
        <w:spacing w:before="240"/>
      </w:pPr>
    </w:p>
    <w:sectPr w:rsidR="00D47976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605E" w14:textId="77777777" w:rsidR="00A3094E" w:rsidRDefault="00A3094E" w:rsidP="00115495">
      <w:r>
        <w:separator/>
      </w:r>
    </w:p>
  </w:endnote>
  <w:endnote w:type="continuationSeparator" w:id="0">
    <w:p w14:paraId="5765732E" w14:textId="77777777" w:rsidR="00A3094E" w:rsidRDefault="00A3094E" w:rsidP="0011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DA30" w14:textId="77777777" w:rsidR="00A3094E" w:rsidRDefault="00A3094E" w:rsidP="00115495">
      <w:r>
        <w:separator/>
      </w:r>
    </w:p>
  </w:footnote>
  <w:footnote w:type="continuationSeparator" w:id="0">
    <w:p w14:paraId="20066370" w14:textId="77777777" w:rsidR="00A3094E" w:rsidRDefault="00A3094E" w:rsidP="0011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4A29" w14:textId="77777777" w:rsidR="00115495" w:rsidRDefault="00504827" w:rsidP="00115495">
    <w:pPr>
      <w:pStyle w:val="Header"/>
      <w:ind w:left="-1800"/>
    </w:pPr>
    <w:r>
      <w:rPr>
        <w:noProof/>
      </w:rPr>
      <w:drawing>
        <wp:inline distT="0" distB="0" distL="0" distR="0" wp14:anchorId="37A47C3E" wp14:editId="3C3F26EC">
          <wp:extent cx="7772400" cy="1143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SW top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4E"/>
    <w:rsid w:val="000545FE"/>
    <w:rsid w:val="000D0DA2"/>
    <w:rsid w:val="000F4232"/>
    <w:rsid w:val="00107A0F"/>
    <w:rsid w:val="00115495"/>
    <w:rsid w:val="00203FF6"/>
    <w:rsid w:val="003505ED"/>
    <w:rsid w:val="003524D0"/>
    <w:rsid w:val="004818E2"/>
    <w:rsid w:val="00504827"/>
    <w:rsid w:val="0050638D"/>
    <w:rsid w:val="006B19C2"/>
    <w:rsid w:val="00705F97"/>
    <w:rsid w:val="00781332"/>
    <w:rsid w:val="008F33C3"/>
    <w:rsid w:val="00952D0D"/>
    <w:rsid w:val="00A308A9"/>
    <w:rsid w:val="00A3094E"/>
    <w:rsid w:val="00B76A3D"/>
    <w:rsid w:val="00BF3320"/>
    <w:rsid w:val="00C11D94"/>
    <w:rsid w:val="00D27E12"/>
    <w:rsid w:val="00D47976"/>
    <w:rsid w:val="00D5577C"/>
    <w:rsid w:val="00E063B8"/>
    <w:rsid w:val="00F16400"/>
    <w:rsid w:val="00F54A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110AB"/>
  <w15:chartTrackingRefBased/>
  <w15:docId w15:val="{D7000862-0BA0-49CE-BEDF-2922687C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9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4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15495"/>
  </w:style>
  <w:style w:type="paragraph" w:styleId="Footer">
    <w:name w:val="footer"/>
    <w:basedOn w:val="Normal"/>
    <w:link w:val="FooterChar"/>
    <w:rsid w:val="001154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15495"/>
  </w:style>
  <w:style w:type="character" w:styleId="Hyperlink">
    <w:name w:val="Hyperlink"/>
    <w:basedOn w:val="DefaultParagraphFont"/>
    <w:uiPriority w:val="99"/>
    <w:unhideWhenUsed/>
    <w:rsid w:val="00A30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wetter@uwsp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wsp.edu/programs/degree/dietetic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nietz\Downloads\SHSW%20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C:\Users\bkonietz\Downloads\SHSW Letterhead (2).dotx</Template>
  <TotalTime>0</TotalTime>
  <Pages>2</Pages>
  <Words>215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UWSP - SDUR</Company>
  <LinksUpToDate>false</LinksUpToDate>
  <CharactersWithSpaces>2165</CharactersWithSpaces>
  <SharedDoc>false</SharedDoc>
  <HLinks>
    <vt:vector size="12" baseType="variant">
      <vt:variant>
        <vt:i4>6291554</vt:i4>
      </vt:variant>
      <vt:variant>
        <vt:i4>2048</vt:i4>
      </vt:variant>
      <vt:variant>
        <vt:i4>1025</vt:i4>
      </vt:variant>
      <vt:variant>
        <vt:i4>1</vt:i4>
      </vt:variant>
      <vt:variant>
        <vt:lpwstr>letterhead-cps-Edu</vt:lpwstr>
      </vt:variant>
      <vt:variant>
        <vt:lpwstr/>
      </vt:variant>
      <vt:variant>
        <vt:i4>6422540</vt:i4>
      </vt:variant>
      <vt:variant>
        <vt:i4>-1</vt:i4>
      </vt:variant>
      <vt:variant>
        <vt:i4>1027</vt:i4>
      </vt:variant>
      <vt:variant>
        <vt:i4>1</vt:i4>
      </vt:variant>
      <vt:variant>
        <vt:lpwstr>letterhead-CPS-EduBOT1-09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Konietzki, Becky</dc:creator>
  <cp:keywords/>
  <dc:description/>
  <cp:lastModifiedBy>Donohoo, Eva</cp:lastModifiedBy>
  <cp:revision>2</cp:revision>
  <cp:lastPrinted>2002-08-30T14:05:00Z</cp:lastPrinted>
  <dcterms:created xsi:type="dcterms:W3CDTF">2023-02-02T16:54:00Z</dcterms:created>
  <dcterms:modified xsi:type="dcterms:W3CDTF">2023-02-02T16:54:00Z</dcterms:modified>
</cp:coreProperties>
</file>