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28A7" w14:textId="77777777" w:rsidR="0024194E" w:rsidRDefault="00834A6F" w:rsidP="00FF6E06">
      <w:pPr>
        <w:framePr w:wrap="notBeside" w:vAnchor="page" w:hAnchor="page" w:x="622" w:y="725"/>
      </w:pPr>
      <w:r>
        <w:rPr>
          <w:noProof/>
        </w:rPr>
        <w:drawing>
          <wp:inline distT="0" distB="0" distL="0" distR="0" wp14:anchorId="03731C51" wp14:editId="7211FB25">
            <wp:extent cx="6720205" cy="923925"/>
            <wp:effectExtent l="19050" t="0" r="4445" b="0"/>
            <wp:docPr id="1" name="Picture 1" descr="pay-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-ser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164E9" w14:textId="77777777" w:rsidR="00214EA2" w:rsidRDefault="00214EA2" w:rsidP="00214EA2">
      <w:pPr>
        <w:rPr>
          <w:rFonts w:ascii="Calibri" w:hAnsi="Calibri"/>
          <w:b/>
          <w:sz w:val="28"/>
          <w:szCs w:val="28"/>
          <w:highlight w:val="yellow"/>
          <w:u w:val="single"/>
        </w:rPr>
      </w:pPr>
    </w:p>
    <w:p w14:paraId="1FB91B1C" w14:textId="77777777" w:rsidR="001C2DC6" w:rsidRPr="001C2DC6" w:rsidRDefault="001C2DC6" w:rsidP="001C2DC6">
      <w:pPr>
        <w:jc w:val="center"/>
        <w:rPr>
          <w:rFonts w:ascii="Calibri" w:hAnsi="Calibri"/>
          <w:b/>
          <w:sz w:val="24"/>
          <w:szCs w:val="24"/>
        </w:rPr>
      </w:pPr>
      <w:r w:rsidRPr="001C2DC6">
        <w:rPr>
          <w:rFonts w:ascii="Calibri" w:hAnsi="Calibri"/>
          <w:b/>
          <w:sz w:val="24"/>
          <w:szCs w:val="24"/>
        </w:rPr>
        <w:t>University of Wisconsin – Stevens Point</w:t>
      </w:r>
    </w:p>
    <w:p w14:paraId="1B51BA32" w14:textId="77777777" w:rsidR="001C2DC6" w:rsidRPr="001C2DC6" w:rsidRDefault="001C2DC6" w:rsidP="001C2DC6">
      <w:pPr>
        <w:jc w:val="center"/>
        <w:rPr>
          <w:rFonts w:ascii="Calibri" w:hAnsi="Calibri"/>
          <w:b/>
          <w:sz w:val="24"/>
          <w:szCs w:val="24"/>
        </w:rPr>
      </w:pPr>
    </w:p>
    <w:p w14:paraId="2960CC68" w14:textId="77777777" w:rsidR="001C2DC6" w:rsidRPr="001C2DC6" w:rsidRDefault="001C2DC6" w:rsidP="001C2DC6">
      <w:pPr>
        <w:jc w:val="center"/>
        <w:rPr>
          <w:rFonts w:ascii="Calibri" w:hAnsi="Calibri"/>
          <w:b/>
          <w:sz w:val="24"/>
          <w:szCs w:val="24"/>
        </w:rPr>
      </w:pPr>
      <w:r w:rsidRPr="001C2DC6">
        <w:rPr>
          <w:rFonts w:ascii="Calibri" w:hAnsi="Calibri"/>
          <w:b/>
          <w:sz w:val="24"/>
          <w:szCs w:val="24"/>
        </w:rPr>
        <w:t xml:space="preserve">Student </w:t>
      </w:r>
      <w:r>
        <w:rPr>
          <w:rFonts w:ascii="Calibri" w:hAnsi="Calibri"/>
          <w:b/>
          <w:sz w:val="24"/>
          <w:szCs w:val="24"/>
        </w:rPr>
        <w:t>Prepaid Expense</w:t>
      </w:r>
      <w:r w:rsidRPr="001C2DC6">
        <w:rPr>
          <w:rFonts w:ascii="Calibri" w:hAnsi="Calibri"/>
          <w:b/>
          <w:sz w:val="24"/>
          <w:szCs w:val="24"/>
        </w:rPr>
        <w:t xml:space="preserve"> Agreement</w:t>
      </w:r>
    </w:p>
    <w:p w14:paraId="018E8D1F" w14:textId="77777777" w:rsidR="001C2DC6" w:rsidRPr="001C2DC6" w:rsidRDefault="001C2DC6" w:rsidP="001C2DC6">
      <w:pPr>
        <w:jc w:val="center"/>
        <w:rPr>
          <w:rFonts w:ascii="Calibri" w:hAnsi="Calibri"/>
        </w:rPr>
      </w:pPr>
    </w:p>
    <w:p w14:paraId="54C8A1D9" w14:textId="77777777" w:rsidR="001C2DC6" w:rsidRDefault="001C2DC6" w:rsidP="001C2DC6">
      <w:pPr>
        <w:spacing w:line="360" w:lineRule="auto"/>
        <w:rPr>
          <w:rFonts w:ascii="Calibri" w:hAnsi="Calibri"/>
        </w:rPr>
      </w:pPr>
    </w:p>
    <w:p w14:paraId="2FF5D588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In consideration for the Board of Regents of University of Wisconsin System, doing business as the University of Wisconsin – Stevens Point, (“UWSP”) paying for travel expenses </w:t>
      </w:r>
    </w:p>
    <w:p w14:paraId="050D7D3B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incurred in my travel to </w:t>
      </w:r>
      <w:r w:rsidR="00C4199F">
        <w:rPr>
          <w:rFonts w:ascii="Calibri" w:hAnsi="Calibri"/>
          <w:b/>
          <w:i/>
          <w:sz w:val="22"/>
          <w:szCs w:val="22"/>
          <w:u w:val="single"/>
        </w:rPr>
        <w:t>_______________________________________________</w:t>
      </w:r>
      <w:r w:rsidRPr="0052621F">
        <w:rPr>
          <w:rFonts w:ascii="Calibri" w:hAnsi="Calibri"/>
          <w:sz w:val="22"/>
          <w:szCs w:val="22"/>
        </w:rPr>
        <w:t xml:space="preserve">, </w:t>
      </w:r>
    </w:p>
    <w:p w14:paraId="7189E419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being held in </w:t>
      </w:r>
      <w:r w:rsidR="00C4199F">
        <w:rPr>
          <w:rFonts w:ascii="Calibri" w:hAnsi="Calibri"/>
          <w:b/>
          <w:i/>
          <w:sz w:val="22"/>
          <w:szCs w:val="22"/>
          <w:u w:val="single"/>
        </w:rPr>
        <w:t>________________________________________________________,</w:t>
      </w:r>
    </w:p>
    <w:p w14:paraId="52007E9A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on the following dates, </w:t>
      </w:r>
      <w:r w:rsidR="00C4199F">
        <w:rPr>
          <w:rFonts w:ascii="Calibri" w:hAnsi="Calibri"/>
          <w:b/>
          <w:i/>
          <w:sz w:val="22"/>
          <w:szCs w:val="22"/>
          <w:u w:val="single"/>
        </w:rPr>
        <w:t>________________________________________________,</w:t>
      </w:r>
    </w:p>
    <w:p w14:paraId="7805CCF5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>I, ___________________</w:t>
      </w:r>
      <w:r w:rsidR="0052621F">
        <w:rPr>
          <w:rFonts w:ascii="Calibri" w:hAnsi="Calibri"/>
          <w:sz w:val="22"/>
          <w:szCs w:val="22"/>
        </w:rPr>
        <w:t>______</w:t>
      </w:r>
      <w:r w:rsidRPr="0052621F">
        <w:rPr>
          <w:rFonts w:ascii="Calibri" w:hAnsi="Calibri"/>
          <w:sz w:val="22"/>
          <w:szCs w:val="22"/>
        </w:rPr>
        <w:t xml:space="preserve">___________, the undersigned agree that UWSP may charge my student account directly for any costs charged to UWSP for goods or services </w:t>
      </w:r>
    </w:p>
    <w:p w14:paraId="1194CC3E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1) which went unused for any reason inconsistent with </w:t>
      </w:r>
    </w:p>
    <w:p w14:paraId="146C161B" w14:textId="77777777" w:rsidR="001C2DC6" w:rsidRPr="0052621F" w:rsidRDefault="001C2DC6" w:rsidP="001C2DC6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>a) Applicable State of Wisconsin policies,</w:t>
      </w:r>
    </w:p>
    <w:p w14:paraId="1198CA66" w14:textId="77777777" w:rsidR="001C2DC6" w:rsidRPr="0052621F" w:rsidRDefault="001C2DC6" w:rsidP="001C2DC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b) University of Wisconsin System Travel Regulations (i.e., Financial and Administrative Policy 36 (“FAP 36”)), or </w:t>
      </w:r>
    </w:p>
    <w:p w14:paraId="2D997490" w14:textId="77777777" w:rsidR="001C2DC6" w:rsidRPr="0052621F" w:rsidRDefault="001C2DC6" w:rsidP="001C2DC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 xml:space="preserve">c) University of Wisconsin – Stevens Point travel policies or procedures; or </w:t>
      </w:r>
    </w:p>
    <w:p w14:paraId="7319730E" w14:textId="77777777" w:rsidR="001C2DC6" w:rsidRPr="0052621F" w:rsidRDefault="001C2DC6" w:rsidP="001C2DC6">
      <w:pPr>
        <w:spacing w:line="360" w:lineRule="auto"/>
        <w:rPr>
          <w:rFonts w:ascii="Calibri" w:hAnsi="Calibri"/>
          <w:sz w:val="22"/>
          <w:szCs w:val="22"/>
        </w:rPr>
      </w:pPr>
      <w:r w:rsidRPr="0052621F">
        <w:rPr>
          <w:rFonts w:ascii="Calibri" w:hAnsi="Calibri"/>
          <w:sz w:val="22"/>
          <w:szCs w:val="22"/>
        </w:rPr>
        <w:t>2) for which there is no reasonable explanation for the failure to use the goods or services.</w:t>
      </w:r>
    </w:p>
    <w:p w14:paraId="325FC983" w14:textId="77777777" w:rsidR="001C2DC6" w:rsidRPr="0052621F" w:rsidRDefault="001C2DC6" w:rsidP="001C2DC6">
      <w:pPr>
        <w:rPr>
          <w:rFonts w:ascii="Calibri" w:hAnsi="Calibri"/>
          <w:sz w:val="22"/>
          <w:szCs w:val="22"/>
        </w:rPr>
      </w:pPr>
    </w:p>
    <w:p w14:paraId="1FC26FF2" w14:textId="77777777" w:rsidR="001C2DC6" w:rsidRPr="0052621F" w:rsidRDefault="001C2DC6" w:rsidP="001C2DC6">
      <w:pPr>
        <w:rPr>
          <w:rFonts w:ascii="Calibri" w:hAnsi="Calibri"/>
          <w:sz w:val="22"/>
          <w:szCs w:val="22"/>
        </w:rPr>
      </w:pPr>
    </w:p>
    <w:p w14:paraId="014D6A17" w14:textId="77777777" w:rsidR="001C2DC6" w:rsidRPr="0052621F" w:rsidRDefault="001C2DC6" w:rsidP="001C2DC6">
      <w:pPr>
        <w:rPr>
          <w:rFonts w:ascii="Calibri" w:hAnsi="Calibri"/>
          <w:sz w:val="22"/>
          <w:szCs w:val="22"/>
        </w:rPr>
      </w:pPr>
    </w:p>
    <w:p w14:paraId="11EB994C" w14:textId="77777777" w:rsidR="001C2DC6" w:rsidRPr="0052621F" w:rsidRDefault="001C2DC6" w:rsidP="001C2DC6">
      <w:pPr>
        <w:pStyle w:val="Default"/>
        <w:tabs>
          <w:tab w:val="right" w:pos="4500"/>
          <w:tab w:val="left" w:pos="4860"/>
          <w:tab w:val="right" w:pos="9360"/>
        </w:tabs>
        <w:spacing w:after="200"/>
        <w:rPr>
          <w:rFonts w:cs="Times New Roman"/>
          <w:sz w:val="22"/>
          <w:szCs w:val="22"/>
        </w:rPr>
      </w:pPr>
      <w:r w:rsidRPr="0052621F">
        <w:rPr>
          <w:rFonts w:cs="Times New Roman"/>
          <w:sz w:val="22"/>
          <w:szCs w:val="22"/>
          <w:u w:val="single"/>
        </w:rPr>
        <w:tab/>
      </w:r>
      <w:r w:rsidRPr="0052621F">
        <w:rPr>
          <w:rFonts w:cs="Times New Roman"/>
          <w:sz w:val="22"/>
          <w:szCs w:val="22"/>
        </w:rPr>
        <w:tab/>
      </w:r>
      <w:r w:rsidRPr="0052621F">
        <w:rPr>
          <w:rFonts w:cs="Times New Roman"/>
          <w:sz w:val="22"/>
          <w:szCs w:val="22"/>
          <w:u w:val="single"/>
        </w:rPr>
        <w:tab/>
      </w:r>
      <w:r w:rsidRPr="0052621F">
        <w:rPr>
          <w:rFonts w:cs="Times New Roman"/>
          <w:sz w:val="22"/>
          <w:szCs w:val="22"/>
          <w:u w:val="single"/>
        </w:rPr>
        <w:br/>
      </w:r>
      <w:r w:rsidRPr="0052621F">
        <w:rPr>
          <w:rFonts w:cs="Times New Roman"/>
          <w:sz w:val="22"/>
          <w:szCs w:val="22"/>
        </w:rPr>
        <w:t>(Student’s signature)</w:t>
      </w:r>
      <w:r w:rsidRPr="0052621F">
        <w:rPr>
          <w:rFonts w:cs="Times New Roman"/>
          <w:sz w:val="22"/>
          <w:szCs w:val="22"/>
        </w:rPr>
        <w:tab/>
      </w:r>
      <w:r w:rsidRPr="0052621F">
        <w:rPr>
          <w:rFonts w:cs="Times New Roman"/>
          <w:sz w:val="22"/>
          <w:szCs w:val="22"/>
        </w:rPr>
        <w:tab/>
        <w:t>(Date)</w:t>
      </w:r>
    </w:p>
    <w:p w14:paraId="1664C125" w14:textId="77777777" w:rsidR="001C2DC6" w:rsidRPr="0052621F" w:rsidRDefault="001C2DC6" w:rsidP="001C2DC6">
      <w:pPr>
        <w:pStyle w:val="Default"/>
        <w:tabs>
          <w:tab w:val="right" w:pos="4500"/>
          <w:tab w:val="left" w:pos="4860"/>
          <w:tab w:val="right" w:pos="9360"/>
        </w:tabs>
        <w:spacing w:after="200"/>
        <w:rPr>
          <w:rFonts w:cs="Times New Roman"/>
          <w:sz w:val="22"/>
          <w:szCs w:val="22"/>
        </w:rPr>
      </w:pPr>
    </w:p>
    <w:p w14:paraId="325260D3" w14:textId="77777777" w:rsidR="001C2DC6" w:rsidRPr="0052621F" w:rsidRDefault="001C2DC6" w:rsidP="001C2DC6">
      <w:pPr>
        <w:pStyle w:val="Default"/>
        <w:tabs>
          <w:tab w:val="right" w:pos="4500"/>
          <w:tab w:val="left" w:pos="4860"/>
          <w:tab w:val="right" w:pos="9360"/>
        </w:tabs>
        <w:spacing w:after="200"/>
        <w:rPr>
          <w:rFonts w:cs="Times New Roman"/>
          <w:sz w:val="22"/>
          <w:szCs w:val="22"/>
        </w:rPr>
      </w:pPr>
      <w:r w:rsidRPr="0052621F">
        <w:rPr>
          <w:rFonts w:cs="Times New Roman"/>
          <w:sz w:val="22"/>
          <w:szCs w:val="22"/>
          <w:u w:val="single"/>
        </w:rPr>
        <w:tab/>
      </w:r>
      <w:r w:rsidRPr="0052621F">
        <w:rPr>
          <w:rFonts w:cs="Times New Roman"/>
          <w:sz w:val="22"/>
          <w:szCs w:val="22"/>
        </w:rPr>
        <w:tab/>
      </w:r>
      <w:r w:rsidRPr="0052621F">
        <w:rPr>
          <w:rFonts w:cs="Times New Roman"/>
          <w:sz w:val="22"/>
          <w:szCs w:val="22"/>
          <w:u w:val="single"/>
        </w:rPr>
        <w:tab/>
      </w:r>
      <w:r w:rsidRPr="0052621F">
        <w:rPr>
          <w:rFonts w:cs="Times New Roman"/>
          <w:sz w:val="22"/>
          <w:szCs w:val="22"/>
          <w:u w:val="single"/>
        </w:rPr>
        <w:br/>
      </w:r>
      <w:r w:rsidRPr="0052621F">
        <w:rPr>
          <w:rFonts w:cs="Times New Roman"/>
          <w:sz w:val="22"/>
          <w:szCs w:val="22"/>
        </w:rPr>
        <w:t>(Student’s campus ID #)</w:t>
      </w:r>
      <w:r w:rsidRPr="0052621F">
        <w:rPr>
          <w:rFonts w:cs="Times New Roman"/>
          <w:sz w:val="22"/>
          <w:szCs w:val="22"/>
        </w:rPr>
        <w:tab/>
      </w:r>
      <w:r w:rsidRPr="0052621F">
        <w:rPr>
          <w:rFonts w:cs="Times New Roman"/>
          <w:sz w:val="22"/>
          <w:szCs w:val="22"/>
        </w:rPr>
        <w:tab/>
        <w:t>(Student’s local phone #)</w:t>
      </w:r>
    </w:p>
    <w:p w14:paraId="1D595F93" w14:textId="77777777" w:rsidR="001C2DC6" w:rsidRPr="0052621F" w:rsidRDefault="001C2DC6" w:rsidP="001C2DC6">
      <w:pPr>
        <w:pStyle w:val="Default"/>
        <w:tabs>
          <w:tab w:val="right" w:pos="9360"/>
        </w:tabs>
        <w:spacing w:after="200"/>
        <w:rPr>
          <w:rFonts w:cs="Times New Roman"/>
          <w:sz w:val="22"/>
          <w:szCs w:val="22"/>
        </w:rPr>
      </w:pPr>
    </w:p>
    <w:p w14:paraId="08B44F3A" w14:textId="77777777" w:rsidR="001C2DC6" w:rsidRPr="0052621F" w:rsidRDefault="001C2DC6" w:rsidP="001C2DC6">
      <w:pPr>
        <w:pStyle w:val="Default"/>
        <w:tabs>
          <w:tab w:val="right" w:pos="9360"/>
        </w:tabs>
        <w:spacing w:after="200"/>
        <w:rPr>
          <w:rFonts w:cs="Times New Roman"/>
          <w:sz w:val="22"/>
          <w:szCs w:val="22"/>
          <w:u w:val="single"/>
        </w:rPr>
      </w:pPr>
      <w:r w:rsidRPr="0052621F">
        <w:rPr>
          <w:rFonts w:cs="Times New Roman"/>
          <w:sz w:val="22"/>
          <w:szCs w:val="22"/>
          <w:u w:val="single"/>
        </w:rPr>
        <w:tab/>
      </w:r>
    </w:p>
    <w:p w14:paraId="0850247A" w14:textId="77777777" w:rsidR="001C2DC6" w:rsidRPr="0052621F" w:rsidRDefault="001C2DC6" w:rsidP="001C2DC6">
      <w:pPr>
        <w:pStyle w:val="Default"/>
        <w:tabs>
          <w:tab w:val="right" w:pos="9360"/>
        </w:tabs>
        <w:spacing w:after="200"/>
        <w:rPr>
          <w:rFonts w:cs="Times New Roman"/>
          <w:sz w:val="22"/>
          <w:szCs w:val="22"/>
        </w:rPr>
      </w:pPr>
    </w:p>
    <w:p w14:paraId="0594013A" w14:textId="77777777" w:rsidR="001C2DC6" w:rsidRPr="0052621F" w:rsidRDefault="001C2DC6" w:rsidP="001C2DC6">
      <w:pPr>
        <w:pStyle w:val="Default"/>
        <w:tabs>
          <w:tab w:val="right" w:pos="9360"/>
        </w:tabs>
        <w:spacing w:after="200"/>
        <w:rPr>
          <w:rFonts w:cs="Times New Roman"/>
          <w:sz w:val="22"/>
          <w:szCs w:val="22"/>
        </w:rPr>
      </w:pPr>
      <w:r w:rsidRPr="0052621F">
        <w:rPr>
          <w:rFonts w:cs="Times New Roman"/>
          <w:sz w:val="22"/>
          <w:szCs w:val="22"/>
          <w:u w:val="single"/>
        </w:rPr>
        <w:tab/>
      </w:r>
      <w:r w:rsidRPr="0052621F">
        <w:rPr>
          <w:rFonts w:cs="Times New Roman"/>
          <w:sz w:val="22"/>
          <w:szCs w:val="22"/>
          <w:u w:val="single"/>
        </w:rPr>
        <w:br/>
      </w:r>
      <w:r w:rsidRPr="0052621F">
        <w:rPr>
          <w:rFonts w:cs="Times New Roman"/>
          <w:sz w:val="22"/>
          <w:szCs w:val="22"/>
        </w:rPr>
        <w:t>(Student’s local address)</w:t>
      </w:r>
    </w:p>
    <w:p w14:paraId="19FFBFF0" w14:textId="77777777" w:rsidR="0094352D" w:rsidRDefault="0094352D" w:rsidP="007659C7">
      <w:r>
        <w:tab/>
      </w:r>
      <w:r>
        <w:tab/>
      </w:r>
    </w:p>
    <w:sectPr w:rsidR="0094352D" w:rsidSect="0094352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0C0"/>
    <w:multiLevelType w:val="hybridMultilevel"/>
    <w:tmpl w:val="41E09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195C81"/>
    <w:multiLevelType w:val="hybridMultilevel"/>
    <w:tmpl w:val="87160120"/>
    <w:lvl w:ilvl="0" w:tplc="B498CAF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A56BC"/>
    <w:multiLevelType w:val="hybridMultilevel"/>
    <w:tmpl w:val="D3FE72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FC94C76"/>
    <w:multiLevelType w:val="hybridMultilevel"/>
    <w:tmpl w:val="DC6CBF36"/>
    <w:lvl w:ilvl="0" w:tplc="B498CAF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1B06"/>
    <w:multiLevelType w:val="hybridMultilevel"/>
    <w:tmpl w:val="EC1C87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739A"/>
    <w:multiLevelType w:val="hybridMultilevel"/>
    <w:tmpl w:val="6E30B724"/>
    <w:lvl w:ilvl="0" w:tplc="B498CA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65AC0"/>
    <w:multiLevelType w:val="hybridMultilevel"/>
    <w:tmpl w:val="838615A6"/>
    <w:lvl w:ilvl="0" w:tplc="B498CA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342C9"/>
    <w:multiLevelType w:val="hybridMultilevel"/>
    <w:tmpl w:val="5A1E8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7D84"/>
    <w:multiLevelType w:val="hybridMultilevel"/>
    <w:tmpl w:val="03E0E976"/>
    <w:lvl w:ilvl="0" w:tplc="B498CA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1A61E3"/>
    <w:multiLevelType w:val="hybridMultilevel"/>
    <w:tmpl w:val="30F6CC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8D2641A"/>
    <w:multiLevelType w:val="hybridMultilevel"/>
    <w:tmpl w:val="255A6470"/>
    <w:lvl w:ilvl="0" w:tplc="CBF86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6F"/>
    <w:rsid w:val="00035BB0"/>
    <w:rsid w:val="00126E3D"/>
    <w:rsid w:val="001C2DC6"/>
    <w:rsid w:val="00214EA2"/>
    <w:rsid w:val="0024194E"/>
    <w:rsid w:val="00247263"/>
    <w:rsid w:val="00263892"/>
    <w:rsid w:val="00286251"/>
    <w:rsid w:val="0030364F"/>
    <w:rsid w:val="003830F7"/>
    <w:rsid w:val="0038386F"/>
    <w:rsid w:val="00407A22"/>
    <w:rsid w:val="0044532F"/>
    <w:rsid w:val="00481882"/>
    <w:rsid w:val="004C4C48"/>
    <w:rsid w:val="0052621F"/>
    <w:rsid w:val="00530268"/>
    <w:rsid w:val="005F6C00"/>
    <w:rsid w:val="006235BF"/>
    <w:rsid w:val="006D4E19"/>
    <w:rsid w:val="007621C2"/>
    <w:rsid w:val="007659C7"/>
    <w:rsid w:val="007B3EFD"/>
    <w:rsid w:val="00834A6F"/>
    <w:rsid w:val="00923B05"/>
    <w:rsid w:val="0093272A"/>
    <w:rsid w:val="0094352D"/>
    <w:rsid w:val="009A5B42"/>
    <w:rsid w:val="00A61242"/>
    <w:rsid w:val="00A7137C"/>
    <w:rsid w:val="00AC6A0F"/>
    <w:rsid w:val="00AF1361"/>
    <w:rsid w:val="00B11263"/>
    <w:rsid w:val="00BC2489"/>
    <w:rsid w:val="00BC2C8E"/>
    <w:rsid w:val="00BD6ADC"/>
    <w:rsid w:val="00C4199F"/>
    <w:rsid w:val="00CC3795"/>
    <w:rsid w:val="00D2393B"/>
    <w:rsid w:val="00E00FAD"/>
    <w:rsid w:val="00E56382"/>
    <w:rsid w:val="00F22BD0"/>
    <w:rsid w:val="00FF4FF1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FE8FAC"/>
  <w15:docId w15:val="{48F1930D-36AC-41F9-B916-967A7C9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E06"/>
    <w:rPr>
      <w:color w:val="0000FF"/>
      <w:u w:val="single"/>
    </w:rPr>
  </w:style>
  <w:style w:type="character" w:styleId="Emphasis">
    <w:name w:val="Emphasis"/>
    <w:basedOn w:val="DefaultParagraphFont"/>
    <w:qFormat/>
    <w:rsid w:val="00A61242"/>
    <w:rPr>
      <w:i/>
      <w:iCs/>
    </w:rPr>
  </w:style>
  <w:style w:type="paragraph" w:styleId="BalloonText">
    <w:name w:val="Balloon Text"/>
    <w:basedOn w:val="Normal"/>
    <w:semiHidden/>
    <w:rsid w:val="00B1126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3272A"/>
  </w:style>
  <w:style w:type="paragraph" w:styleId="BodyTextIndent">
    <w:name w:val="Body Text Indent"/>
    <w:basedOn w:val="Normal"/>
    <w:link w:val="BodyTextIndentChar"/>
    <w:rsid w:val="00214EA2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14EA2"/>
    <w:rPr>
      <w:sz w:val="28"/>
      <w:lang w:eastAsia="en-US"/>
    </w:rPr>
  </w:style>
  <w:style w:type="paragraph" w:customStyle="1" w:styleId="Default">
    <w:name w:val="Default"/>
    <w:rsid w:val="001C2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ukow\My%20Documents\1-Travel%20Office\Model%20UN%202011\Prepaid%20Expense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786BF9354E242A18886749F825790" ma:contentTypeVersion="2" ma:contentTypeDescription="Create a new document." ma:contentTypeScope="" ma:versionID="ab9906471a77fd09da3173095ed0468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2ED8C-3DC5-4A60-AF6A-3F39B87BA3B2}">
  <ds:schemaRefs>
    <ds:schemaRef ds:uri="http://schemas.microsoft.com/office/2006/metadata/properties"/>
    <ds:schemaRef ds:uri="http://www.w3.org/2000/xmlns/"/>
    <ds:schemaRef ds:uri="74c10230-6ef9-4c83-adb4-6cd497bab976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0F645-1614-49AE-BFD5-85C9D7C6C124}"/>
</file>

<file path=customXml/itemProps3.xml><?xml version="1.0" encoding="utf-8"?>
<ds:datastoreItem xmlns:ds="http://schemas.openxmlformats.org/officeDocument/2006/customXml" ds:itemID="{0BB82DB0-A88E-4D75-8C7F-7FB98631E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Prepaid Expense Agreement</Template>
  <TotalTime>0</TotalTime>
  <Pages>1</Pages>
  <Words>146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 - SDUR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jsukow</dc:creator>
  <cp:lastModifiedBy>Brecka, Brilyn E</cp:lastModifiedBy>
  <cp:revision>2</cp:revision>
  <cp:lastPrinted>2011-02-10T22:13:00Z</cp:lastPrinted>
  <dcterms:created xsi:type="dcterms:W3CDTF">2020-09-13T02:18:00Z</dcterms:created>
  <dcterms:modified xsi:type="dcterms:W3CDTF">2020-09-13T02:18:00Z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0x0101003E3786BF9354E242A18886749F825790</vt:lpwstr>
  </property>
</Properties>
</file>