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68" w:rsidRDefault="006F14A0" w:rsidP="00750668">
      <w:pPr>
        <w:framePr w:wrap="notBeside" w:vAnchor="page" w:hAnchor="page" w:x="802" w:y="725"/>
      </w:pPr>
      <w:r>
        <w:rPr>
          <w:noProof/>
        </w:rPr>
        <w:drawing>
          <wp:inline distT="0" distB="0" distL="0" distR="0" wp14:anchorId="1E9983D8" wp14:editId="0263BC35">
            <wp:extent cx="6724650" cy="933450"/>
            <wp:effectExtent l="0" t="0" r="0" b="0"/>
            <wp:docPr id="1" name="Picture 1" descr="letterhead-couns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-counsel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68" w:rsidRDefault="00750668"/>
    <w:p w:rsidR="00750668" w:rsidRDefault="00750668"/>
    <w:p w:rsidR="00750668" w:rsidRPr="00393656" w:rsidRDefault="0063027B" w:rsidP="0063027B">
      <w:pPr>
        <w:jc w:val="center"/>
        <w:rPr>
          <w:sz w:val="28"/>
          <w:szCs w:val="28"/>
          <w:u w:val="single"/>
        </w:rPr>
      </w:pPr>
      <w:r w:rsidRPr="00393656">
        <w:rPr>
          <w:sz w:val="28"/>
          <w:szCs w:val="28"/>
          <w:u w:val="single"/>
        </w:rPr>
        <w:t>Recommended Options for Outside Mental Health Providers</w:t>
      </w:r>
    </w:p>
    <w:p w:rsidR="0063027B" w:rsidRDefault="0063027B" w:rsidP="0063027B">
      <w:pPr>
        <w:jc w:val="center"/>
        <w:rPr>
          <w:b/>
          <w:sz w:val="28"/>
          <w:szCs w:val="28"/>
        </w:rPr>
      </w:pPr>
    </w:p>
    <w:p w:rsidR="0063027B" w:rsidRPr="001011BA" w:rsidRDefault="0063027B" w:rsidP="0063027B">
      <w:pPr>
        <w:jc w:val="center"/>
        <w:rPr>
          <w:rFonts w:ascii="Perpetua Titling MT" w:hAnsi="Perpetua Titling MT"/>
          <w:b/>
          <w:sz w:val="22"/>
          <w:szCs w:val="28"/>
        </w:rPr>
      </w:pPr>
      <w:r w:rsidRPr="001011BA">
        <w:rPr>
          <w:rFonts w:ascii="Perpetua Titling MT" w:hAnsi="Perpetua Titling MT"/>
          <w:b/>
          <w:sz w:val="22"/>
          <w:szCs w:val="28"/>
        </w:rPr>
        <w:t>Stevens Point/Plover Area</w:t>
      </w:r>
    </w:p>
    <w:p w:rsidR="0063027B" w:rsidRPr="001011BA" w:rsidRDefault="0063027B" w:rsidP="0063027B">
      <w:pPr>
        <w:jc w:val="center"/>
        <w:rPr>
          <w:rFonts w:ascii="Eras Demi ITC" w:hAnsi="Eras Demi ITC"/>
          <w:b/>
          <w:sz w:val="22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63027B" w:rsidTr="00393656">
        <w:trPr>
          <w:trHeight w:val="1268"/>
        </w:trPr>
        <w:tc>
          <w:tcPr>
            <w:tcW w:w="4428" w:type="dxa"/>
          </w:tcPr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>Ministry Medical Group - Psychiatry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>3398 E. Maria Drive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>Stevens Point, WI 54481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>(715) 341-7441</w:t>
            </w:r>
          </w:p>
          <w:p w:rsidR="0063027B" w:rsidRDefault="0063027B" w:rsidP="0063027B">
            <w:pPr>
              <w:rPr>
                <w:rStyle w:val="Hyperlink"/>
                <w:sz w:val="22"/>
                <w:szCs w:val="22"/>
              </w:rPr>
            </w:pPr>
            <w:hyperlink r:id="rId7" w:history="1">
              <w:r w:rsidRPr="0063027B">
                <w:rPr>
                  <w:rStyle w:val="Hyperlink"/>
                  <w:sz w:val="22"/>
                  <w:szCs w:val="22"/>
                </w:rPr>
                <w:t>http://www.ministryhealth.org</w:t>
              </w:r>
            </w:hyperlink>
          </w:p>
          <w:p w:rsidR="001011BA" w:rsidRPr="00A95CA9" w:rsidRDefault="001011BA" w:rsidP="0063027B">
            <w:pPr>
              <w:rPr>
                <w:b/>
                <w:color w:val="00B050"/>
                <w:sz w:val="22"/>
                <w:szCs w:val="22"/>
              </w:rPr>
            </w:pPr>
            <w:r w:rsidRPr="00A95CA9">
              <w:rPr>
                <w:rStyle w:val="Hyperlink"/>
                <w:b/>
                <w:color w:val="00B050"/>
                <w:sz w:val="22"/>
                <w:szCs w:val="22"/>
                <w:u w:val="none"/>
              </w:rPr>
              <w:t>Walking distance from campus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>Oswald Counseling Associates, Inc.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>2450 Vineyard Dr.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>Plover, WI 54467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>715-342-0290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hyperlink r:id="rId8" w:history="1">
              <w:r w:rsidRPr="0063027B">
                <w:rPr>
                  <w:rStyle w:val="Hyperlink"/>
                  <w:sz w:val="22"/>
                  <w:szCs w:val="22"/>
                </w:rPr>
                <w:t>http://www.oswaldcounselingassociates.com/</w:t>
              </w:r>
            </w:hyperlink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</w:p>
        </w:tc>
      </w:tr>
      <w:tr w:rsidR="0063027B" w:rsidTr="00393656">
        <w:trPr>
          <w:trHeight w:val="1358"/>
        </w:trPr>
        <w:tc>
          <w:tcPr>
            <w:tcW w:w="4428" w:type="dxa"/>
          </w:tcPr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>Mid-Wisconsin Psychotherapy Associates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 xml:space="preserve">100 </w:t>
            </w:r>
            <w:proofErr w:type="spellStart"/>
            <w:r w:rsidRPr="0063027B">
              <w:rPr>
                <w:sz w:val="22"/>
                <w:szCs w:val="22"/>
              </w:rPr>
              <w:t>Bremmer</w:t>
            </w:r>
            <w:proofErr w:type="spellEnd"/>
            <w:r w:rsidRPr="0063027B">
              <w:rPr>
                <w:sz w:val="22"/>
                <w:szCs w:val="22"/>
              </w:rPr>
              <w:t xml:space="preserve"> St.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>Stevens Point, WI 54481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>(715) 344-2016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hyperlink r:id="rId9" w:history="1">
              <w:r w:rsidRPr="0063027B">
                <w:rPr>
                  <w:rStyle w:val="Hyperlink"/>
                  <w:sz w:val="22"/>
                  <w:szCs w:val="22"/>
                </w:rPr>
                <w:t>http://www.midwisconsinpsychotherapy.com/</w:t>
              </w:r>
            </w:hyperlink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>Central Wisconsin Counseling Associates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 xml:space="preserve">1216 </w:t>
            </w:r>
            <w:proofErr w:type="spellStart"/>
            <w:r w:rsidRPr="0063027B">
              <w:rPr>
                <w:sz w:val="22"/>
                <w:szCs w:val="22"/>
              </w:rPr>
              <w:t>Strongs</w:t>
            </w:r>
            <w:proofErr w:type="spellEnd"/>
            <w:r w:rsidRPr="0063027B">
              <w:rPr>
                <w:sz w:val="22"/>
                <w:szCs w:val="22"/>
              </w:rPr>
              <w:t xml:space="preserve"> Ave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>Stevens Point, WI 54495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>(715) 424-6960</w:t>
            </w:r>
          </w:p>
          <w:p w:rsidR="001011BA" w:rsidRDefault="0063027B" w:rsidP="0063027B">
            <w:pPr>
              <w:rPr>
                <w:rStyle w:val="Hyperlink"/>
                <w:sz w:val="22"/>
                <w:szCs w:val="22"/>
              </w:rPr>
            </w:pPr>
            <w:hyperlink r:id="rId10" w:history="1">
              <w:r w:rsidRPr="0063027B">
                <w:rPr>
                  <w:rStyle w:val="Hyperlink"/>
                  <w:sz w:val="22"/>
                  <w:szCs w:val="22"/>
                </w:rPr>
                <w:t>www.cwcounselingassoc.com</w:t>
              </w:r>
            </w:hyperlink>
          </w:p>
          <w:p w:rsidR="001011BA" w:rsidRPr="00A95CA9" w:rsidRDefault="001011BA" w:rsidP="0063027B">
            <w:pPr>
              <w:rPr>
                <w:b/>
                <w:color w:val="00B050"/>
                <w:sz w:val="22"/>
                <w:szCs w:val="22"/>
              </w:rPr>
            </w:pPr>
            <w:r w:rsidRPr="00A95CA9">
              <w:rPr>
                <w:rStyle w:val="Hyperlink"/>
                <w:b/>
                <w:color w:val="00B050"/>
                <w:u w:val="none"/>
              </w:rPr>
              <w:t>Walking distance from campus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</w:p>
        </w:tc>
      </w:tr>
      <w:tr w:rsidR="0063027B" w:rsidTr="00393656">
        <w:trPr>
          <w:trHeight w:val="1340"/>
        </w:trPr>
        <w:tc>
          <w:tcPr>
            <w:tcW w:w="4428" w:type="dxa"/>
          </w:tcPr>
          <w:p w:rsidR="0063027B" w:rsidRPr="0063027B" w:rsidRDefault="0063027B" w:rsidP="0063027B">
            <w:pPr>
              <w:rPr>
                <w:sz w:val="22"/>
                <w:szCs w:val="22"/>
              </w:rPr>
            </w:pPr>
            <w:proofErr w:type="spellStart"/>
            <w:r w:rsidRPr="0063027B">
              <w:rPr>
                <w:sz w:val="22"/>
                <w:szCs w:val="22"/>
              </w:rPr>
              <w:t>Riverwood</w:t>
            </w:r>
            <w:proofErr w:type="spellEnd"/>
            <w:r w:rsidRPr="0063027B">
              <w:rPr>
                <w:sz w:val="22"/>
                <w:szCs w:val="22"/>
              </w:rPr>
              <w:t xml:space="preserve"> Counseling Associates, LLC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 xml:space="preserve">1052 Main St, </w:t>
            </w:r>
            <w:proofErr w:type="spellStart"/>
            <w:r w:rsidRPr="0063027B">
              <w:rPr>
                <w:sz w:val="22"/>
                <w:szCs w:val="22"/>
              </w:rPr>
              <w:t>Ste</w:t>
            </w:r>
            <w:proofErr w:type="spellEnd"/>
            <w:r w:rsidRPr="0063027B">
              <w:rPr>
                <w:sz w:val="22"/>
                <w:szCs w:val="22"/>
              </w:rPr>
              <w:t xml:space="preserve"> 202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>Stevens Point, WI 54481</w:t>
            </w:r>
          </w:p>
          <w:p w:rsidR="0063027B" w:rsidRPr="0063027B" w:rsidRDefault="0063027B" w:rsidP="0063027B">
            <w:pPr>
              <w:rPr>
                <w:sz w:val="22"/>
                <w:szCs w:val="22"/>
              </w:rPr>
            </w:pPr>
            <w:r w:rsidRPr="0063027B">
              <w:rPr>
                <w:sz w:val="22"/>
                <w:szCs w:val="22"/>
              </w:rPr>
              <w:t>715-343-5256</w:t>
            </w:r>
          </w:p>
          <w:p w:rsidR="0063027B" w:rsidRDefault="0063027B" w:rsidP="0063027B">
            <w:pPr>
              <w:rPr>
                <w:rStyle w:val="Hyperlink"/>
                <w:sz w:val="22"/>
                <w:szCs w:val="22"/>
              </w:rPr>
            </w:pPr>
            <w:hyperlink r:id="rId11" w:history="1">
              <w:r w:rsidRPr="0063027B">
                <w:rPr>
                  <w:rStyle w:val="Hyperlink"/>
                  <w:sz w:val="22"/>
                  <w:szCs w:val="22"/>
                </w:rPr>
                <w:t>http://riverwoodcounseling.org/</w:t>
              </w:r>
            </w:hyperlink>
          </w:p>
          <w:p w:rsidR="001011BA" w:rsidRPr="00A95CA9" w:rsidRDefault="001011BA" w:rsidP="0063027B">
            <w:pPr>
              <w:rPr>
                <w:b/>
                <w:color w:val="00B050"/>
                <w:sz w:val="22"/>
                <w:szCs w:val="22"/>
              </w:rPr>
            </w:pPr>
            <w:r w:rsidRPr="00A95CA9">
              <w:rPr>
                <w:rStyle w:val="Hyperlink"/>
                <w:b/>
                <w:color w:val="00B050"/>
                <w:sz w:val="22"/>
                <w:szCs w:val="22"/>
                <w:u w:val="none"/>
              </w:rPr>
              <w:t>Walking distance from campus</w:t>
            </w:r>
          </w:p>
          <w:p w:rsidR="0063027B" w:rsidRPr="0063027B" w:rsidRDefault="0063027B" w:rsidP="0063027B">
            <w:pPr>
              <w:tabs>
                <w:tab w:val="left" w:pos="1380"/>
              </w:tabs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63027B" w:rsidRPr="0063027B" w:rsidRDefault="0063027B" w:rsidP="0063027B">
            <w:pPr>
              <w:rPr>
                <w:sz w:val="22"/>
                <w:szCs w:val="22"/>
              </w:rPr>
            </w:pPr>
          </w:p>
        </w:tc>
      </w:tr>
    </w:tbl>
    <w:p w:rsidR="00393656" w:rsidRDefault="00393656" w:rsidP="0063027B">
      <w:pPr>
        <w:jc w:val="center"/>
        <w:rPr>
          <w:rFonts w:ascii="Perpetua Titling MT" w:hAnsi="Perpetua Titling MT"/>
          <w:b/>
          <w:sz w:val="28"/>
          <w:szCs w:val="28"/>
        </w:rPr>
      </w:pPr>
    </w:p>
    <w:p w:rsidR="0063027B" w:rsidRPr="001011BA" w:rsidRDefault="0063027B" w:rsidP="0063027B">
      <w:pPr>
        <w:jc w:val="center"/>
        <w:rPr>
          <w:rFonts w:ascii="Perpetua Titling MT" w:hAnsi="Perpetua Titling MT"/>
          <w:b/>
          <w:sz w:val="22"/>
          <w:szCs w:val="28"/>
        </w:rPr>
      </w:pPr>
      <w:r w:rsidRPr="001011BA">
        <w:rPr>
          <w:rFonts w:ascii="Perpetua Titling MT" w:hAnsi="Perpetua Titling MT"/>
          <w:b/>
          <w:sz w:val="22"/>
          <w:szCs w:val="28"/>
        </w:rPr>
        <w:t>Wausau Area</w:t>
      </w:r>
    </w:p>
    <w:p w:rsidR="0063027B" w:rsidRPr="001011BA" w:rsidRDefault="0063027B" w:rsidP="0063027B">
      <w:pPr>
        <w:jc w:val="center"/>
        <w:rPr>
          <w:rFonts w:ascii="Verdana" w:hAnsi="Verdana"/>
          <w:sz w:val="22"/>
          <w:szCs w:val="28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3027B" w:rsidTr="00393656">
        <w:trPr>
          <w:trHeight w:val="1403"/>
          <w:jc w:val="center"/>
        </w:trPr>
        <w:tc>
          <w:tcPr>
            <w:tcW w:w="4428" w:type="dxa"/>
          </w:tcPr>
          <w:p w:rsidR="0063027B" w:rsidRPr="00837277" w:rsidRDefault="0063027B" w:rsidP="0063027B">
            <w:pPr>
              <w:rPr>
                <w:sz w:val="24"/>
                <w:szCs w:val="24"/>
              </w:rPr>
            </w:pPr>
            <w:r w:rsidRPr="00837277">
              <w:rPr>
                <w:sz w:val="24"/>
                <w:szCs w:val="24"/>
              </w:rPr>
              <w:t>Steve</w:t>
            </w:r>
            <w:r w:rsidR="00460A81">
              <w:rPr>
                <w:sz w:val="24"/>
                <w:szCs w:val="24"/>
              </w:rPr>
              <w:t>n</w:t>
            </w:r>
            <w:bookmarkStart w:id="0" w:name="_GoBack"/>
            <w:bookmarkEnd w:id="0"/>
            <w:r w:rsidRPr="00837277">
              <w:rPr>
                <w:sz w:val="24"/>
                <w:szCs w:val="24"/>
              </w:rPr>
              <w:t xml:space="preserve"> Benson, Ph.D.</w:t>
            </w:r>
          </w:p>
          <w:p w:rsidR="0063027B" w:rsidRPr="00837277" w:rsidRDefault="0063027B" w:rsidP="0063027B">
            <w:pPr>
              <w:rPr>
                <w:sz w:val="24"/>
                <w:szCs w:val="24"/>
              </w:rPr>
            </w:pPr>
            <w:r w:rsidRPr="00837277">
              <w:rPr>
                <w:sz w:val="24"/>
                <w:szCs w:val="24"/>
              </w:rPr>
              <w:t>500 3rd Street, Suite 319b</w:t>
            </w:r>
          </w:p>
          <w:p w:rsidR="0063027B" w:rsidRPr="00837277" w:rsidRDefault="0063027B" w:rsidP="0063027B">
            <w:pPr>
              <w:rPr>
                <w:sz w:val="24"/>
                <w:szCs w:val="24"/>
              </w:rPr>
            </w:pPr>
            <w:r w:rsidRPr="00837277">
              <w:rPr>
                <w:sz w:val="24"/>
                <w:szCs w:val="24"/>
              </w:rPr>
              <w:t>Wausau, WI 54403</w:t>
            </w:r>
          </w:p>
          <w:p w:rsidR="0063027B" w:rsidRDefault="0063027B" w:rsidP="0063027B">
            <w:pPr>
              <w:rPr>
                <w:sz w:val="28"/>
                <w:szCs w:val="28"/>
              </w:rPr>
            </w:pPr>
            <w:r w:rsidRPr="00837277">
              <w:rPr>
                <w:sz w:val="24"/>
                <w:szCs w:val="24"/>
              </w:rPr>
              <w:t>(715) 848-0002</w:t>
            </w:r>
          </w:p>
        </w:tc>
        <w:tc>
          <w:tcPr>
            <w:tcW w:w="4428" w:type="dxa"/>
          </w:tcPr>
          <w:p w:rsidR="0063027B" w:rsidRPr="0073649B" w:rsidRDefault="0063027B" w:rsidP="0063027B">
            <w:pPr>
              <w:rPr>
                <w:sz w:val="24"/>
                <w:szCs w:val="24"/>
              </w:rPr>
            </w:pPr>
            <w:r w:rsidRPr="0073649B">
              <w:rPr>
                <w:sz w:val="24"/>
                <w:szCs w:val="24"/>
              </w:rPr>
              <w:t>Katherine A.H. Wright, Ph.D.</w:t>
            </w:r>
          </w:p>
          <w:p w:rsidR="0063027B" w:rsidRPr="0073649B" w:rsidRDefault="0063027B" w:rsidP="0063027B">
            <w:pPr>
              <w:rPr>
                <w:sz w:val="24"/>
                <w:szCs w:val="24"/>
              </w:rPr>
            </w:pPr>
            <w:r w:rsidRPr="0073649B">
              <w:rPr>
                <w:sz w:val="24"/>
                <w:szCs w:val="24"/>
              </w:rPr>
              <w:t>2620 W Stewart Ave, Suite 318</w:t>
            </w:r>
          </w:p>
          <w:p w:rsidR="0063027B" w:rsidRPr="0073649B" w:rsidRDefault="0063027B" w:rsidP="0063027B">
            <w:pPr>
              <w:rPr>
                <w:sz w:val="24"/>
                <w:szCs w:val="24"/>
              </w:rPr>
            </w:pPr>
            <w:r w:rsidRPr="0073649B">
              <w:rPr>
                <w:sz w:val="24"/>
                <w:szCs w:val="24"/>
              </w:rPr>
              <w:t>Wausau WI, 54401</w:t>
            </w:r>
          </w:p>
          <w:p w:rsidR="0063027B" w:rsidRPr="0073649B" w:rsidRDefault="0063027B" w:rsidP="0063027B">
            <w:pPr>
              <w:rPr>
                <w:sz w:val="24"/>
                <w:szCs w:val="24"/>
              </w:rPr>
            </w:pPr>
            <w:r w:rsidRPr="0073649B">
              <w:rPr>
                <w:sz w:val="24"/>
                <w:szCs w:val="24"/>
              </w:rPr>
              <w:t>(715) 513-6974</w:t>
            </w:r>
          </w:p>
          <w:p w:rsidR="0063027B" w:rsidRPr="00FC2073" w:rsidRDefault="0063027B" w:rsidP="0063027B">
            <w:pPr>
              <w:rPr>
                <w:sz w:val="24"/>
                <w:szCs w:val="24"/>
              </w:rPr>
            </w:pPr>
            <w:hyperlink r:id="rId12" w:history="1">
              <w:r w:rsidRPr="00FC2073">
                <w:rPr>
                  <w:rStyle w:val="Hyperlink"/>
                  <w:sz w:val="24"/>
                  <w:szCs w:val="24"/>
                </w:rPr>
                <w:t>http://kwrightphd.com/Home.html</w:t>
              </w:r>
            </w:hyperlink>
          </w:p>
          <w:p w:rsidR="0063027B" w:rsidRDefault="0063027B" w:rsidP="006302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11BA" w:rsidRDefault="001011BA" w:rsidP="0063027B">
      <w:pPr>
        <w:jc w:val="center"/>
        <w:rPr>
          <w:rFonts w:ascii="Perpetua Titling MT" w:hAnsi="Perpetua Titling MT"/>
          <w:b/>
          <w:sz w:val="22"/>
          <w:szCs w:val="28"/>
        </w:rPr>
      </w:pPr>
    </w:p>
    <w:p w:rsidR="0063027B" w:rsidRPr="001011BA" w:rsidRDefault="0063027B" w:rsidP="0063027B">
      <w:pPr>
        <w:jc w:val="center"/>
        <w:rPr>
          <w:rFonts w:ascii="Perpetua Titling MT" w:hAnsi="Perpetua Titling MT"/>
          <w:b/>
          <w:sz w:val="22"/>
          <w:szCs w:val="28"/>
        </w:rPr>
      </w:pPr>
      <w:r w:rsidRPr="001011BA">
        <w:rPr>
          <w:rFonts w:ascii="Perpetua Titling MT" w:hAnsi="Perpetua Titling MT"/>
          <w:b/>
          <w:sz w:val="22"/>
          <w:szCs w:val="28"/>
        </w:rPr>
        <w:t>Other Resources/Emergency Resources</w:t>
      </w:r>
    </w:p>
    <w:p w:rsidR="00393656" w:rsidRPr="001011BA" w:rsidRDefault="00393656" w:rsidP="0063027B">
      <w:pPr>
        <w:jc w:val="center"/>
        <w:rPr>
          <w:rFonts w:ascii="Perpetua Titling MT" w:hAnsi="Perpetua Titling MT"/>
          <w:b/>
          <w:sz w:val="22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3027B" w:rsidTr="0063027B">
        <w:trPr>
          <w:jc w:val="center"/>
        </w:trPr>
        <w:tc>
          <w:tcPr>
            <w:tcW w:w="4428" w:type="dxa"/>
          </w:tcPr>
          <w:p w:rsidR="0063027B" w:rsidRPr="001011BA" w:rsidRDefault="0063027B" w:rsidP="0063027B">
            <w:pPr>
              <w:rPr>
                <w:sz w:val="24"/>
                <w:szCs w:val="24"/>
              </w:rPr>
            </w:pPr>
            <w:r w:rsidRPr="001011BA">
              <w:rPr>
                <w:sz w:val="24"/>
                <w:szCs w:val="24"/>
              </w:rPr>
              <w:t>Family Crisis Center- Stevens Point</w:t>
            </w:r>
          </w:p>
          <w:p w:rsidR="0063027B" w:rsidRPr="001011BA" w:rsidRDefault="0063027B" w:rsidP="0063027B">
            <w:pPr>
              <w:rPr>
                <w:sz w:val="24"/>
                <w:szCs w:val="24"/>
              </w:rPr>
            </w:pPr>
            <w:r w:rsidRPr="001011BA">
              <w:rPr>
                <w:sz w:val="24"/>
                <w:szCs w:val="24"/>
              </w:rPr>
              <w:t>(715) 343-7125</w:t>
            </w:r>
          </w:p>
          <w:p w:rsidR="00393656" w:rsidRPr="001011BA" w:rsidRDefault="00393656" w:rsidP="0063027B">
            <w:pPr>
              <w:rPr>
                <w:sz w:val="24"/>
                <w:szCs w:val="24"/>
              </w:rPr>
            </w:pPr>
          </w:p>
          <w:p w:rsidR="0063027B" w:rsidRPr="001011BA" w:rsidRDefault="0063027B" w:rsidP="0063027B">
            <w:pPr>
              <w:rPr>
                <w:sz w:val="24"/>
                <w:szCs w:val="24"/>
              </w:rPr>
            </w:pPr>
            <w:r w:rsidRPr="001011BA">
              <w:rPr>
                <w:sz w:val="24"/>
                <w:szCs w:val="24"/>
              </w:rPr>
              <w:t>24-Domestic Abuse Line: 715-343-7125</w:t>
            </w:r>
          </w:p>
          <w:p w:rsidR="00393656" w:rsidRPr="001011BA" w:rsidRDefault="00393656" w:rsidP="0063027B">
            <w:pPr>
              <w:rPr>
                <w:sz w:val="24"/>
                <w:szCs w:val="24"/>
              </w:rPr>
            </w:pPr>
          </w:p>
          <w:p w:rsidR="0063027B" w:rsidRPr="001011BA" w:rsidRDefault="0063027B" w:rsidP="0063027B">
            <w:pPr>
              <w:rPr>
                <w:sz w:val="24"/>
                <w:szCs w:val="24"/>
              </w:rPr>
            </w:pPr>
            <w:r w:rsidRPr="001011BA">
              <w:rPr>
                <w:sz w:val="24"/>
                <w:szCs w:val="24"/>
              </w:rPr>
              <w:t>Mental Health Navigator  715-343-7104</w:t>
            </w:r>
          </w:p>
          <w:p w:rsidR="0063027B" w:rsidRPr="001011BA" w:rsidRDefault="0063027B" w:rsidP="006302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011BA">
              <w:rPr>
                <w:sz w:val="24"/>
                <w:szCs w:val="24"/>
              </w:rPr>
              <w:t>Assists with connecting callers to available local resources.</w:t>
            </w:r>
          </w:p>
          <w:p w:rsidR="0063027B" w:rsidRPr="001011BA" w:rsidRDefault="0063027B" w:rsidP="0063027B">
            <w:pPr>
              <w:tabs>
                <w:tab w:val="left" w:pos="1065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4428" w:type="dxa"/>
          </w:tcPr>
          <w:p w:rsidR="0063027B" w:rsidRPr="001011BA" w:rsidRDefault="0063027B" w:rsidP="0063027B">
            <w:pPr>
              <w:rPr>
                <w:sz w:val="24"/>
                <w:szCs w:val="24"/>
              </w:rPr>
            </w:pPr>
            <w:r w:rsidRPr="001011BA">
              <w:rPr>
                <w:sz w:val="24"/>
                <w:szCs w:val="24"/>
              </w:rPr>
              <w:t>24 Hour Crisis Hotline: 866-317-9362</w:t>
            </w:r>
          </w:p>
          <w:p w:rsidR="0063027B" w:rsidRPr="001011BA" w:rsidRDefault="0063027B" w:rsidP="0063027B">
            <w:pPr>
              <w:rPr>
                <w:sz w:val="24"/>
                <w:szCs w:val="24"/>
              </w:rPr>
            </w:pPr>
          </w:p>
          <w:p w:rsidR="0063027B" w:rsidRPr="001011BA" w:rsidRDefault="0063027B" w:rsidP="0063027B">
            <w:pPr>
              <w:rPr>
                <w:sz w:val="24"/>
                <w:szCs w:val="24"/>
              </w:rPr>
            </w:pPr>
            <w:r w:rsidRPr="001011BA">
              <w:rPr>
                <w:sz w:val="24"/>
                <w:szCs w:val="24"/>
              </w:rPr>
              <w:t>St. Michaels Hospital Emergency Room</w:t>
            </w:r>
          </w:p>
          <w:p w:rsidR="0063027B" w:rsidRPr="001011BA" w:rsidRDefault="0063027B" w:rsidP="0063027B">
            <w:pPr>
              <w:rPr>
                <w:sz w:val="24"/>
                <w:szCs w:val="24"/>
              </w:rPr>
            </w:pPr>
            <w:r w:rsidRPr="001011BA">
              <w:rPr>
                <w:sz w:val="24"/>
                <w:szCs w:val="24"/>
              </w:rPr>
              <w:t>900 Illinois Ave</w:t>
            </w:r>
          </w:p>
          <w:p w:rsidR="0063027B" w:rsidRPr="001011BA" w:rsidRDefault="0063027B" w:rsidP="0063027B">
            <w:pPr>
              <w:rPr>
                <w:sz w:val="24"/>
                <w:szCs w:val="24"/>
              </w:rPr>
            </w:pPr>
            <w:r w:rsidRPr="001011BA">
              <w:rPr>
                <w:sz w:val="24"/>
                <w:szCs w:val="24"/>
              </w:rPr>
              <w:t>Stevens Point, WI 54481</w:t>
            </w:r>
          </w:p>
          <w:p w:rsidR="0063027B" w:rsidRPr="001011BA" w:rsidRDefault="0063027B" w:rsidP="0063027B">
            <w:pPr>
              <w:rPr>
                <w:sz w:val="24"/>
                <w:szCs w:val="24"/>
              </w:rPr>
            </w:pPr>
            <w:r w:rsidRPr="001011BA">
              <w:rPr>
                <w:sz w:val="24"/>
                <w:szCs w:val="24"/>
              </w:rPr>
              <w:t>(715) 346-5100</w:t>
            </w:r>
          </w:p>
          <w:p w:rsidR="0063027B" w:rsidRPr="001011BA" w:rsidRDefault="0063027B" w:rsidP="00393656">
            <w:pPr>
              <w:rPr>
                <w:b/>
                <w:sz w:val="24"/>
                <w:szCs w:val="28"/>
              </w:rPr>
            </w:pPr>
          </w:p>
        </w:tc>
      </w:tr>
    </w:tbl>
    <w:p w:rsidR="0063027B" w:rsidRPr="0063027B" w:rsidRDefault="0063027B" w:rsidP="0063027B">
      <w:pPr>
        <w:jc w:val="center"/>
        <w:rPr>
          <w:b/>
          <w:sz w:val="28"/>
          <w:szCs w:val="28"/>
        </w:rPr>
      </w:pPr>
    </w:p>
    <w:sectPr w:rsidR="0063027B" w:rsidRPr="0063027B" w:rsidSect="001011BA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A7B"/>
    <w:multiLevelType w:val="hybridMultilevel"/>
    <w:tmpl w:val="CB306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E64945"/>
    <w:multiLevelType w:val="hybridMultilevel"/>
    <w:tmpl w:val="3B1C1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F55AF7"/>
    <w:multiLevelType w:val="hybridMultilevel"/>
    <w:tmpl w:val="1CEE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EF"/>
    <w:rsid w:val="001011BA"/>
    <w:rsid w:val="001246F1"/>
    <w:rsid w:val="0021526A"/>
    <w:rsid w:val="002233C0"/>
    <w:rsid w:val="003231EF"/>
    <w:rsid w:val="00393656"/>
    <w:rsid w:val="003F7A19"/>
    <w:rsid w:val="00460A81"/>
    <w:rsid w:val="004E6902"/>
    <w:rsid w:val="00525BAE"/>
    <w:rsid w:val="0063027B"/>
    <w:rsid w:val="00643612"/>
    <w:rsid w:val="006A3C77"/>
    <w:rsid w:val="006C20D6"/>
    <w:rsid w:val="006F14A0"/>
    <w:rsid w:val="00707145"/>
    <w:rsid w:val="00750668"/>
    <w:rsid w:val="007D6670"/>
    <w:rsid w:val="007F0D93"/>
    <w:rsid w:val="00831986"/>
    <w:rsid w:val="00842EF5"/>
    <w:rsid w:val="00983866"/>
    <w:rsid w:val="00A25BE5"/>
    <w:rsid w:val="00A95CA9"/>
    <w:rsid w:val="00B85B00"/>
    <w:rsid w:val="00B95217"/>
    <w:rsid w:val="00BA5038"/>
    <w:rsid w:val="00D80507"/>
    <w:rsid w:val="00E440C4"/>
    <w:rsid w:val="00F97EB0"/>
    <w:rsid w:val="00FA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F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31EF"/>
  </w:style>
  <w:style w:type="character" w:customStyle="1" w:styleId="DateChar">
    <w:name w:val="Date Char"/>
    <w:basedOn w:val="DefaultParagraphFont"/>
    <w:link w:val="Date"/>
    <w:uiPriority w:val="99"/>
    <w:semiHidden/>
    <w:rsid w:val="003231E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A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30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02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F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31EF"/>
  </w:style>
  <w:style w:type="character" w:customStyle="1" w:styleId="DateChar">
    <w:name w:val="Date Char"/>
    <w:basedOn w:val="DefaultParagraphFont"/>
    <w:link w:val="Date"/>
    <w:uiPriority w:val="99"/>
    <w:semiHidden/>
    <w:rsid w:val="003231E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A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30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02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aldcounselingassociate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istryhealth.org" TargetMode="External"/><Relationship Id="rId12" Type="http://schemas.openxmlformats.org/officeDocument/2006/relationships/hyperlink" Target="http://kwrightphd.com/Home.html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iverwoodcounseling.org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cwcounselingasso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wisconsinpsychotherapy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B780604B80347A4BCEECFEF2DEAAB" ma:contentTypeVersion="1" ma:contentTypeDescription="Create a new document." ma:contentTypeScope="" ma:versionID="7e88b33535c6211369f97d4adea984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9E0FEE-674A-4628-87B4-35C45716FEB2}"/>
</file>

<file path=customXml/itemProps2.xml><?xml version="1.0" encoding="utf-8"?>
<ds:datastoreItem xmlns:ds="http://schemas.openxmlformats.org/officeDocument/2006/customXml" ds:itemID="{DE787F46-A078-46A6-B2F7-A9B36538FD1C}"/>
</file>

<file path=customXml/itemProps3.xml><?xml version="1.0" encoding="utf-8"?>
<ds:datastoreItem xmlns:ds="http://schemas.openxmlformats.org/officeDocument/2006/customXml" ds:itemID="{3E3D966D-20DC-4272-987D-C8236DD1A0D0}"/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 - SDUR</Company>
  <LinksUpToDate>false</LinksUpToDate>
  <CharactersWithSpaces>1708</CharactersWithSpaces>
  <SharedDoc>false</SharedDoc>
  <HLinks>
    <vt:vector size="6" baseType="variant">
      <vt:variant>
        <vt:i4>3342341</vt:i4>
      </vt:variant>
      <vt:variant>
        <vt:i4>1536</vt:i4>
      </vt:variant>
      <vt:variant>
        <vt:i4>1026</vt:i4>
      </vt:variant>
      <vt:variant>
        <vt:i4>1</vt:i4>
      </vt:variant>
      <vt:variant>
        <vt:lpwstr>letterhead-counseling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rligman</dc:creator>
  <cp:lastModifiedBy>Siewert, Jason</cp:lastModifiedBy>
  <cp:revision>5</cp:revision>
  <cp:lastPrinted>2012-11-26T16:05:00Z</cp:lastPrinted>
  <dcterms:created xsi:type="dcterms:W3CDTF">2014-11-13T21:15:00Z</dcterms:created>
  <dcterms:modified xsi:type="dcterms:W3CDTF">2014-11-13T21:21:00Z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0x010100CF8B780604B80347A4BCEECFEF2DEAAB</vt:lpwstr>
  </property>
</Properties>
</file>